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A133" w14:textId="5971242E" w:rsidR="003810E5" w:rsidRDefault="003810E5" w:rsidP="003810E5">
      <w:pPr>
        <w:spacing w:after="120"/>
        <w:jc w:val="center"/>
        <w:rPr>
          <w:sz w:val="28"/>
          <w:szCs w:val="28"/>
        </w:rPr>
      </w:pPr>
      <w:r w:rsidRPr="00D764D6">
        <w:rPr>
          <w:sz w:val="28"/>
          <w:szCs w:val="28"/>
        </w:rPr>
        <w:t>LESVOORBEREIDINGSFORMULIER</w:t>
      </w:r>
    </w:p>
    <w:p w14:paraId="6485DDA3" w14:textId="557F3A67" w:rsidR="00763A58" w:rsidRPr="00D764D6" w:rsidRDefault="00763A58" w:rsidP="003810E5">
      <w:pPr>
        <w:spacing w:after="120"/>
        <w:jc w:val="center"/>
        <w:rPr>
          <w:sz w:val="28"/>
          <w:szCs w:val="28"/>
        </w:rPr>
      </w:pPr>
      <w:r>
        <w:rPr>
          <w:sz w:val="28"/>
          <w:szCs w:val="28"/>
        </w:rPr>
        <w:t xml:space="preserve">Het Byzantijnse Rijk in een </w:t>
      </w:r>
      <w:r w:rsidR="00D82BAB">
        <w:rPr>
          <w:sz w:val="28"/>
          <w:szCs w:val="28"/>
        </w:rPr>
        <w:t>hoekenwerk</w:t>
      </w:r>
    </w:p>
    <w:tbl>
      <w:tblPr>
        <w:tblW w:w="9778"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532714" w:rsidRPr="00D764D6" w14:paraId="266F1951" w14:textId="77777777" w:rsidTr="008E7E5B">
        <w:trPr>
          <w:trHeight w:val="519"/>
        </w:trPr>
        <w:tc>
          <w:tcPr>
            <w:tcW w:w="9778" w:type="dxa"/>
            <w:tcBorders>
              <w:bottom w:val="single" w:sz="4" w:space="0" w:color="auto"/>
            </w:tcBorders>
          </w:tcPr>
          <w:p w14:paraId="21ECE1A6" w14:textId="77777777" w:rsidR="00532714" w:rsidRPr="00D764D6" w:rsidRDefault="00532714" w:rsidP="008E7E5B">
            <w:pPr>
              <w:jc w:val="left"/>
            </w:pPr>
            <w:r w:rsidRPr="00D764D6">
              <w:rPr>
                <w:b/>
              </w:rPr>
              <w:t xml:space="preserve">Verwachte knelpunten </w:t>
            </w:r>
            <w:proofErr w:type="gramStart"/>
            <w:r w:rsidRPr="00D764D6">
              <w:rPr>
                <w:b/>
              </w:rPr>
              <w:t>( !</w:t>
            </w:r>
            <w:proofErr w:type="gramEnd"/>
            <w:r w:rsidRPr="00D764D6">
              <w:rPr>
                <w:b/>
              </w:rPr>
              <w:t xml:space="preserve"> ) en differentiatie </w:t>
            </w:r>
            <w:r w:rsidRPr="00D764D6">
              <w:t>(inhoudelijk, organisatorisch,…) (vanaf 2</w:t>
            </w:r>
            <w:r w:rsidRPr="00D764D6">
              <w:rPr>
                <w:vertAlign w:val="superscript"/>
              </w:rPr>
              <w:t>e</w:t>
            </w:r>
            <w:r w:rsidRPr="00D764D6">
              <w:t xml:space="preserve"> jaar)</w:t>
            </w:r>
          </w:p>
          <w:p w14:paraId="28D520B8" w14:textId="77777777" w:rsidR="00532714" w:rsidRDefault="00920AD5" w:rsidP="00703426">
            <w:pPr>
              <w:pStyle w:val="Lijstalinea"/>
              <w:numPr>
                <w:ilvl w:val="0"/>
                <w:numId w:val="3"/>
              </w:numPr>
              <w:jc w:val="left"/>
            </w:pPr>
            <w:r>
              <w:t xml:space="preserve">Groepswerk, ik verwacht een rommelige klas op het moment dat de groepen elkaar gaan vormen. De leraar maakt de groepen, ze mogen niet zelf kiezen bij wie ze in de groep komen. </w:t>
            </w:r>
          </w:p>
          <w:p w14:paraId="4D6E04F7" w14:textId="29D183D1" w:rsidR="00920AD5" w:rsidRDefault="0092091F" w:rsidP="00526D70">
            <w:pPr>
              <w:pStyle w:val="Lijstalinea"/>
              <w:numPr>
                <w:ilvl w:val="0"/>
                <w:numId w:val="3"/>
              </w:numPr>
              <w:jc w:val="left"/>
            </w:pPr>
            <w:r>
              <w:t xml:space="preserve">De samenwerking in de groepjes. De leerlingen zullen allemaal de opdrachten gezamenlijk moeten maken, gezien de hoeveelheid aan opdrachten. </w:t>
            </w:r>
          </w:p>
          <w:p w14:paraId="65BAAB03" w14:textId="0B091D43" w:rsidR="0092091F" w:rsidRDefault="009B6A4D" w:rsidP="00526D70">
            <w:pPr>
              <w:pStyle w:val="Lijstalinea"/>
              <w:numPr>
                <w:ilvl w:val="0"/>
                <w:numId w:val="3"/>
              </w:numPr>
              <w:jc w:val="left"/>
            </w:pPr>
            <w:r>
              <w:t>De hoeveelheid opdrachten en de tijd. Tijdsbewaking is belangrijk om de opdrachten af te krijgen.</w:t>
            </w:r>
          </w:p>
          <w:p w14:paraId="77B44DEE" w14:textId="77777777" w:rsidR="009B6A4D" w:rsidRDefault="009B6A4D" w:rsidP="009B6A4D">
            <w:pPr>
              <w:pStyle w:val="Lijstalinea"/>
              <w:ind w:left="360"/>
              <w:jc w:val="left"/>
            </w:pPr>
          </w:p>
          <w:p w14:paraId="6D48A782" w14:textId="77777777" w:rsidR="00920AD5" w:rsidRDefault="00920AD5" w:rsidP="00920AD5">
            <w:pPr>
              <w:jc w:val="left"/>
              <w:rPr>
                <w:b/>
              </w:rPr>
            </w:pPr>
            <w:r>
              <w:rPr>
                <w:b/>
              </w:rPr>
              <w:t>Differentiatie</w:t>
            </w:r>
          </w:p>
          <w:p w14:paraId="751D257B" w14:textId="77777777" w:rsidR="009B6A4D" w:rsidRDefault="009B6A4D" w:rsidP="00920AD5">
            <w:pPr>
              <w:jc w:val="left"/>
            </w:pPr>
            <w:r>
              <w:t xml:space="preserve">Opdrachten: er is variatie in de opdrachten. Er wordt gebruik gemaakt van kaarten en teksten, diverse vragen. </w:t>
            </w:r>
          </w:p>
          <w:p w14:paraId="1AC0EBA7" w14:textId="6CFB05CF" w:rsidR="009B6A4D" w:rsidRDefault="009B6A4D" w:rsidP="00920AD5">
            <w:pPr>
              <w:jc w:val="left"/>
            </w:pPr>
            <w:r>
              <w:t xml:space="preserve">Omvang: vanwege de omvang van de les, wordt de les gesplitst in </w:t>
            </w:r>
            <w:r w:rsidR="00DF55BE">
              <w:t xml:space="preserve">vier domeinen. </w:t>
            </w:r>
          </w:p>
          <w:p w14:paraId="68447CA8" w14:textId="754EA7A6" w:rsidR="009B6A4D" w:rsidRPr="009B6A4D" w:rsidRDefault="009B6A4D" w:rsidP="00920AD5">
            <w:pPr>
              <w:jc w:val="left"/>
            </w:pPr>
            <w:r>
              <w:t>Organisatorisch: De klas wordt opgedeeld in vier groepen, die elk</w:t>
            </w:r>
            <w:r w:rsidR="00DF55BE">
              <w:t xml:space="preserve"> </w:t>
            </w:r>
            <w:proofErr w:type="spellStart"/>
            <w:r w:rsidR="00DF55BE">
              <w:t>rolerend</w:t>
            </w:r>
            <w:proofErr w:type="spellEnd"/>
            <w:r w:rsidR="00DF55BE">
              <w:t xml:space="preserve"> werken aan een van de domeinen</w:t>
            </w:r>
          </w:p>
        </w:tc>
      </w:tr>
    </w:tbl>
    <w:p w14:paraId="0F2AFB91" w14:textId="77777777" w:rsidR="00532714" w:rsidRPr="00D764D6" w:rsidRDefault="00532714">
      <w:pPr>
        <w:jc w:val="left"/>
      </w:pPr>
    </w:p>
    <w:tbl>
      <w:tblPr>
        <w:tblW w:w="978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9768"/>
        <w:gridCol w:w="10"/>
      </w:tblGrid>
      <w:tr w:rsidR="00680711" w:rsidRPr="00D764D6" w14:paraId="6C23ED93" w14:textId="77777777" w:rsidTr="775A62CD">
        <w:trPr>
          <w:gridAfter w:val="1"/>
          <w:wAfter w:w="10" w:type="dxa"/>
          <w:trHeight w:val="939"/>
        </w:trPr>
        <w:tc>
          <w:tcPr>
            <w:tcW w:w="9778" w:type="dxa"/>
            <w:gridSpan w:val="2"/>
            <w:tcBorders>
              <w:bottom w:val="single" w:sz="4" w:space="0" w:color="auto"/>
            </w:tcBorders>
          </w:tcPr>
          <w:p w14:paraId="01CAE3B2" w14:textId="77777777" w:rsidR="00DA5E87" w:rsidRPr="00D764D6" w:rsidRDefault="00DA5E87" w:rsidP="00DA5E87">
            <w:pPr>
              <w:jc w:val="left"/>
              <w:rPr>
                <w:b/>
                <w:sz w:val="24"/>
                <w:szCs w:val="24"/>
                <w:u w:val="single"/>
              </w:rPr>
            </w:pPr>
            <w:r w:rsidRPr="00D764D6">
              <w:rPr>
                <w:b/>
                <w:sz w:val="24"/>
                <w:szCs w:val="24"/>
                <w:u w:val="single"/>
              </w:rPr>
              <w:t>Analyse van de leerinhoud:</w:t>
            </w:r>
          </w:p>
          <w:p w14:paraId="4C3B7392" w14:textId="77777777" w:rsidR="007A3614" w:rsidRDefault="00DA5E87" w:rsidP="007A3614">
            <w:pPr>
              <w:jc w:val="left"/>
            </w:pPr>
            <w:r w:rsidRPr="00D764D6">
              <w:rPr>
                <w:b/>
              </w:rPr>
              <w:t>Feiten:</w:t>
            </w:r>
            <w:r w:rsidR="004A50F9" w:rsidRPr="00D764D6">
              <w:rPr>
                <w:b/>
              </w:rPr>
              <w:t xml:space="preserve"> </w:t>
            </w:r>
            <w:r w:rsidR="007A3614">
              <w:t xml:space="preserve"> </w:t>
            </w:r>
          </w:p>
          <w:p w14:paraId="4C29BF8F" w14:textId="169D612A" w:rsidR="002A327A" w:rsidRPr="00335B05" w:rsidRDefault="002A327A" w:rsidP="002A327A">
            <w:pPr>
              <w:pStyle w:val="Lijstalinea"/>
              <w:numPr>
                <w:ilvl w:val="0"/>
                <w:numId w:val="16"/>
              </w:numPr>
              <w:jc w:val="left"/>
              <w:rPr>
                <w:szCs w:val="20"/>
              </w:rPr>
            </w:pPr>
            <w:r w:rsidRPr="00335B05">
              <w:rPr>
                <w:szCs w:val="20"/>
              </w:rPr>
              <w:t>Constantijn de Grote sticht</w:t>
            </w:r>
            <w:r w:rsidR="0075481A">
              <w:rPr>
                <w:szCs w:val="20"/>
              </w:rPr>
              <w:t>te</w:t>
            </w:r>
            <w:r w:rsidRPr="00335B05">
              <w:rPr>
                <w:szCs w:val="20"/>
              </w:rPr>
              <w:t xml:space="preserve"> in 330 de stad Constantinopel in de Griekse kolonie </w:t>
            </w:r>
            <w:proofErr w:type="spellStart"/>
            <w:r w:rsidRPr="00335B05">
              <w:rPr>
                <w:szCs w:val="20"/>
              </w:rPr>
              <w:t>Byzantios</w:t>
            </w:r>
            <w:proofErr w:type="spellEnd"/>
            <w:r w:rsidRPr="00335B05">
              <w:rPr>
                <w:szCs w:val="20"/>
              </w:rPr>
              <w:t xml:space="preserve">. </w:t>
            </w:r>
          </w:p>
          <w:p w14:paraId="2E62C881" w14:textId="11CC96C6" w:rsidR="002A327A" w:rsidRPr="0075481A" w:rsidRDefault="002A327A" w:rsidP="00397B23">
            <w:pPr>
              <w:pStyle w:val="Lijstalinea"/>
              <w:numPr>
                <w:ilvl w:val="0"/>
                <w:numId w:val="16"/>
              </w:numPr>
              <w:jc w:val="left"/>
              <w:rPr>
                <w:szCs w:val="20"/>
              </w:rPr>
            </w:pPr>
            <w:r w:rsidRPr="0075481A">
              <w:rPr>
                <w:szCs w:val="20"/>
              </w:rPr>
              <w:t>Theodosius de Grote bepaal</w:t>
            </w:r>
            <w:r w:rsidR="0075481A" w:rsidRPr="0075481A">
              <w:rPr>
                <w:szCs w:val="20"/>
              </w:rPr>
              <w:t xml:space="preserve">de </w:t>
            </w:r>
            <w:r w:rsidRPr="0075481A">
              <w:rPr>
                <w:szCs w:val="20"/>
              </w:rPr>
              <w:t>dat bij zijn overlijden het Romeinse Rijk w</w:t>
            </w:r>
            <w:r w:rsidR="0075481A" w:rsidRPr="0075481A">
              <w:rPr>
                <w:szCs w:val="20"/>
              </w:rPr>
              <w:t>erd</w:t>
            </w:r>
            <w:r w:rsidRPr="0075481A">
              <w:rPr>
                <w:szCs w:val="20"/>
              </w:rPr>
              <w:t xml:space="preserve"> gesplitst in een westelijk en oostelijk deel. In 395 v</w:t>
            </w:r>
            <w:r w:rsidR="0075481A">
              <w:rPr>
                <w:szCs w:val="20"/>
              </w:rPr>
              <w:t>ond</w:t>
            </w:r>
            <w:r w:rsidRPr="0075481A">
              <w:rPr>
                <w:szCs w:val="20"/>
              </w:rPr>
              <w:t xml:space="preserve"> de</w:t>
            </w:r>
            <w:r w:rsidR="0075481A">
              <w:rPr>
                <w:szCs w:val="20"/>
              </w:rPr>
              <w:t>ze</w:t>
            </w:r>
            <w:r w:rsidRPr="0075481A">
              <w:rPr>
                <w:szCs w:val="20"/>
              </w:rPr>
              <w:t xml:space="preserve"> splitsing plaats, het Oost-Romeinse Rijk </w:t>
            </w:r>
            <w:r w:rsidR="0075481A">
              <w:rPr>
                <w:szCs w:val="20"/>
              </w:rPr>
              <w:t>kreeg</w:t>
            </w:r>
            <w:r w:rsidRPr="0075481A">
              <w:rPr>
                <w:szCs w:val="20"/>
              </w:rPr>
              <w:t xml:space="preserve"> zijn eigen keizer.</w:t>
            </w:r>
          </w:p>
          <w:p w14:paraId="49883B3E" w14:textId="37F051FF" w:rsidR="002A327A" w:rsidRPr="0075481A" w:rsidRDefault="002A327A" w:rsidP="0075481A">
            <w:pPr>
              <w:pStyle w:val="Lijstalinea"/>
              <w:numPr>
                <w:ilvl w:val="0"/>
                <w:numId w:val="16"/>
              </w:numPr>
              <w:jc w:val="left"/>
              <w:rPr>
                <w:szCs w:val="20"/>
              </w:rPr>
            </w:pPr>
            <w:r w:rsidRPr="00335B05">
              <w:rPr>
                <w:szCs w:val="20"/>
              </w:rPr>
              <w:t>In 476 v</w:t>
            </w:r>
            <w:r w:rsidR="0075481A">
              <w:rPr>
                <w:szCs w:val="20"/>
              </w:rPr>
              <w:t>iel</w:t>
            </w:r>
            <w:r w:rsidRPr="00335B05">
              <w:rPr>
                <w:szCs w:val="20"/>
              </w:rPr>
              <w:t xml:space="preserve"> het West-Romeinse Rijk terwijl het Oost-Romeinse Rijk bl</w:t>
            </w:r>
            <w:r w:rsidR="0075481A">
              <w:rPr>
                <w:szCs w:val="20"/>
              </w:rPr>
              <w:t>eef</w:t>
            </w:r>
            <w:r w:rsidRPr="00335B05">
              <w:rPr>
                <w:szCs w:val="20"/>
              </w:rPr>
              <w:t xml:space="preserve"> bestaan.</w:t>
            </w:r>
            <w:r w:rsidR="0075481A">
              <w:rPr>
                <w:szCs w:val="20"/>
              </w:rPr>
              <w:t xml:space="preserve"> </w:t>
            </w:r>
            <w:r w:rsidRPr="0075481A">
              <w:rPr>
                <w:szCs w:val="20"/>
              </w:rPr>
              <w:t xml:space="preserve">Het Oost-Romeinse Rijk staat ook bekend als Byzantium of Byzantijnse Rijk. </w:t>
            </w:r>
          </w:p>
          <w:p w14:paraId="0E1A7E72" w14:textId="6ECAC8FD" w:rsidR="002A327A" w:rsidRPr="0075481A" w:rsidRDefault="002A327A" w:rsidP="0075481A">
            <w:pPr>
              <w:pStyle w:val="Lijstalinea"/>
              <w:numPr>
                <w:ilvl w:val="0"/>
                <w:numId w:val="16"/>
              </w:numPr>
              <w:jc w:val="left"/>
              <w:rPr>
                <w:szCs w:val="20"/>
              </w:rPr>
            </w:pPr>
            <w:r w:rsidRPr="00335B05">
              <w:rPr>
                <w:szCs w:val="20"/>
              </w:rPr>
              <w:t xml:space="preserve">Onder </w:t>
            </w:r>
            <w:proofErr w:type="spellStart"/>
            <w:r w:rsidRPr="00335B05">
              <w:rPr>
                <w:szCs w:val="20"/>
              </w:rPr>
              <w:t>Justinianus</w:t>
            </w:r>
            <w:proofErr w:type="spellEnd"/>
            <w:r w:rsidRPr="00335B05">
              <w:rPr>
                <w:szCs w:val="20"/>
              </w:rPr>
              <w:t xml:space="preserve"> I in de 6</w:t>
            </w:r>
            <w:r w:rsidRPr="00335B05">
              <w:rPr>
                <w:szCs w:val="20"/>
                <w:vertAlign w:val="superscript"/>
              </w:rPr>
              <w:t>e</w:t>
            </w:r>
            <w:r w:rsidRPr="00335B05">
              <w:rPr>
                <w:szCs w:val="20"/>
              </w:rPr>
              <w:t xml:space="preserve"> eeuw werd Mare </w:t>
            </w:r>
            <w:proofErr w:type="spellStart"/>
            <w:r w:rsidRPr="00335B05">
              <w:rPr>
                <w:szCs w:val="20"/>
              </w:rPr>
              <w:t>Nostrum</w:t>
            </w:r>
            <w:proofErr w:type="spellEnd"/>
            <w:r w:rsidRPr="00335B05">
              <w:rPr>
                <w:szCs w:val="20"/>
              </w:rPr>
              <w:t xml:space="preserve"> II gestart.</w:t>
            </w:r>
            <w:r w:rsidR="0075481A">
              <w:rPr>
                <w:szCs w:val="20"/>
              </w:rPr>
              <w:t xml:space="preserve"> </w:t>
            </w:r>
            <w:r w:rsidRPr="0075481A">
              <w:rPr>
                <w:szCs w:val="20"/>
              </w:rPr>
              <w:t>Het rijk wist zijn omvang enorm uit te breiden.</w:t>
            </w:r>
          </w:p>
          <w:p w14:paraId="2971987B" w14:textId="1129F352" w:rsidR="002A327A" w:rsidRPr="00335B05" w:rsidRDefault="002A327A" w:rsidP="002A327A">
            <w:pPr>
              <w:pStyle w:val="Lijstalinea"/>
              <w:numPr>
                <w:ilvl w:val="0"/>
                <w:numId w:val="16"/>
              </w:numPr>
              <w:jc w:val="left"/>
              <w:rPr>
                <w:szCs w:val="20"/>
              </w:rPr>
            </w:pPr>
            <w:r w:rsidRPr="00335B05">
              <w:rPr>
                <w:szCs w:val="20"/>
              </w:rPr>
              <w:t>In de 7</w:t>
            </w:r>
            <w:r w:rsidRPr="00335B05">
              <w:rPr>
                <w:szCs w:val="20"/>
                <w:vertAlign w:val="superscript"/>
              </w:rPr>
              <w:t>e</w:t>
            </w:r>
            <w:r w:rsidRPr="00335B05">
              <w:rPr>
                <w:szCs w:val="20"/>
              </w:rPr>
              <w:t xml:space="preserve"> en 8</w:t>
            </w:r>
            <w:r w:rsidRPr="00335B05">
              <w:rPr>
                <w:szCs w:val="20"/>
                <w:vertAlign w:val="superscript"/>
              </w:rPr>
              <w:t>e</w:t>
            </w:r>
            <w:r w:rsidRPr="00335B05">
              <w:rPr>
                <w:szCs w:val="20"/>
              </w:rPr>
              <w:t xml:space="preserve"> eeuw </w:t>
            </w:r>
            <w:r w:rsidR="0075481A">
              <w:rPr>
                <w:szCs w:val="20"/>
              </w:rPr>
              <w:t>wist</w:t>
            </w:r>
            <w:r w:rsidRPr="00335B05">
              <w:rPr>
                <w:szCs w:val="20"/>
              </w:rPr>
              <w:t xml:space="preserve"> het Byzantijnse Rijk de opmars van de Arabieren te stoppen.</w:t>
            </w:r>
          </w:p>
          <w:p w14:paraId="69CD03E4" w14:textId="073B523C" w:rsidR="002A327A" w:rsidRPr="0075481A" w:rsidRDefault="002A327A" w:rsidP="0075481A">
            <w:pPr>
              <w:pStyle w:val="Lijstalinea"/>
              <w:numPr>
                <w:ilvl w:val="0"/>
                <w:numId w:val="16"/>
              </w:numPr>
              <w:jc w:val="left"/>
              <w:rPr>
                <w:szCs w:val="20"/>
              </w:rPr>
            </w:pPr>
            <w:r w:rsidRPr="00335B05">
              <w:rPr>
                <w:szCs w:val="20"/>
              </w:rPr>
              <w:t>In dezelfde periode v</w:t>
            </w:r>
            <w:r w:rsidR="0075481A">
              <w:rPr>
                <w:szCs w:val="20"/>
              </w:rPr>
              <w:t>o</w:t>
            </w:r>
            <w:r w:rsidRPr="00335B05">
              <w:rPr>
                <w:szCs w:val="20"/>
              </w:rPr>
              <w:t xml:space="preserve">nd het iconoclasme plaats. </w:t>
            </w:r>
            <w:r w:rsidRPr="0075481A">
              <w:rPr>
                <w:szCs w:val="20"/>
              </w:rPr>
              <w:t>Het iconoclasme is op te delen in twee periodes: 726/730 – 787 en 815 -843.</w:t>
            </w:r>
          </w:p>
          <w:p w14:paraId="25736212" w14:textId="0A4D90D7" w:rsidR="002A327A" w:rsidRPr="0075481A" w:rsidRDefault="002A327A" w:rsidP="0075481A">
            <w:pPr>
              <w:pStyle w:val="Lijstalinea"/>
              <w:numPr>
                <w:ilvl w:val="0"/>
                <w:numId w:val="16"/>
              </w:numPr>
              <w:jc w:val="left"/>
              <w:rPr>
                <w:szCs w:val="20"/>
              </w:rPr>
            </w:pPr>
            <w:r w:rsidRPr="00335B05">
              <w:rPr>
                <w:szCs w:val="20"/>
              </w:rPr>
              <w:t>De Byzantijnen spraken Grieks.</w:t>
            </w:r>
            <w:r w:rsidR="0075481A">
              <w:rPr>
                <w:szCs w:val="20"/>
              </w:rPr>
              <w:t xml:space="preserve"> </w:t>
            </w:r>
            <w:r w:rsidRPr="0075481A">
              <w:rPr>
                <w:szCs w:val="20"/>
              </w:rPr>
              <w:t xml:space="preserve">Aan het hof werd lang nog Latijns gesproken, later ging men hier ook over op het Grieks. </w:t>
            </w:r>
          </w:p>
          <w:p w14:paraId="72DA3026" w14:textId="74B8D9D0" w:rsidR="002A327A" w:rsidRPr="0075481A" w:rsidRDefault="002A327A" w:rsidP="0075481A">
            <w:pPr>
              <w:pStyle w:val="Lijstalinea"/>
              <w:numPr>
                <w:ilvl w:val="0"/>
                <w:numId w:val="16"/>
              </w:numPr>
              <w:jc w:val="left"/>
              <w:rPr>
                <w:szCs w:val="20"/>
              </w:rPr>
            </w:pPr>
            <w:r w:rsidRPr="00335B05">
              <w:rPr>
                <w:szCs w:val="20"/>
              </w:rPr>
              <w:t>Aan het hoofd van het Byzantijnse Rijk stond de keizer.</w:t>
            </w:r>
            <w:r w:rsidR="0075481A">
              <w:rPr>
                <w:szCs w:val="20"/>
              </w:rPr>
              <w:t xml:space="preserve"> </w:t>
            </w:r>
            <w:r w:rsidRPr="0075481A">
              <w:rPr>
                <w:szCs w:val="20"/>
              </w:rPr>
              <w:t xml:space="preserve">Er was geen sprake van erfopvolging, de keizer wees zijn opvolger aan. </w:t>
            </w:r>
          </w:p>
          <w:p w14:paraId="4A093837" w14:textId="2AD4D379" w:rsidR="002A327A" w:rsidRPr="0075481A" w:rsidRDefault="002A327A" w:rsidP="0075481A">
            <w:pPr>
              <w:pStyle w:val="Lijstalinea"/>
              <w:numPr>
                <w:ilvl w:val="0"/>
                <w:numId w:val="16"/>
              </w:numPr>
              <w:jc w:val="left"/>
              <w:rPr>
                <w:szCs w:val="20"/>
              </w:rPr>
            </w:pPr>
            <w:r w:rsidRPr="00335B05">
              <w:rPr>
                <w:szCs w:val="20"/>
              </w:rPr>
              <w:t>Het christendom was de meest voorkomende religie in het Byzantijnse Rijk.</w:t>
            </w:r>
            <w:r w:rsidR="0075481A">
              <w:rPr>
                <w:szCs w:val="20"/>
              </w:rPr>
              <w:t xml:space="preserve"> </w:t>
            </w:r>
            <w:r w:rsidRPr="0075481A">
              <w:rPr>
                <w:szCs w:val="20"/>
              </w:rPr>
              <w:t xml:space="preserve">Constantinopel was een van de vijf patriarchaten samen met Rome, Alexandrië, Jerusalem en Antiochië. </w:t>
            </w:r>
          </w:p>
          <w:p w14:paraId="7142DF45" w14:textId="5EA8C69D" w:rsidR="002A327A" w:rsidRPr="0075481A" w:rsidRDefault="002A327A" w:rsidP="0075481A">
            <w:pPr>
              <w:pStyle w:val="Lijstalinea"/>
              <w:numPr>
                <w:ilvl w:val="0"/>
                <w:numId w:val="16"/>
              </w:numPr>
              <w:jc w:val="left"/>
              <w:rPr>
                <w:szCs w:val="20"/>
              </w:rPr>
            </w:pPr>
            <w:r w:rsidRPr="00335B05">
              <w:rPr>
                <w:szCs w:val="20"/>
              </w:rPr>
              <w:t xml:space="preserve">Het christendom in het Oosten maakte een andere ontwikkeling door dan in het Westen. </w:t>
            </w:r>
            <w:r w:rsidRPr="0075481A">
              <w:rPr>
                <w:szCs w:val="20"/>
              </w:rPr>
              <w:t xml:space="preserve">Dit heeft er onder andere toe geleid dat de christelijke kerk zich in 1054 heeft gesplitst. Deze gebeurtenis staat ook bekend als het Oosters of Grote Schisma. </w:t>
            </w:r>
          </w:p>
          <w:p w14:paraId="2D7C460A" w14:textId="77777777" w:rsidR="002A327A" w:rsidRPr="00335B05" w:rsidRDefault="002A327A" w:rsidP="002A327A">
            <w:pPr>
              <w:pStyle w:val="Lijstalinea"/>
              <w:numPr>
                <w:ilvl w:val="0"/>
                <w:numId w:val="16"/>
              </w:numPr>
              <w:jc w:val="left"/>
              <w:rPr>
                <w:szCs w:val="20"/>
              </w:rPr>
            </w:pPr>
            <w:r w:rsidRPr="00335B05">
              <w:rPr>
                <w:szCs w:val="20"/>
              </w:rPr>
              <w:t>Het Byzantijnse Rijk is beroemd om haar kunst, met name mozaïekkunst.</w:t>
            </w:r>
          </w:p>
          <w:p w14:paraId="76C9BA17" w14:textId="75A5806A" w:rsidR="002A327A" w:rsidRPr="0075481A" w:rsidRDefault="002A327A" w:rsidP="0075481A">
            <w:pPr>
              <w:pStyle w:val="Lijstalinea"/>
              <w:numPr>
                <w:ilvl w:val="0"/>
                <w:numId w:val="16"/>
              </w:numPr>
              <w:jc w:val="left"/>
              <w:rPr>
                <w:szCs w:val="20"/>
              </w:rPr>
            </w:pPr>
            <w:r w:rsidRPr="00335B05">
              <w:rPr>
                <w:szCs w:val="20"/>
              </w:rPr>
              <w:t>Over de Byzantijnse economie is maar weinig bekend.</w:t>
            </w:r>
            <w:r w:rsidR="0075481A">
              <w:rPr>
                <w:szCs w:val="20"/>
              </w:rPr>
              <w:t xml:space="preserve"> </w:t>
            </w:r>
            <w:r w:rsidRPr="0075481A">
              <w:rPr>
                <w:szCs w:val="20"/>
              </w:rPr>
              <w:t xml:space="preserve">Er werd betaald met gouden munten, </w:t>
            </w:r>
            <w:proofErr w:type="spellStart"/>
            <w:r w:rsidRPr="0075481A">
              <w:rPr>
                <w:szCs w:val="20"/>
              </w:rPr>
              <w:t>nomisma</w:t>
            </w:r>
            <w:proofErr w:type="spellEnd"/>
            <w:r w:rsidRPr="0075481A">
              <w:rPr>
                <w:szCs w:val="20"/>
              </w:rPr>
              <w:t xml:space="preserve"> of </w:t>
            </w:r>
            <w:proofErr w:type="spellStart"/>
            <w:r w:rsidRPr="0075481A">
              <w:rPr>
                <w:szCs w:val="20"/>
              </w:rPr>
              <w:t>solidus</w:t>
            </w:r>
            <w:proofErr w:type="spellEnd"/>
            <w:r w:rsidRPr="0075481A">
              <w:rPr>
                <w:szCs w:val="20"/>
              </w:rPr>
              <w:t xml:space="preserve"> genoemd. </w:t>
            </w:r>
            <w:r w:rsidR="0075481A">
              <w:rPr>
                <w:szCs w:val="20"/>
              </w:rPr>
              <w:t xml:space="preserve">Buiten het Byzantijnse rijk werd deze munt de (gouden) </w:t>
            </w:r>
            <w:proofErr w:type="spellStart"/>
            <w:r w:rsidR="0075481A">
              <w:rPr>
                <w:szCs w:val="20"/>
              </w:rPr>
              <w:t>byzant</w:t>
            </w:r>
            <w:proofErr w:type="spellEnd"/>
            <w:r w:rsidR="0075481A">
              <w:rPr>
                <w:szCs w:val="20"/>
              </w:rPr>
              <w:t xml:space="preserve"> genoemd. </w:t>
            </w:r>
            <w:r w:rsidRPr="0075481A">
              <w:rPr>
                <w:szCs w:val="20"/>
              </w:rPr>
              <w:t xml:space="preserve">Het Byzantijnse Rijk was een van de eerste rijken waar belasting met muntgeld werd betaald.  </w:t>
            </w:r>
          </w:p>
          <w:p w14:paraId="567279AA" w14:textId="23E597D5" w:rsidR="002A327A" w:rsidRPr="0075481A" w:rsidRDefault="002A327A" w:rsidP="0075481A">
            <w:pPr>
              <w:pStyle w:val="Lijstalinea"/>
              <w:numPr>
                <w:ilvl w:val="0"/>
                <w:numId w:val="16"/>
              </w:numPr>
              <w:jc w:val="left"/>
              <w:rPr>
                <w:szCs w:val="20"/>
              </w:rPr>
            </w:pPr>
            <w:r w:rsidRPr="00335B05">
              <w:rPr>
                <w:szCs w:val="20"/>
              </w:rPr>
              <w:t>Tussen 1096 en 1204 was Constantinopel de doorgang voor de kruistochten.</w:t>
            </w:r>
            <w:r w:rsidR="0075481A">
              <w:rPr>
                <w:szCs w:val="20"/>
              </w:rPr>
              <w:t xml:space="preserve"> </w:t>
            </w:r>
            <w:r w:rsidRPr="0075481A">
              <w:rPr>
                <w:szCs w:val="20"/>
              </w:rPr>
              <w:t xml:space="preserve">In 1204 wordt tijdens de Vierde kruistocht Constantinopel door de kruisvaarders geplunderd. </w:t>
            </w:r>
          </w:p>
          <w:p w14:paraId="519812C3" w14:textId="0582E9BC" w:rsidR="002A327A" w:rsidRPr="0075481A" w:rsidRDefault="002A327A" w:rsidP="0075481A">
            <w:pPr>
              <w:pStyle w:val="Lijstalinea"/>
              <w:numPr>
                <w:ilvl w:val="0"/>
                <w:numId w:val="16"/>
              </w:numPr>
              <w:jc w:val="left"/>
              <w:rPr>
                <w:szCs w:val="20"/>
              </w:rPr>
            </w:pPr>
            <w:r w:rsidRPr="00335B05">
              <w:rPr>
                <w:szCs w:val="20"/>
              </w:rPr>
              <w:t>Na 1204 valt het Byzantijnse Rijk uiteen in kleinere delen.</w:t>
            </w:r>
            <w:r w:rsidR="0075481A">
              <w:rPr>
                <w:szCs w:val="20"/>
              </w:rPr>
              <w:t xml:space="preserve"> </w:t>
            </w:r>
            <w:r w:rsidRPr="0075481A">
              <w:rPr>
                <w:szCs w:val="20"/>
              </w:rPr>
              <w:t>Na een beleg van 50 dagen door de Ottomanen, valt in 1453 het doek definitief voor Constantinopel en het Byzantijnse Rijk.</w:t>
            </w:r>
          </w:p>
          <w:p w14:paraId="738C9872" w14:textId="77777777" w:rsidR="00425EF5" w:rsidRPr="002120E6" w:rsidRDefault="00425EF5" w:rsidP="00425EF5">
            <w:pPr>
              <w:jc w:val="left"/>
            </w:pPr>
          </w:p>
          <w:p w14:paraId="7C49EB5D" w14:textId="77777777" w:rsidR="002A327A" w:rsidRDefault="002A327A" w:rsidP="00DA5E87">
            <w:pPr>
              <w:jc w:val="left"/>
              <w:rPr>
                <w:b/>
              </w:rPr>
            </w:pPr>
          </w:p>
          <w:p w14:paraId="70DE7300" w14:textId="77777777" w:rsidR="002A327A" w:rsidRDefault="002A327A" w:rsidP="00DA5E87">
            <w:pPr>
              <w:jc w:val="left"/>
              <w:rPr>
                <w:b/>
              </w:rPr>
            </w:pPr>
          </w:p>
          <w:p w14:paraId="0456FC77" w14:textId="77777777" w:rsidR="002A327A" w:rsidRDefault="002A327A" w:rsidP="00DA5E87">
            <w:pPr>
              <w:jc w:val="left"/>
              <w:rPr>
                <w:b/>
              </w:rPr>
            </w:pPr>
          </w:p>
          <w:p w14:paraId="21CFD50A" w14:textId="77777777" w:rsidR="002A327A" w:rsidRDefault="002A327A" w:rsidP="00DA5E87">
            <w:pPr>
              <w:jc w:val="left"/>
              <w:rPr>
                <w:b/>
              </w:rPr>
            </w:pPr>
          </w:p>
          <w:p w14:paraId="1F1310FF" w14:textId="77777777" w:rsidR="0075481A" w:rsidRDefault="0075481A" w:rsidP="00DA5E87">
            <w:pPr>
              <w:jc w:val="left"/>
              <w:rPr>
                <w:b/>
              </w:rPr>
            </w:pPr>
          </w:p>
          <w:p w14:paraId="7FA92A7C" w14:textId="1FF542DE" w:rsidR="00DA5E87" w:rsidRDefault="775A62CD" w:rsidP="00DA5E87">
            <w:pPr>
              <w:jc w:val="left"/>
              <w:rPr>
                <w:b/>
              </w:rPr>
            </w:pPr>
            <w:r w:rsidRPr="775A62CD">
              <w:rPr>
                <w:b/>
                <w:bCs/>
              </w:rPr>
              <w:lastRenderedPageBreak/>
              <w:t>Begrippen:</w:t>
            </w:r>
          </w:p>
          <w:p w14:paraId="6E48E28E" w14:textId="5E3229E2" w:rsidR="775A62CD" w:rsidRPr="00E467A0" w:rsidRDefault="775A62CD" w:rsidP="775A62CD">
            <w:pPr>
              <w:jc w:val="left"/>
              <w:rPr>
                <w:rFonts w:eastAsia="Arial"/>
                <w:color w:val="000000" w:themeColor="text1"/>
                <w:szCs w:val="21"/>
              </w:rPr>
            </w:pPr>
            <w:r w:rsidRPr="00E467A0">
              <w:rPr>
                <w:rFonts w:eastAsia="Arial"/>
                <w:color w:val="000000" w:themeColor="text1"/>
                <w:szCs w:val="21"/>
              </w:rPr>
              <w:t xml:space="preserve">Erfopvolging: de regeling dat wanneer de vorst overlijdt of aftreedt, de oudste zoon of dochter de opvolger is. </w:t>
            </w:r>
          </w:p>
          <w:p w14:paraId="2A083DF4" w14:textId="3B84205A" w:rsidR="775A62CD" w:rsidRPr="00E467A0" w:rsidRDefault="775A62CD" w:rsidP="775A62CD">
            <w:pPr>
              <w:jc w:val="left"/>
              <w:rPr>
                <w:rFonts w:eastAsia="Arial"/>
                <w:color w:val="000000" w:themeColor="text1"/>
                <w:szCs w:val="21"/>
              </w:rPr>
            </w:pPr>
            <w:r w:rsidRPr="00E467A0">
              <w:rPr>
                <w:rFonts w:eastAsia="Arial"/>
                <w:color w:val="000000" w:themeColor="text1"/>
                <w:szCs w:val="21"/>
              </w:rPr>
              <w:t xml:space="preserve">Iconoclasme: beeldenstorm tegen verering van heiligen via afbeeldingen. </w:t>
            </w:r>
          </w:p>
          <w:p w14:paraId="2CBCF64D" w14:textId="34CF0EFA" w:rsidR="775A62CD" w:rsidRPr="00E467A0" w:rsidRDefault="775A62CD" w:rsidP="775A62CD">
            <w:pPr>
              <w:jc w:val="left"/>
              <w:rPr>
                <w:rFonts w:eastAsia="Arial"/>
                <w:color w:val="000000" w:themeColor="text1"/>
                <w:szCs w:val="21"/>
              </w:rPr>
            </w:pPr>
            <w:r w:rsidRPr="00E467A0">
              <w:rPr>
                <w:rFonts w:eastAsia="Arial"/>
                <w:color w:val="000000" w:themeColor="text1"/>
                <w:szCs w:val="21"/>
                <w:lang w:val="nl-NL"/>
              </w:rPr>
              <w:t xml:space="preserve">Mare </w:t>
            </w:r>
            <w:proofErr w:type="spellStart"/>
            <w:r w:rsidRPr="00E467A0">
              <w:rPr>
                <w:rFonts w:eastAsia="Arial"/>
                <w:color w:val="000000" w:themeColor="text1"/>
                <w:szCs w:val="21"/>
                <w:lang w:val="nl-NL"/>
              </w:rPr>
              <w:t>Nostrum</w:t>
            </w:r>
            <w:proofErr w:type="spellEnd"/>
            <w:r w:rsidRPr="00E467A0">
              <w:rPr>
                <w:rFonts w:eastAsia="Arial"/>
                <w:color w:val="000000" w:themeColor="text1"/>
                <w:szCs w:val="21"/>
                <w:lang w:val="nl-NL"/>
              </w:rPr>
              <w:t xml:space="preserve">: letterlijk ‘onze zee’. Het veroverde gebied rondom de Middellandse Zee door de Romeinen en Byzantijnen. </w:t>
            </w:r>
          </w:p>
          <w:p w14:paraId="1EBE0882" w14:textId="41F9603A" w:rsidR="775A62CD" w:rsidRPr="00E467A0" w:rsidRDefault="775A62CD" w:rsidP="775A62CD">
            <w:pPr>
              <w:jc w:val="left"/>
              <w:rPr>
                <w:rFonts w:eastAsia="Arial"/>
                <w:color w:val="000000" w:themeColor="text1"/>
                <w:szCs w:val="21"/>
              </w:rPr>
            </w:pPr>
            <w:r w:rsidRPr="00E467A0">
              <w:rPr>
                <w:rFonts w:eastAsia="Arial"/>
                <w:color w:val="000000" w:themeColor="text1"/>
                <w:szCs w:val="21"/>
                <w:lang w:val="nl-NL"/>
              </w:rPr>
              <w:t xml:space="preserve">Patriarch: geestelijke leider </w:t>
            </w:r>
          </w:p>
          <w:p w14:paraId="368F5B5B" w14:textId="71981808" w:rsidR="775A62CD" w:rsidRPr="00E467A0" w:rsidRDefault="775A62CD" w:rsidP="775A62CD">
            <w:pPr>
              <w:jc w:val="left"/>
              <w:rPr>
                <w:rFonts w:eastAsia="Arial"/>
                <w:color w:val="000000" w:themeColor="text1"/>
                <w:szCs w:val="21"/>
              </w:rPr>
            </w:pPr>
            <w:r w:rsidRPr="00E467A0">
              <w:rPr>
                <w:rFonts w:eastAsia="Arial"/>
                <w:color w:val="000000" w:themeColor="text1"/>
                <w:szCs w:val="21"/>
              </w:rPr>
              <w:t xml:space="preserve">Patriarchaat: een gebied dat onder bescherming staat van de patriarch en hoort bij de kerk. </w:t>
            </w:r>
          </w:p>
          <w:p w14:paraId="1D29FE4A" w14:textId="2E87A55D" w:rsidR="775A62CD" w:rsidRPr="00E467A0" w:rsidRDefault="775A62CD" w:rsidP="775A62CD">
            <w:pPr>
              <w:jc w:val="left"/>
              <w:rPr>
                <w:sz w:val="18"/>
              </w:rPr>
            </w:pPr>
            <w:r w:rsidRPr="00E467A0">
              <w:rPr>
                <w:rFonts w:eastAsia="Arial"/>
                <w:color w:val="000000" w:themeColor="text1"/>
                <w:szCs w:val="21"/>
              </w:rPr>
              <w:t xml:space="preserve">Schisma: scheuring binnen de christelijke kerk tussen orthodoxe christenen en de rooms-katholieke kerk. </w:t>
            </w:r>
          </w:p>
          <w:p w14:paraId="0DBAB1A5" w14:textId="77777777" w:rsidR="008D56BD" w:rsidRPr="00D764D6" w:rsidRDefault="008D56BD" w:rsidP="007D4E94">
            <w:pPr>
              <w:jc w:val="left"/>
              <w:rPr>
                <w:b/>
              </w:rPr>
            </w:pPr>
          </w:p>
          <w:p w14:paraId="2C6362F0" w14:textId="60A2626F" w:rsidR="00DA5E87" w:rsidRPr="00D764D6" w:rsidRDefault="00DA5E87" w:rsidP="00DA5E87">
            <w:pPr>
              <w:jc w:val="left"/>
              <w:rPr>
                <w:b/>
              </w:rPr>
            </w:pPr>
            <w:r w:rsidRPr="00D764D6">
              <w:rPr>
                <w:b/>
              </w:rPr>
              <w:t>Relaties:</w:t>
            </w:r>
          </w:p>
          <w:p w14:paraId="78FD8E8D" w14:textId="77777777" w:rsidR="002A327A" w:rsidRDefault="002A327A" w:rsidP="002A327A">
            <w:pPr>
              <w:jc w:val="left"/>
            </w:pPr>
            <w:r>
              <w:t xml:space="preserve">In 330 stichtte de Romeinse keizer Constantijn de Grote de stad Constantinopel: stad van Constantijn. Deze stad lag in de Griekse kolonie </w:t>
            </w:r>
            <w:proofErr w:type="spellStart"/>
            <w:r>
              <w:t>Byzantios</w:t>
            </w:r>
            <w:proofErr w:type="spellEnd"/>
            <w:r>
              <w:t xml:space="preserve">. Constantijn trok steeds vaker naar de stad die zijn naam droeg. In 395 werd Constantinopel de hoofdstad van het Oost-Romeinse Rijk. De Romeinse keizer Theodosius de Grote had besloten, dat bij zijn dood het Romeinse Rijk gesplitst zou worden. Zijn zonen zouden dan keizers van het Westelijke en Oostelijke Romeinse Rijk worden. In de begineeuwen van het rijk is de Romeinse invloed goed voelbaar. Terwijl in 476 het West- Romeinse Rijk ten ondergaat, komt het Oost-Romeinse Rijk juist ten bloei. Dit deel van het Romeinse Rijk is ook bekend onder de namen Byzantium of Byzantijnse Rijk. </w:t>
            </w:r>
          </w:p>
          <w:p w14:paraId="3252C25E" w14:textId="77777777" w:rsidR="002A327A" w:rsidRDefault="002A327A" w:rsidP="002A327A">
            <w:pPr>
              <w:jc w:val="left"/>
            </w:pPr>
            <w:r>
              <w:t xml:space="preserve">De laatste Romeinse keizer was </w:t>
            </w:r>
            <w:proofErr w:type="spellStart"/>
            <w:r>
              <w:t>Justinianus</w:t>
            </w:r>
            <w:proofErr w:type="spellEnd"/>
            <w:r>
              <w:t xml:space="preserve"> I. Hij droomde ervan de oude Romeinse glorie te herstellen. Daarom startte hij met veroveringen rondom de Mediterrane Zee, net zoals de Romeinen eerder hadden gedaan. Dit staat bekend als Mare </w:t>
            </w:r>
            <w:proofErr w:type="spellStart"/>
            <w:r>
              <w:t>Nostrum</w:t>
            </w:r>
            <w:proofErr w:type="spellEnd"/>
            <w:r>
              <w:t xml:space="preserve"> II. De expansie van het Byzantijnse grondgebied omvatte zuidelijk Europa, het noorden van Afrika en wat wij tegenwoordig de Balkan noemen. </w:t>
            </w:r>
          </w:p>
          <w:p w14:paraId="2BF74F77" w14:textId="77777777" w:rsidR="002A327A" w:rsidRDefault="002A327A" w:rsidP="002A327A">
            <w:pPr>
              <w:jc w:val="left"/>
            </w:pPr>
          </w:p>
          <w:p w14:paraId="49B04E5D" w14:textId="77777777" w:rsidR="002A327A" w:rsidRDefault="002A327A" w:rsidP="002A327A">
            <w:pPr>
              <w:jc w:val="left"/>
            </w:pPr>
            <w:proofErr w:type="spellStart"/>
            <w:r>
              <w:t>Justinianus</w:t>
            </w:r>
            <w:proofErr w:type="spellEnd"/>
            <w:r>
              <w:t xml:space="preserve"> is een invloedrijke keizer geweest. Zijn Codex </w:t>
            </w:r>
            <w:proofErr w:type="spellStart"/>
            <w:r>
              <w:t>Justinianus</w:t>
            </w:r>
            <w:proofErr w:type="spellEnd"/>
            <w:r>
              <w:t xml:space="preserve"> bleef tot het einde van het Byzantijnse Rijk van kracht. Hij legde de basis voor een rechtssysteem dat vandaag de dag nog in vele landen actief is: het Burgerlijk Wetboek. Daarnaast zorgde </w:t>
            </w:r>
            <w:proofErr w:type="spellStart"/>
            <w:r>
              <w:t>Justinianus</w:t>
            </w:r>
            <w:proofErr w:type="spellEnd"/>
            <w:r>
              <w:t xml:space="preserve"> ervoor dat de kerk ook meer invloed kreeg. Het christendom was de vooraanstaande religie binnen het Byzantijnse Rijk. Constantinopel was, samen met Rome, Jerusalem, Alexandrië en Antiochië, een van de patriarchaten van het christendom. Zij bewaakten de tradities en regels van het christendom. Door diverse invloeden heeft het christendom zich anders ontwikkelt in het Byzantijnse Rijk, dan in het Westen. Regelmatig kwam het tot botsingen tussen Rome en Constantinopel. Beide hadden een eigen visie op het christendom, waarbij de Byzantijnen zichzelf beschouwden als de enige echte oprechte volgelingen van de leer. Zodoende werden de Byzantijnen als orthodox beschouwd. Door de groeiende verschillen, kwam het uiteindelijk tot een scheiding van de christelijke kerk. Deze gebeurtenis staat bekend als het Oosters of Grote Schisma en vond plaats in 1054. Nadien is nog geprobeerd om de kerken terug te herenigen. Met de val van het Byzantijnse Rijk in 1453 kwam hier een definitief einde aan. In de jaren 60’ van de vorige eeuw kwam er zowel van de paus als van de patriarch een excuus voor de scheuring. </w:t>
            </w:r>
          </w:p>
          <w:p w14:paraId="0BBB203A" w14:textId="77777777" w:rsidR="002A327A" w:rsidRDefault="002A327A" w:rsidP="002A327A">
            <w:pPr>
              <w:jc w:val="left"/>
            </w:pPr>
          </w:p>
          <w:p w14:paraId="24D00DC4" w14:textId="77777777" w:rsidR="002A327A" w:rsidRDefault="002A327A" w:rsidP="002A327A">
            <w:pPr>
              <w:jc w:val="left"/>
            </w:pPr>
            <w:r>
              <w:t xml:space="preserve">Religie en de diverse keizers hebben hun stempel gedrukt op de Byzantijnse kunst. Keizers richten mecenaten op om bepaalde kunstrichtingen te bevorderen of te beschermen. Het meest gekend zijn de mozaïeken, die nu nog op diverse plekken in Europa te bewonderen zijn. Daarnaast zijn ze ook invloedrijk geweest op het gebied van architectuur, met als bekendste voorbeeld de </w:t>
            </w:r>
            <w:proofErr w:type="spellStart"/>
            <w:r>
              <w:t>Hagia</w:t>
            </w:r>
            <w:proofErr w:type="spellEnd"/>
            <w:r>
              <w:t xml:space="preserve"> Sophia. </w:t>
            </w:r>
          </w:p>
          <w:p w14:paraId="5CACD09F" w14:textId="77777777" w:rsidR="002A327A" w:rsidRDefault="002A327A" w:rsidP="002A327A">
            <w:pPr>
              <w:jc w:val="left"/>
            </w:pPr>
          </w:p>
          <w:p w14:paraId="6CCC5B58" w14:textId="77777777" w:rsidR="002A327A" w:rsidRDefault="002A327A" w:rsidP="002A327A">
            <w:pPr>
              <w:jc w:val="left"/>
            </w:pPr>
            <w:r>
              <w:t xml:space="preserve">Over de Byzantijnse economie is weinig bekend. Net als de Romeinen, keken de Byzantijnen neer op het drijven van handel. Het Byzantijnse Rijk was de eerste die belastingen instelden betaald met munten. De gouden munten werden </w:t>
            </w:r>
            <w:proofErr w:type="spellStart"/>
            <w:r>
              <w:t>nomisma</w:t>
            </w:r>
            <w:proofErr w:type="spellEnd"/>
            <w:r>
              <w:t xml:space="preserve"> of </w:t>
            </w:r>
            <w:proofErr w:type="spellStart"/>
            <w:r>
              <w:t>solidus</w:t>
            </w:r>
            <w:proofErr w:type="spellEnd"/>
            <w:r>
              <w:t xml:space="preserve"> genoemd. Een aantal eeuwen was dit de meest betrouwbare munt binnen Europa. Het had een hoge status en stond bekend om zijn consistente waarde. Buiten het Byzantijnse Rijk werd de munt </w:t>
            </w:r>
            <w:proofErr w:type="spellStart"/>
            <w:r>
              <w:t>Byzant</w:t>
            </w:r>
            <w:proofErr w:type="spellEnd"/>
            <w:r>
              <w:t xml:space="preserve"> genoemd. </w:t>
            </w:r>
          </w:p>
          <w:p w14:paraId="76D93B46" w14:textId="77777777" w:rsidR="002A327A" w:rsidRDefault="002A327A" w:rsidP="002A327A">
            <w:pPr>
              <w:jc w:val="left"/>
            </w:pPr>
          </w:p>
          <w:p w14:paraId="06C3D376" w14:textId="77777777" w:rsidR="002A327A" w:rsidRDefault="002A327A" w:rsidP="002A327A">
            <w:pPr>
              <w:jc w:val="left"/>
            </w:pPr>
            <w:r>
              <w:t xml:space="preserve">Door groeiende problemen met onder andere vijanden (de Ottomanen), was de Byzantijnse keizer genoodzaakt de paus om hulp te vragen. De kruistochten die werden ondernomen, trokken door het Byzantijnse Rijk. Tijdens de Vierde kruistocht gaat het niet helemaal volgens plan. Constantinopel wordt in 1204 geplunderd en een verdeeld rijk. In 1453 valt na een beleg van 50 dagen, Constantinopel in de handen van de Ottomanen. Sultan Mehmet II besluit de stad te sparen en haar te gebruiken als de nieuwe hoofdstad van zijn imperium. Constantinopel wordt Istanboel, het Byzantijnse Rijk wordt het Ottomaanse Rijk. </w:t>
            </w:r>
          </w:p>
          <w:p w14:paraId="11B81D8B" w14:textId="77777777" w:rsidR="003B4694" w:rsidRPr="00771945" w:rsidRDefault="003B4694" w:rsidP="00DA5E87">
            <w:pPr>
              <w:jc w:val="left"/>
            </w:pPr>
          </w:p>
          <w:p w14:paraId="4CE43229" w14:textId="675F257D" w:rsidR="00DA5E87" w:rsidRDefault="00DA5E87" w:rsidP="00DA5E87">
            <w:pPr>
              <w:jc w:val="left"/>
              <w:rPr>
                <w:b/>
              </w:rPr>
            </w:pPr>
            <w:r w:rsidRPr="00D764D6">
              <w:rPr>
                <w:b/>
              </w:rPr>
              <w:t>Structuren:</w:t>
            </w:r>
          </w:p>
          <w:p w14:paraId="482E2139" w14:textId="44829087" w:rsidR="003B4694" w:rsidRDefault="003B4694" w:rsidP="00DA5E87">
            <w:pPr>
              <w:jc w:val="left"/>
            </w:pPr>
            <w:r>
              <w:t>Historische kaarten en kaarten uit de Atlas</w:t>
            </w:r>
            <w:r w:rsidR="002A327A">
              <w:t>.</w:t>
            </w:r>
          </w:p>
          <w:p w14:paraId="084D4724" w14:textId="049E471F" w:rsidR="003B4694" w:rsidRDefault="003B4694" w:rsidP="00DA5E87">
            <w:pPr>
              <w:jc w:val="left"/>
            </w:pPr>
            <w:r>
              <w:t>Tijdsband.</w:t>
            </w:r>
          </w:p>
          <w:p w14:paraId="471B2995" w14:textId="7B0A05C8" w:rsidR="003B4694" w:rsidRDefault="003B4694" w:rsidP="00DA5E87">
            <w:pPr>
              <w:jc w:val="left"/>
            </w:pPr>
            <w:r>
              <w:t xml:space="preserve">Oorzaak- gevolg. </w:t>
            </w:r>
          </w:p>
          <w:p w14:paraId="6C35EF22" w14:textId="68C4AFE8" w:rsidR="00701F50" w:rsidRPr="00C23829" w:rsidRDefault="002A327A" w:rsidP="00615D33">
            <w:pPr>
              <w:jc w:val="left"/>
              <w:rPr>
                <w:lang w:val="nl-NL"/>
              </w:rPr>
            </w:pPr>
            <w:r>
              <w:t>Continuïteit – discontinuïteit.</w:t>
            </w:r>
          </w:p>
        </w:tc>
      </w:tr>
      <w:tr w:rsidR="00701F50" w:rsidRPr="00D764D6" w14:paraId="78C00F45" w14:textId="77777777" w:rsidTr="775A62CD">
        <w:trPr>
          <w:gridBefore w:val="1"/>
          <w:wBefore w:w="10" w:type="dxa"/>
          <w:trHeight w:val="889"/>
        </w:trPr>
        <w:tc>
          <w:tcPr>
            <w:tcW w:w="9778" w:type="dxa"/>
            <w:gridSpan w:val="2"/>
          </w:tcPr>
          <w:p w14:paraId="6955403A" w14:textId="4C95D312" w:rsidR="00701F50" w:rsidRDefault="00701F50" w:rsidP="008E7E5B">
            <w:pPr>
              <w:jc w:val="left"/>
            </w:pPr>
            <w:r w:rsidRPr="00D764D6">
              <w:rPr>
                <w:b/>
              </w:rPr>
              <w:lastRenderedPageBreak/>
              <w:t xml:space="preserve">Leermiddelen </w:t>
            </w:r>
          </w:p>
          <w:p w14:paraId="3546BA47" w14:textId="4F0C80A0" w:rsidR="00AE3BD9" w:rsidRDefault="002A327A" w:rsidP="00F96F2F">
            <w:pPr>
              <w:jc w:val="left"/>
              <w:rPr>
                <w:szCs w:val="20"/>
              </w:rPr>
            </w:pPr>
            <w:r>
              <w:rPr>
                <w:szCs w:val="20"/>
              </w:rPr>
              <w:t>Leerlingen: werkbundels.</w:t>
            </w:r>
          </w:p>
          <w:p w14:paraId="1FB624B8" w14:textId="2A3504F9" w:rsidR="002A327A" w:rsidRDefault="002A327A" w:rsidP="00F96F2F">
            <w:pPr>
              <w:jc w:val="left"/>
              <w:rPr>
                <w:szCs w:val="20"/>
              </w:rPr>
            </w:pPr>
            <w:r>
              <w:rPr>
                <w:szCs w:val="20"/>
              </w:rPr>
              <w:t>Leraar: PPT, docentenbundel, ingevulde versie werkbundel.</w:t>
            </w:r>
          </w:p>
          <w:p w14:paraId="3C6D8953" w14:textId="77777777" w:rsidR="002A327A" w:rsidRPr="00D764D6" w:rsidRDefault="002A327A" w:rsidP="00F96F2F">
            <w:pPr>
              <w:jc w:val="left"/>
              <w:rPr>
                <w:szCs w:val="20"/>
              </w:rPr>
            </w:pPr>
          </w:p>
          <w:p w14:paraId="01B2DAF9" w14:textId="6929AAF6" w:rsidR="00AE3BD9" w:rsidRDefault="00701F50" w:rsidP="008E7E5B">
            <w:pPr>
              <w:jc w:val="left"/>
            </w:pPr>
            <w:r w:rsidRPr="00D764D6">
              <w:rPr>
                <w:b/>
              </w:rPr>
              <w:t>Geraadpleegde bronnen</w:t>
            </w:r>
            <w:r w:rsidRPr="00D764D6">
              <w:t xml:space="preserve"> </w:t>
            </w:r>
            <w:bookmarkStart w:id="0" w:name="_GoBack"/>
            <w:bookmarkEnd w:id="0"/>
          </w:p>
          <w:p w14:paraId="7D98678C" w14:textId="5EED97E5" w:rsidR="00CF5EE7" w:rsidRPr="00CF5EE7" w:rsidRDefault="00CF5EE7" w:rsidP="008E7E5B">
            <w:pPr>
              <w:jc w:val="left"/>
              <w:rPr>
                <w:lang w:val="nl-NL"/>
              </w:rPr>
            </w:pPr>
            <w:r w:rsidRPr="00CF5EE7">
              <w:rPr>
                <w:lang w:val="en-US"/>
              </w:rPr>
              <w:t xml:space="preserve">Adams, X. &amp; </w:t>
            </w:r>
            <w:proofErr w:type="spellStart"/>
            <w:r w:rsidRPr="00CF5EE7">
              <w:rPr>
                <w:lang w:val="en-US"/>
              </w:rPr>
              <w:t>Cuppens</w:t>
            </w:r>
            <w:proofErr w:type="spellEnd"/>
            <w:r w:rsidRPr="00CF5EE7">
              <w:rPr>
                <w:lang w:val="en-US"/>
              </w:rPr>
              <w:t>, L. (20</w:t>
            </w:r>
            <w:r>
              <w:rPr>
                <w:lang w:val="en-US"/>
              </w:rPr>
              <w:t>0</w:t>
            </w:r>
            <w:r w:rsidRPr="00CF5EE7">
              <w:rPr>
                <w:lang w:val="en-US"/>
              </w:rPr>
              <w:t>5</w:t>
            </w:r>
            <w:r>
              <w:rPr>
                <w:lang w:val="en-US"/>
              </w:rPr>
              <w:t>a</w:t>
            </w:r>
            <w:r w:rsidRPr="00CF5EE7">
              <w:rPr>
                <w:lang w:val="en-US"/>
              </w:rPr>
              <w:t xml:space="preserve">). </w:t>
            </w:r>
            <w:r w:rsidRPr="00512FC5">
              <w:rPr>
                <w:i/>
                <w:lang w:val="nl-NL"/>
              </w:rPr>
              <w:t xml:space="preserve">Anno 3 handboek, </w:t>
            </w:r>
            <w:r w:rsidRPr="00512FC5">
              <w:rPr>
                <w:lang w:val="nl-NL"/>
              </w:rPr>
              <w:t xml:space="preserve">p.14 – </w:t>
            </w:r>
            <w:proofErr w:type="gramStart"/>
            <w:r w:rsidRPr="00512FC5">
              <w:rPr>
                <w:lang w:val="nl-NL"/>
              </w:rPr>
              <w:t xml:space="preserve">p.15 </w:t>
            </w:r>
            <w:r w:rsidRPr="00512FC5">
              <w:rPr>
                <w:i/>
                <w:lang w:val="nl-NL"/>
              </w:rPr>
              <w:t>.</w:t>
            </w:r>
            <w:proofErr w:type="gramEnd"/>
            <w:r w:rsidRPr="00512FC5">
              <w:rPr>
                <w:i/>
                <w:lang w:val="nl-NL"/>
              </w:rPr>
              <w:t xml:space="preserve"> </w:t>
            </w:r>
            <w:r w:rsidRPr="00CF5EE7">
              <w:rPr>
                <w:lang w:val="nl-NL"/>
              </w:rPr>
              <w:t>Lier: Van In</w:t>
            </w:r>
          </w:p>
          <w:p w14:paraId="7D76DBAF" w14:textId="38EB4931" w:rsidR="00CF5EE7" w:rsidRDefault="00CF5EE7" w:rsidP="008E7E5B">
            <w:pPr>
              <w:jc w:val="left"/>
              <w:rPr>
                <w:lang w:val="nl-NL"/>
              </w:rPr>
            </w:pPr>
          </w:p>
          <w:p w14:paraId="4F0070A0" w14:textId="38EE2EC3" w:rsidR="00CF5EE7" w:rsidRDefault="00CF5EE7" w:rsidP="00CF5EE7">
            <w:pPr>
              <w:jc w:val="left"/>
              <w:rPr>
                <w:lang w:val="nl-NL"/>
              </w:rPr>
            </w:pPr>
            <w:r w:rsidRPr="00CF5EE7">
              <w:rPr>
                <w:lang w:val="en-US"/>
              </w:rPr>
              <w:t xml:space="preserve">Adams, X. &amp; </w:t>
            </w:r>
            <w:proofErr w:type="spellStart"/>
            <w:r w:rsidRPr="00CF5EE7">
              <w:rPr>
                <w:lang w:val="en-US"/>
              </w:rPr>
              <w:t>Cuppens</w:t>
            </w:r>
            <w:proofErr w:type="spellEnd"/>
            <w:r w:rsidRPr="00CF5EE7">
              <w:rPr>
                <w:lang w:val="en-US"/>
              </w:rPr>
              <w:t>, L. (20</w:t>
            </w:r>
            <w:r>
              <w:rPr>
                <w:lang w:val="en-US"/>
              </w:rPr>
              <w:t>0</w:t>
            </w:r>
            <w:r w:rsidRPr="00CF5EE7">
              <w:rPr>
                <w:lang w:val="en-US"/>
              </w:rPr>
              <w:t>5</w:t>
            </w:r>
            <w:r>
              <w:rPr>
                <w:lang w:val="en-US"/>
              </w:rPr>
              <w:t>b</w:t>
            </w:r>
            <w:r w:rsidRPr="00CF5EE7">
              <w:rPr>
                <w:lang w:val="en-US"/>
              </w:rPr>
              <w:t xml:space="preserve">). </w:t>
            </w:r>
            <w:r w:rsidRPr="00CF5EE7">
              <w:rPr>
                <w:i/>
                <w:lang w:val="nl-NL"/>
              </w:rPr>
              <w:t xml:space="preserve">Anno 3 leerboek, </w:t>
            </w:r>
            <w:r w:rsidRPr="00CF5EE7">
              <w:rPr>
                <w:lang w:val="nl-NL"/>
              </w:rPr>
              <w:t>p</w:t>
            </w:r>
            <w:r>
              <w:rPr>
                <w:lang w:val="nl-NL"/>
              </w:rPr>
              <w:t>p. 26</w:t>
            </w:r>
            <w:r w:rsidRPr="00CF5EE7">
              <w:rPr>
                <w:lang w:val="nl-NL"/>
              </w:rPr>
              <w:t xml:space="preserve"> – p</w:t>
            </w:r>
            <w:r>
              <w:rPr>
                <w:lang w:val="nl-NL"/>
              </w:rPr>
              <w:t>p</w:t>
            </w:r>
            <w:r w:rsidRPr="00CF5EE7">
              <w:rPr>
                <w:lang w:val="nl-NL"/>
              </w:rPr>
              <w:t>.</w:t>
            </w:r>
            <w:proofErr w:type="gramStart"/>
            <w:r>
              <w:rPr>
                <w:lang w:val="nl-NL"/>
              </w:rPr>
              <w:t>29</w:t>
            </w:r>
            <w:r w:rsidRPr="00CF5EE7">
              <w:rPr>
                <w:lang w:val="nl-NL"/>
              </w:rPr>
              <w:t xml:space="preserve"> </w:t>
            </w:r>
            <w:r w:rsidRPr="00CF5EE7">
              <w:rPr>
                <w:i/>
                <w:lang w:val="nl-NL"/>
              </w:rPr>
              <w:t>.</w:t>
            </w:r>
            <w:proofErr w:type="gramEnd"/>
            <w:r w:rsidRPr="00CF5EE7">
              <w:rPr>
                <w:i/>
                <w:lang w:val="nl-NL"/>
              </w:rPr>
              <w:t xml:space="preserve"> </w:t>
            </w:r>
            <w:r w:rsidRPr="00CF5EE7">
              <w:rPr>
                <w:lang w:val="nl-NL"/>
              </w:rPr>
              <w:t>Lier: Van In</w:t>
            </w:r>
          </w:p>
          <w:p w14:paraId="2484C8C1" w14:textId="15166CC2" w:rsidR="00CF5EE7" w:rsidRDefault="00CF5EE7" w:rsidP="00CF5EE7">
            <w:pPr>
              <w:jc w:val="left"/>
              <w:rPr>
                <w:lang w:val="nl-NL"/>
              </w:rPr>
            </w:pPr>
          </w:p>
          <w:p w14:paraId="5C436733" w14:textId="501B605E" w:rsidR="00CF5EE7" w:rsidRDefault="00CF5EE7" w:rsidP="00CF5EE7">
            <w:pPr>
              <w:jc w:val="left"/>
              <w:rPr>
                <w:lang w:val="nl-NL"/>
              </w:rPr>
            </w:pPr>
            <w:r w:rsidRPr="00CF5EE7">
              <w:rPr>
                <w:lang w:val="en-US"/>
              </w:rPr>
              <w:t xml:space="preserve">Adams, X. &amp; </w:t>
            </w:r>
            <w:proofErr w:type="spellStart"/>
            <w:r w:rsidRPr="00CF5EE7">
              <w:rPr>
                <w:lang w:val="en-US"/>
              </w:rPr>
              <w:t>Cuppens</w:t>
            </w:r>
            <w:proofErr w:type="spellEnd"/>
            <w:r w:rsidRPr="00CF5EE7">
              <w:rPr>
                <w:lang w:val="en-US"/>
              </w:rPr>
              <w:t>, L. (20</w:t>
            </w:r>
            <w:r>
              <w:rPr>
                <w:lang w:val="en-US"/>
              </w:rPr>
              <w:t>0</w:t>
            </w:r>
            <w:r w:rsidRPr="00CF5EE7">
              <w:rPr>
                <w:lang w:val="en-US"/>
              </w:rPr>
              <w:t>5</w:t>
            </w:r>
            <w:r>
              <w:rPr>
                <w:lang w:val="en-US"/>
              </w:rPr>
              <w:t>c</w:t>
            </w:r>
            <w:r w:rsidRPr="00CF5EE7">
              <w:rPr>
                <w:lang w:val="en-US"/>
              </w:rPr>
              <w:t xml:space="preserve">). </w:t>
            </w:r>
            <w:r w:rsidRPr="00CF5EE7">
              <w:rPr>
                <w:i/>
                <w:lang w:val="nl-NL"/>
              </w:rPr>
              <w:t xml:space="preserve">Anno 3 werkboek, </w:t>
            </w:r>
            <w:r w:rsidRPr="00CF5EE7">
              <w:rPr>
                <w:lang w:val="nl-NL"/>
              </w:rPr>
              <w:t xml:space="preserve">p.14 – </w:t>
            </w:r>
            <w:proofErr w:type="gramStart"/>
            <w:r w:rsidRPr="00CF5EE7">
              <w:rPr>
                <w:lang w:val="nl-NL"/>
              </w:rPr>
              <w:t xml:space="preserve">p.15 </w:t>
            </w:r>
            <w:r w:rsidRPr="00CF5EE7">
              <w:rPr>
                <w:i/>
                <w:lang w:val="nl-NL"/>
              </w:rPr>
              <w:t>.</w:t>
            </w:r>
            <w:proofErr w:type="gramEnd"/>
            <w:r w:rsidRPr="00CF5EE7">
              <w:rPr>
                <w:i/>
                <w:lang w:val="nl-NL"/>
              </w:rPr>
              <w:t xml:space="preserve"> </w:t>
            </w:r>
            <w:r w:rsidRPr="00CF5EE7">
              <w:rPr>
                <w:lang w:val="nl-NL"/>
              </w:rPr>
              <w:t>Lier: Van In</w:t>
            </w:r>
          </w:p>
          <w:p w14:paraId="454CC426" w14:textId="2D0DC304" w:rsidR="00277C00" w:rsidRDefault="00277C00" w:rsidP="00CF5EE7">
            <w:pPr>
              <w:jc w:val="left"/>
              <w:rPr>
                <w:lang w:val="nl-NL"/>
              </w:rPr>
            </w:pPr>
          </w:p>
          <w:p w14:paraId="22C2D3C7" w14:textId="01F147D6" w:rsidR="00CF5EE7" w:rsidRDefault="00CF5EE7" w:rsidP="00CF5EE7">
            <w:pPr>
              <w:jc w:val="left"/>
              <w:rPr>
                <w:lang w:val="en-US"/>
              </w:rPr>
            </w:pPr>
            <w:proofErr w:type="spellStart"/>
            <w:r w:rsidRPr="00277C00">
              <w:rPr>
                <w:lang w:val="en-US"/>
              </w:rPr>
              <w:t>Berings</w:t>
            </w:r>
            <w:proofErr w:type="spellEnd"/>
            <w:r w:rsidRPr="00277C00">
              <w:rPr>
                <w:lang w:val="en-US"/>
              </w:rPr>
              <w:t xml:space="preserve">, G. </w:t>
            </w:r>
            <w:proofErr w:type="spellStart"/>
            <w:r w:rsidRPr="00277C00">
              <w:rPr>
                <w:lang w:val="en-US"/>
              </w:rPr>
              <w:t>e.a.</w:t>
            </w:r>
            <w:proofErr w:type="spellEnd"/>
            <w:r w:rsidRPr="00277C00">
              <w:rPr>
                <w:lang w:val="en-US"/>
              </w:rPr>
              <w:t xml:space="preserve"> (2016</w:t>
            </w:r>
            <w:r w:rsidR="00277C00" w:rsidRPr="00277C00">
              <w:rPr>
                <w:lang w:val="en-US"/>
              </w:rPr>
              <w:t>a</w:t>
            </w:r>
            <w:r w:rsidRPr="00277C00">
              <w:rPr>
                <w:lang w:val="en-US"/>
              </w:rPr>
              <w:t xml:space="preserve">). </w:t>
            </w:r>
            <w:r w:rsidRPr="00CF5EE7">
              <w:rPr>
                <w:i/>
                <w:lang w:val="en-US"/>
              </w:rPr>
              <w:t xml:space="preserve">Memoria 3 </w:t>
            </w:r>
            <w:proofErr w:type="spellStart"/>
            <w:r w:rsidRPr="00CF5EE7">
              <w:rPr>
                <w:i/>
                <w:lang w:val="en-US"/>
              </w:rPr>
              <w:t>handboek</w:t>
            </w:r>
            <w:proofErr w:type="spellEnd"/>
            <w:r w:rsidRPr="00CF5EE7">
              <w:rPr>
                <w:i/>
                <w:lang w:val="en-US"/>
              </w:rPr>
              <w:t xml:space="preserve">, </w:t>
            </w:r>
            <w:r w:rsidRPr="00CF5EE7">
              <w:rPr>
                <w:lang w:val="en-US"/>
              </w:rPr>
              <w:t xml:space="preserve">pp. 35 – 41. </w:t>
            </w:r>
            <w:proofErr w:type="spellStart"/>
            <w:r w:rsidRPr="00CF5EE7">
              <w:rPr>
                <w:lang w:val="en-US"/>
              </w:rPr>
              <w:t>Kalmthout</w:t>
            </w:r>
            <w:proofErr w:type="spellEnd"/>
            <w:r w:rsidRPr="00CF5EE7">
              <w:rPr>
                <w:lang w:val="en-US"/>
              </w:rPr>
              <w:t xml:space="preserve">: </w:t>
            </w:r>
            <w:proofErr w:type="spellStart"/>
            <w:r w:rsidRPr="00CF5EE7">
              <w:rPr>
                <w:lang w:val="en-US"/>
              </w:rPr>
              <w:t>P</w:t>
            </w:r>
            <w:r>
              <w:rPr>
                <w:lang w:val="en-US"/>
              </w:rPr>
              <w:t>elckmans</w:t>
            </w:r>
            <w:proofErr w:type="spellEnd"/>
          </w:p>
          <w:p w14:paraId="205D8894" w14:textId="3F4D5336" w:rsidR="00277C00" w:rsidRDefault="00277C00" w:rsidP="00CF5EE7">
            <w:pPr>
              <w:jc w:val="left"/>
              <w:rPr>
                <w:lang w:val="en-US"/>
              </w:rPr>
            </w:pPr>
          </w:p>
          <w:p w14:paraId="41DF504F" w14:textId="599E1D81" w:rsidR="00277C00" w:rsidRPr="00CF5EE7" w:rsidRDefault="00277C00" w:rsidP="00277C00">
            <w:pPr>
              <w:jc w:val="left"/>
              <w:rPr>
                <w:lang w:val="en-US"/>
              </w:rPr>
            </w:pPr>
            <w:proofErr w:type="spellStart"/>
            <w:r w:rsidRPr="00277C00">
              <w:rPr>
                <w:lang w:val="en-US"/>
              </w:rPr>
              <w:t>Berings</w:t>
            </w:r>
            <w:proofErr w:type="spellEnd"/>
            <w:r w:rsidRPr="00277C00">
              <w:rPr>
                <w:lang w:val="en-US"/>
              </w:rPr>
              <w:t xml:space="preserve">, G. </w:t>
            </w:r>
            <w:proofErr w:type="spellStart"/>
            <w:r w:rsidRPr="00277C00">
              <w:rPr>
                <w:lang w:val="en-US"/>
              </w:rPr>
              <w:t>e.a.</w:t>
            </w:r>
            <w:proofErr w:type="spellEnd"/>
            <w:r w:rsidRPr="00277C00">
              <w:rPr>
                <w:lang w:val="en-US"/>
              </w:rPr>
              <w:t xml:space="preserve"> (2016a). </w:t>
            </w:r>
            <w:r w:rsidRPr="00CF5EE7">
              <w:rPr>
                <w:i/>
                <w:lang w:val="en-US"/>
              </w:rPr>
              <w:t xml:space="preserve">Memoria 3 </w:t>
            </w:r>
            <w:proofErr w:type="spellStart"/>
            <w:r>
              <w:rPr>
                <w:i/>
                <w:lang w:val="en-US"/>
              </w:rPr>
              <w:t>leerboek</w:t>
            </w:r>
            <w:proofErr w:type="spellEnd"/>
            <w:r w:rsidRPr="00CF5EE7">
              <w:rPr>
                <w:i/>
                <w:lang w:val="en-US"/>
              </w:rPr>
              <w:t xml:space="preserve">, </w:t>
            </w:r>
            <w:r w:rsidRPr="00CF5EE7">
              <w:rPr>
                <w:lang w:val="en-US"/>
              </w:rPr>
              <w:t xml:space="preserve">pp. </w:t>
            </w:r>
            <w:r>
              <w:rPr>
                <w:lang w:val="en-US"/>
              </w:rPr>
              <w:t>8</w:t>
            </w:r>
            <w:r w:rsidRPr="00CF5EE7">
              <w:rPr>
                <w:lang w:val="en-US"/>
              </w:rPr>
              <w:t xml:space="preserve"> – </w:t>
            </w:r>
            <w:r>
              <w:rPr>
                <w:lang w:val="en-US"/>
              </w:rPr>
              <w:t>16</w:t>
            </w:r>
            <w:r w:rsidRPr="00CF5EE7">
              <w:rPr>
                <w:lang w:val="en-US"/>
              </w:rPr>
              <w:t xml:space="preserve">. </w:t>
            </w:r>
            <w:proofErr w:type="spellStart"/>
            <w:r w:rsidRPr="00CF5EE7">
              <w:rPr>
                <w:lang w:val="en-US"/>
              </w:rPr>
              <w:t>Kalmthout</w:t>
            </w:r>
            <w:proofErr w:type="spellEnd"/>
            <w:r w:rsidRPr="00CF5EE7">
              <w:rPr>
                <w:lang w:val="en-US"/>
              </w:rPr>
              <w:t xml:space="preserve">: </w:t>
            </w:r>
            <w:proofErr w:type="spellStart"/>
            <w:r w:rsidRPr="00CF5EE7">
              <w:rPr>
                <w:lang w:val="en-US"/>
              </w:rPr>
              <w:t>P</w:t>
            </w:r>
            <w:r>
              <w:rPr>
                <w:lang w:val="en-US"/>
              </w:rPr>
              <w:t>elckmans</w:t>
            </w:r>
            <w:proofErr w:type="spellEnd"/>
          </w:p>
          <w:p w14:paraId="4FD9543E" w14:textId="77777777" w:rsidR="00277C00" w:rsidRDefault="00277C00" w:rsidP="00277C00">
            <w:pPr>
              <w:jc w:val="left"/>
              <w:rPr>
                <w:lang w:val="en-US"/>
              </w:rPr>
            </w:pPr>
          </w:p>
          <w:p w14:paraId="2F18C137" w14:textId="78AA89C8" w:rsidR="00277C00" w:rsidRPr="00512FC5" w:rsidRDefault="00277C00" w:rsidP="00277C00">
            <w:pPr>
              <w:jc w:val="left"/>
              <w:rPr>
                <w:lang w:val="nl-NL"/>
              </w:rPr>
            </w:pPr>
            <w:proofErr w:type="spellStart"/>
            <w:r w:rsidRPr="00277C00">
              <w:rPr>
                <w:lang w:val="en-US"/>
              </w:rPr>
              <w:t>Berings</w:t>
            </w:r>
            <w:proofErr w:type="spellEnd"/>
            <w:r w:rsidRPr="00277C00">
              <w:rPr>
                <w:lang w:val="en-US"/>
              </w:rPr>
              <w:t xml:space="preserve">, G. </w:t>
            </w:r>
            <w:proofErr w:type="spellStart"/>
            <w:r w:rsidRPr="00277C00">
              <w:rPr>
                <w:lang w:val="en-US"/>
              </w:rPr>
              <w:t>e.a.</w:t>
            </w:r>
            <w:proofErr w:type="spellEnd"/>
            <w:r w:rsidRPr="00277C00">
              <w:rPr>
                <w:lang w:val="en-US"/>
              </w:rPr>
              <w:t xml:space="preserve"> (2016a). </w:t>
            </w:r>
            <w:r w:rsidRPr="00CF5EE7">
              <w:rPr>
                <w:i/>
                <w:lang w:val="en-US"/>
              </w:rPr>
              <w:t xml:space="preserve">Memoria 3 </w:t>
            </w:r>
            <w:proofErr w:type="spellStart"/>
            <w:r>
              <w:rPr>
                <w:i/>
                <w:lang w:val="en-US"/>
              </w:rPr>
              <w:t>werkboek</w:t>
            </w:r>
            <w:proofErr w:type="spellEnd"/>
            <w:r w:rsidRPr="00CF5EE7">
              <w:rPr>
                <w:i/>
                <w:lang w:val="en-US"/>
              </w:rPr>
              <w:t xml:space="preserve">, </w:t>
            </w:r>
            <w:r w:rsidRPr="00CF5EE7">
              <w:rPr>
                <w:lang w:val="en-US"/>
              </w:rPr>
              <w:t xml:space="preserve">pp. </w:t>
            </w:r>
            <w:r>
              <w:rPr>
                <w:lang w:val="en-US"/>
              </w:rPr>
              <w:t>10</w:t>
            </w:r>
            <w:r w:rsidRPr="00CF5EE7">
              <w:rPr>
                <w:lang w:val="en-US"/>
              </w:rPr>
              <w:t xml:space="preserve"> – 1</w:t>
            </w:r>
            <w:r>
              <w:rPr>
                <w:lang w:val="en-US"/>
              </w:rPr>
              <w:t>7</w:t>
            </w:r>
            <w:r w:rsidRPr="00CF5EE7">
              <w:rPr>
                <w:lang w:val="en-US"/>
              </w:rPr>
              <w:t xml:space="preserve">. </w:t>
            </w:r>
            <w:r w:rsidRPr="00512FC5">
              <w:rPr>
                <w:lang w:val="nl-NL"/>
              </w:rPr>
              <w:t xml:space="preserve">Kalmthout: </w:t>
            </w:r>
            <w:proofErr w:type="spellStart"/>
            <w:r w:rsidRPr="00512FC5">
              <w:rPr>
                <w:lang w:val="nl-NL"/>
              </w:rPr>
              <w:t>Pelckmans</w:t>
            </w:r>
            <w:proofErr w:type="spellEnd"/>
          </w:p>
          <w:p w14:paraId="147E0700" w14:textId="77777777" w:rsidR="00277C00" w:rsidRPr="00512FC5" w:rsidRDefault="00277C00" w:rsidP="00CF5EE7">
            <w:pPr>
              <w:jc w:val="left"/>
              <w:rPr>
                <w:lang w:val="nl-NL"/>
              </w:rPr>
            </w:pPr>
          </w:p>
          <w:p w14:paraId="3937E434" w14:textId="2433A3F1" w:rsidR="00CF5EE7" w:rsidRDefault="00D92B7B" w:rsidP="008E7E5B">
            <w:pPr>
              <w:jc w:val="left"/>
              <w:rPr>
                <w:lang w:val="nl-NL"/>
              </w:rPr>
            </w:pPr>
            <w:r w:rsidRPr="00D92B7B">
              <w:rPr>
                <w:lang w:val="nl-NL"/>
              </w:rPr>
              <w:t>Blockmans, W. en Hoppenbrouwers, P</w:t>
            </w:r>
            <w:r>
              <w:rPr>
                <w:lang w:val="nl-NL"/>
              </w:rPr>
              <w:t xml:space="preserve">. (2016).  </w:t>
            </w:r>
            <w:r>
              <w:rPr>
                <w:i/>
                <w:lang w:val="nl-NL"/>
              </w:rPr>
              <w:t xml:space="preserve">Eeuwen des </w:t>
            </w:r>
            <w:proofErr w:type="spellStart"/>
            <w:r>
              <w:rPr>
                <w:i/>
                <w:lang w:val="nl-NL"/>
              </w:rPr>
              <w:t>onderscheids</w:t>
            </w:r>
            <w:proofErr w:type="spellEnd"/>
            <w:r>
              <w:rPr>
                <w:i/>
                <w:lang w:val="nl-NL"/>
              </w:rPr>
              <w:t>: een geschiedenis van middeleeuws Europa</w:t>
            </w:r>
            <w:r w:rsidR="00DC5734">
              <w:rPr>
                <w:i/>
                <w:lang w:val="nl-NL"/>
              </w:rPr>
              <w:t xml:space="preserve">. </w:t>
            </w:r>
            <w:r w:rsidR="00DC5734">
              <w:rPr>
                <w:lang w:val="nl-NL"/>
              </w:rPr>
              <w:t>Amsterdam: Bert Bakker.</w:t>
            </w:r>
          </w:p>
          <w:p w14:paraId="6C250CBF" w14:textId="6466DE11" w:rsidR="002751B4" w:rsidRDefault="002751B4" w:rsidP="008E7E5B">
            <w:pPr>
              <w:jc w:val="left"/>
              <w:rPr>
                <w:lang w:val="nl-NL"/>
              </w:rPr>
            </w:pPr>
          </w:p>
          <w:p w14:paraId="5962148E" w14:textId="6255A207" w:rsidR="002751B4" w:rsidRPr="002751B4" w:rsidRDefault="002751B4" w:rsidP="002751B4">
            <w:r>
              <w:t xml:space="preserve">Deun van, P. </w:t>
            </w:r>
            <w:proofErr w:type="gramStart"/>
            <w:r>
              <w:t>( 2010</w:t>
            </w:r>
            <w:proofErr w:type="gramEnd"/>
            <w:r>
              <w:t xml:space="preserve">). </w:t>
            </w:r>
            <w:bookmarkStart w:id="1" w:name="_Hlk525825368"/>
            <w:r>
              <w:rPr>
                <w:i/>
              </w:rPr>
              <w:t>Byzantium: Een spektakel van kunst en cultuur. 4</w:t>
            </w:r>
            <w:r>
              <w:rPr>
                <w:i/>
                <w:vertAlign w:val="superscript"/>
              </w:rPr>
              <w:t>e</w:t>
            </w:r>
            <w:r>
              <w:rPr>
                <w:i/>
              </w:rPr>
              <w:t xml:space="preserve"> eeuw- 1453). </w:t>
            </w:r>
            <w:bookmarkEnd w:id="1"/>
            <w:r>
              <w:t>Leuven: Davidsfonds</w:t>
            </w:r>
          </w:p>
          <w:p w14:paraId="150BABD9" w14:textId="7BCC701B" w:rsidR="00277C00" w:rsidRDefault="00277C00" w:rsidP="008E7E5B">
            <w:pPr>
              <w:jc w:val="left"/>
              <w:rPr>
                <w:lang w:val="nl-NL"/>
              </w:rPr>
            </w:pPr>
          </w:p>
          <w:p w14:paraId="6CF5B890" w14:textId="080D5ACE" w:rsidR="00277C00" w:rsidRPr="00512FC5" w:rsidRDefault="00277C00" w:rsidP="008E7E5B">
            <w:pPr>
              <w:jc w:val="left"/>
              <w:rPr>
                <w:lang w:val="nl-NL"/>
              </w:rPr>
            </w:pPr>
            <w:r w:rsidRPr="00E45D42">
              <w:rPr>
                <w:lang w:val="en-US"/>
              </w:rPr>
              <w:t xml:space="preserve">Goris, G. </w:t>
            </w:r>
            <w:proofErr w:type="spellStart"/>
            <w:r w:rsidRPr="00E45D42">
              <w:rPr>
                <w:lang w:val="en-US"/>
              </w:rPr>
              <w:t>e.a.</w:t>
            </w:r>
            <w:proofErr w:type="spellEnd"/>
            <w:r w:rsidRPr="00E45D42">
              <w:rPr>
                <w:lang w:val="en-US"/>
              </w:rPr>
              <w:t xml:space="preserve"> (2014). </w:t>
            </w:r>
            <w:r w:rsidRPr="00E45D42">
              <w:rPr>
                <w:i/>
                <w:lang w:val="en-US"/>
              </w:rPr>
              <w:t xml:space="preserve">Storia classic 3 ASO </w:t>
            </w:r>
            <w:proofErr w:type="spellStart"/>
            <w:r w:rsidRPr="00E45D42">
              <w:rPr>
                <w:i/>
                <w:lang w:val="en-US"/>
              </w:rPr>
              <w:t>leerboek</w:t>
            </w:r>
            <w:proofErr w:type="spellEnd"/>
            <w:r w:rsidRPr="00E45D42">
              <w:rPr>
                <w:i/>
                <w:lang w:val="en-US"/>
              </w:rPr>
              <w:t xml:space="preserve">, </w:t>
            </w:r>
            <w:r w:rsidRPr="00E45D42">
              <w:rPr>
                <w:lang w:val="en-US"/>
              </w:rPr>
              <w:t xml:space="preserve">pp. 58 – pp. 61. </w:t>
            </w:r>
            <w:r w:rsidRPr="00512FC5">
              <w:rPr>
                <w:lang w:val="nl-NL"/>
              </w:rPr>
              <w:t>Wommelgem: Van In</w:t>
            </w:r>
          </w:p>
          <w:p w14:paraId="0361583F" w14:textId="48832055" w:rsidR="00277C00" w:rsidRPr="00512FC5" w:rsidRDefault="00277C00" w:rsidP="008E7E5B">
            <w:pPr>
              <w:jc w:val="left"/>
              <w:rPr>
                <w:lang w:val="nl-NL"/>
              </w:rPr>
            </w:pPr>
          </w:p>
          <w:p w14:paraId="697C469A" w14:textId="48F51E11" w:rsidR="00277C00" w:rsidRPr="00277C00" w:rsidRDefault="00277C00" w:rsidP="008E7E5B">
            <w:pPr>
              <w:jc w:val="left"/>
              <w:rPr>
                <w:lang w:val="nl-NL"/>
              </w:rPr>
            </w:pPr>
            <w:r w:rsidRPr="00E45D42">
              <w:rPr>
                <w:lang w:val="nl-NL"/>
              </w:rPr>
              <w:t xml:space="preserve">Goris, G. e.a. (2014). </w:t>
            </w:r>
            <w:proofErr w:type="spellStart"/>
            <w:r w:rsidRPr="00E45D42">
              <w:rPr>
                <w:i/>
                <w:lang w:val="nl-NL"/>
              </w:rPr>
              <w:t>Storia</w:t>
            </w:r>
            <w:proofErr w:type="spellEnd"/>
            <w:r w:rsidRPr="00E45D42">
              <w:rPr>
                <w:i/>
                <w:lang w:val="nl-NL"/>
              </w:rPr>
              <w:t xml:space="preserve"> classic 3 </w:t>
            </w:r>
            <w:proofErr w:type="gramStart"/>
            <w:r w:rsidRPr="00E45D42">
              <w:rPr>
                <w:i/>
                <w:lang w:val="nl-NL"/>
              </w:rPr>
              <w:t xml:space="preserve">ASO </w:t>
            </w:r>
            <w:r w:rsidR="002751B4" w:rsidRPr="00E45D42">
              <w:rPr>
                <w:i/>
                <w:lang w:val="nl-NL"/>
              </w:rPr>
              <w:t>werkboek</w:t>
            </w:r>
            <w:proofErr w:type="gramEnd"/>
            <w:r w:rsidRPr="00E45D42">
              <w:rPr>
                <w:i/>
                <w:lang w:val="nl-NL"/>
              </w:rPr>
              <w:t xml:space="preserve">, </w:t>
            </w:r>
            <w:r w:rsidRPr="00E45D42">
              <w:rPr>
                <w:lang w:val="nl-NL"/>
              </w:rPr>
              <w:t xml:space="preserve">pp. 46 – pp. 50. </w:t>
            </w:r>
            <w:r w:rsidRPr="00277C00">
              <w:rPr>
                <w:lang w:val="nl-NL"/>
              </w:rPr>
              <w:t>Wommelgem: Van In</w:t>
            </w:r>
          </w:p>
          <w:p w14:paraId="5136A977" w14:textId="77777777" w:rsidR="00CF5EE7" w:rsidRPr="00277C00" w:rsidRDefault="00CF5EE7" w:rsidP="008E7E5B">
            <w:pPr>
              <w:jc w:val="left"/>
              <w:rPr>
                <w:lang w:val="nl-NL"/>
              </w:rPr>
            </w:pPr>
          </w:p>
          <w:p w14:paraId="274D3552" w14:textId="04D096D2" w:rsidR="00DC5734" w:rsidRPr="00DC5734" w:rsidRDefault="00DC5734" w:rsidP="008E7E5B">
            <w:pPr>
              <w:jc w:val="left"/>
              <w:rPr>
                <w:lang w:val="nl-NL"/>
              </w:rPr>
            </w:pPr>
            <w:proofErr w:type="spellStart"/>
            <w:r w:rsidRPr="00512FC5">
              <w:rPr>
                <w:lang w:val="nl-NL"/>
              </w:rPr>
              <w:t>Herrin</w:t>
            </w:r>
            <w:proofErr w:type="spellEnd"/>
            <w:r w:rsidRPr="00512FC5">
              <w:rPr>
                <w:lang w:val="nl-NL"/>
              </w:rPr>
              <w:t xml:space="preserve">, J. (2007). </w:t>
            </w:r>
            <w:r>
              <w:rPr>
                <w:i/>
                <w:lang w:val="nl-NL"/>
              </w:rPr>
              <w:t xml:space="preserve">Byzantium: het verrassende leven van een middeleeuws rijk. </w:t>
            </w:r>
            <w:r>
              <w:rPr>
                <w:lang w:val="nl-NL"/>
              </w:rPr>
              <w:t xml:space="preserve">Amsterdam: </w:t>
            </w:r>
            <w:proofErr w:type="spellStart"/>
            <w:r>
              <w:rPr>
                <w:lang w:val="nl-NL"/>
              </w:rPr>
              <w:t>Bulaaq</w:t>
            </w:r>
            <w:proofErr w:type="spellEnd"/>
            <w:r>
              <w:rPr>
                <w:lang w:val="nl-NL"/>
              </w:rPr>
              <w:t>.</w:t>
            </w:r>
          </w:p>
          <w:p w14:paraId="7872D3E0" w14:textId="5F3F864D" w:rsidR="00DC5734" w:rsidRDefault="00DC5734" w:rsidP="008E7E5B">
            <w:pPr>
              <w:jc w:val="left"/>
              <w:rPr>
                <w:lang w:val="nl-NL"/>
              </w:rPr>
            </w:pPr>
          </w:p>
          <w:p w14:paraId="23101350" w14:textId="0A3FEFDE" w:rsidR="00DC5734" w:rsidRDefault="00DC5734" w:rsidP="008E7E5B">
            <w:pPr>
              <w:jc w:val="left"/>
              <w:rPr>
                <w:lang w:val="nl-NL"/>
              </w:rPr>
            </w:pPr>
            <w:proofErr w:type="spellStart"/>
            <w:r w:rsidRPr="00C8690C">
              <w:rPr>
                <w:lang w:val="nl-NL"/>
              </w:rPr>
              <w:t>Knack</w:t>
            </w:r>
            <w:proofErr w:type="spellEnd"/>
            <w:r w:rsidRPr="00C8690C">
              <w:rPr>
                <w:lang w:val="nl-NL"/>
              </w:rPr>
              <w:t xml:space="preserve">. (2016). </w:t>
            </w:r>
            <w:proofErr w:type="spellStart"/>
            <w:r w:rsidRPr="00DC5734">
              <w:rPr>
                <w:i/>
                <w:lang w:val="nl-NL"/>
              </w:rPr>
              <w:t>Knack</w:t>
            </w:r>
            <w:proofErr w:type="spellEnd"/>
            <w:r w:rsidRPr="00DC5734">
              <w:rPr>
                <w:i/>
                <w:lang w:val="nl-NL"/>
              </w:rPr>
              <w:t xml:space="preserve"> Wereldgeschiedenis: Boek 2 200 v.C</w:t>
            </w:r>
            <w:r>
              <w:rPr>
                <w:i/>
                <w:lang w:val="nl-NL"/>
              </w:rPr>
              <w:t xml:space="preserve">. – 1300. </w:t>
            </w:r>
            <w:r>
              <w:rPr>
                <w:lang w:val="nl-NL"/>
              </w:rPr>
              <w:t xml:space="preserve">Roeselare: </w:t>
            </w:r>
            <w:proofErr w:type="spellStart"/>
            <w:r>
              <w:rPr>
                <w:lang w:val="nl-NL"/>
              </w:rPr>
              <w:t>Roularta</w:t>
            </w:r>
            <w:proofErr w:type="spellEnd"/>
            <w:r>
              <w:rPr>
                <w:lang w:val="nl-NL"/>
              </w:rPr>
              <w:t xml:space="preserve"> Books BV</w:t>
            </w:r>
          </w:p>
          <w:p w14:paraId="51E1E054" w14:textId="6167D7B2" w:rsidR="00277C00" w:rsidRDefault="00277C00" w:rsidP="008E7E5B">
            <w:pPr>
              <w:jc w:val="left"/>
              <w:rPr>
                <w:lang w:val="nl-NL"/>
              </w:rPr>
            </w:pPr>
          </w:p>
          <w:p w14:paraId="67CAB80E" w14:textId="747F3B85" w:rsidR="00277C00" w:rsidRPr="00512FC5" w:rsidRDefault="00277C00" w:rsidP="008E7E5B">
            <w:pPr>
              <w:jc w:val="left"/>
              <w:rPr>
                <w:lang w:val="nl-NL"/>
              </w:rPr>
            </w:pPr>
            <w:r w:rsidRPr="00277C00">
              <w:rPr>
                <w:lang w:val="en-US"/>
              </w:rPr>
              <w:t xml:space="preserve">Merckx, K. </w:t>
            </w:r>
            <w:proofErr w:type="spellStart"/>
            <w:r w:rsidRPr="00277C00">
              <w:rPr>
                <w:lang w:val="en-US"/>
              </w:rPr>
              <w:t>e.a.</w:t>
            </w:r>
            <w:proofErr w:type="spellEnd"/>
            <w:r w:rsidRPr="00277C00">
              <w:rPr>
                <w:lang w:val="en-US"/>
              </w:rPr>
              <w:t xml:space="preserve"> (2006). </w:t>
            </w:r>
            <w:r w:rsidRPr="00277C00">
              <w:rPr>
                <w:i/>
                <w:lang w:val="en-US"/>
              </w:rPr>
              <w:t>St</w:t>
            </w:r>
            <w:r>
              <w:rPr>
                <w:i/>
                <w:lang w:val="en-US"/>
              </w:rPr>
              <w:t xml:space="preserve">oria 3 ASO </w:t>
            </w:r>
            <w:proofErr w:type="spellStart"/>
            <w:r>
              <w:rPr>
                <w:i/>
                <w:lang w:val="en-US"/>
              </w:rPr>
              <w:t>handleiding</w:t>
            </w:r>
            <w:proofErr w:type="spellEnd"/>
            <w:r>
              <w:rPr>
                <w:i/>
                <w:lang w:val="en-US"/>
              </w:rPr>
              <w:t xml:space="preserve">, </w:t>
            </w:r>
            <w:r>
              <w:rPr>
                <w:lang w:val="en-US"/>
              </w:rPr>
              <w:t xml:space="preserve">pp. 43 – 46. </w:t>
            </w:r>
            <w:r w:rsidRPr="00512FC5">
              <w:rPr>
                <w:lang w:val="nl-NL"/>
              </w:rPr>
              <w:t>Wommelgem: Van In</w:t>
            </w:r>
          </w:p>
          <w:p w14:paraId="70653899" w14:textId="77777777" w:rsidR="00DC5734" w:rsidRPr="00512FC5" w:rsidRDefault="00DC5734" w:rsidP="008E7E5B">
            <w:pPr>
              <w:jc w:val="left"/>
              <w:rPr>
                <w:lang w:val="nl-NL"/>
              </w:rPr>
            </w:pPr>
          </w:p>
          <w:p w14:paraId="038057D1" w14:textId="2B2C0DCC" w:rsidR="00D92B7B" w:rsidRDefault="00D92B7B" w:rsidP="008E7E5B">
            <w:pPr>
              <w:jc w:val="left"/>
              <w:rPr>
                <w:lang w:val="nl-NL"/>
              </w:rPr>
            </w:pPr>
            <w:r w:rsidRPr="00C8690C">
              <w:rPr>
                <w:lang w:val="nl-NL"/>
              </w:rPr>
              <w:t xml:space="preserve">National </w:t>
            </w:r>
            <w:proofErr w:type="spellStart"/>
            <w:r w:rsidRPr="00C8690C">
              <w:rPr>
                <w:lang w:val="nl-NL"/>
              </w:rPr>
              <w:t>Geographic</w:t>
            </w:r>
            <w:proofErr w:type="spellEnd"/>
            <w:r w:rsidRPr="00C8690C">
              <w:rPr>
                <w:lang w:val="nl-NL"/>
              </w:rPr>
              <w:t xml:space="preserve"> (2017). </w:t>
            </w:r>
            <w:r w:rsidRPr="00D92B7B">
              <w:rPr>
                <w:i/>
                <w:lang w:val="nl-NL"/>
              </w:rPr>
              <w:t>De wereld van d</w:t>
            </w:r>
            <w:r>
              <w:rPr>
                <w:i/>
                <w:lang w:val="nl-NL"/>
              </w:rPr>
              <w:t xml:space="preserve">e middeleeuwen.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541A2852" w14:textId="5C8549E4" w:rsidR="00DC5734" w:rsidRDefault="00DC5734" w:rsidP="008E7E5B">
            <w:pPr>
              <w:jc w:val="left"/>
              <w:rPr>
                <w:lang w:val="nl-NL"/>
              </w:rPr>
            </w:pPr>
          </w:p>
          <w:p w14:paraId="0070A8B1" w14:textId="4174B1A5" w:rsidR="00DC5734" w:rsidRDefault="00DC5734" w:rsidP="008E7E5B">
            <w:pPr>
              <w:jc w:val="left"/>
              <w:rPr>
                <w:lang w:val="nl-NL"/>
              </w:rPr>
            </w:pPr>
            <w:r>
              <w:rPr>
                <w:lang w:val="nl-NL"/>
              </w:rPr>
              <w:t xml:space="preserve">Speet, B. (2007). </w:t>
            </w:r>
            <w:r>
              <w:rPr>
                <w:i/>
                <w:lang w:val="nl-NL"/>
              </w:rPr>
              <w:t xml:space="preserve">De tijd van monniken en ridders: 500-1000. </w:t>
            </w:r>
            <w:r>
              <w:rPr>
                <w:lang w:val="nl-NL"/>
              </w:rPr>
              <w:t>Zwolle: Waanders Uitgevers</w:t>
            </w:r>
          </w:p>
          <w:p w14:paraId="34CFE7AD" w14:textId="26F79E6F" w:rsidR="00277C00" w:rsidRDefault="00277C00" w:rsidP="008E7E5B">
            <w:pPr>
              <w:jc w:val="left"/>
              <w:rPr>
                <w:lang w:val="nl-NL"/>
              </w:rPr>
            </w:pPr>
          </w:p>
          <w:p w14:paraId="0485BFDA" w14:textId="2B662FAE" w:rsidR="00277C00" w:rsidRPr="00277C00" w:rsidRDefault="00277C00" w:rsidP="008E7E5B">
            <w:pPr>
              <w:jc w:val="left"/>
              <w:rPr>
                <w:lang w:val="nl-NL"/>
              </w:rPr>
            </w:pPr>
            <w:proofErr w:type="spellStart"/>
            <w:r w:rsidRPr="00512FC5">
              <w:rPr>
                <w:lang w:val="nl-NL"/>
              </w:rPr>
              <w:t>Vinckx</w:t>
            </w:r>
            <w:proofErr w:type="spellEnd"/>
            <w:r w:rsidRPr="00512FC5">
              <w:rPr>
                <w:lang w:val="nl-NL"/>
              </w:rPr>
              <w:t xml:space="preserve">, E. e.a. (2012). </w:t>
            </w:r>
            <w:r w:rsidRPr="00277C00">
              <w:rPr>
                <w:i/>
                <w:lang w:val="nl-NL"/>
              </w:rPr>
              <w:t xml:space="preserve">Pionier leerwerkboek, </w:t>
            </w:r>
            <w:r w:rsidRPr="00277C00">
              <w:rPr>
                <w:lang w:val="nl-NL"/>
              </w:rPr>
              <w:t>pp. 53 – pp. 63. B</w:t>
            </w:r>
            <w:r>
              <w:rPr>
                <w:lang w:val="nl-NL"/>
              </w:rPr>
              <w:t xml:space="preserve">erchem: de </w:t>
            </w:r>
            <w:proofErr w:type="spellStart"/>
            <w:r>
              <w:rPr>
                <w:lang w:val="nl-NL"/>
              </w:rPr>
              <w:t>Boeck</w:t>
            </w:r>
            <w:proofErr w:type="spellEnd"/>
          </w:p>
          <w:p w14:paraId="03BBA7B6" w14:textId="77777777" w:rsidR="00D92B7B" w:rsidRPr="00277C00" w:rsidRDefault="00D92B7B" w:rsidP="008E7E5B">
            <w:pPr>
              <w:jc w:val="left"/>
              <w:rPr>
                <w:lang w:val="nl-NL"/>
              </w:rPr>
            </w:pPr>
          </w:p>
          <w:p w14:paraId="306AAF07" w14:textId="2E13BE3D" w:rsidR="00D92B7B" w:rsidRPr="00C8690C" w:rsidRDefault="00D92B7B" w:rsidP="008E7E5B">
            <w:pPr>
              <w:jc w:val="left"/>
              <w:rPr>
                <w:lang w:val="nl-NL"/>
              </w:rPr>
            </w:pPr>
            <w:r w:rsidRPr="00D92B7B">
              <w:rPr>
                <w:lang w:val="nl-NL"/>
              </w:rPr>
              <w:t xml:space="preserve">Wever de, F. e.a. (2012a). </w:t>
            </w:r>
            <w:proofErr w:type="spellStart"/>
            <w:r w:rsidRPr="00DC5734">
              <w:rPr>
                <w:i/>
                <w:lang w:val="nl-NL"/>
              </w:rPr>
              <w:t>Historia</w:t>
            </w:r>
            <w:proofErr w:type="spellEnd"/>
            <w:r w:rsidRPr="00DC5734">
              <w:rPr>
                <w:i/>
                <w:lang w:val="nl-NL"/>
              </w:rPr>
              <w:t xml:space="preserve"> 3, Infoboek, </w:t>
            </w:r>
            <w:r w:rsidR="00DC5734" w:rsidRPr="00DC5734">
              <w:rPr>
                <w:lang w:val="nl-NL"/>
              </w:rPr>
              <w:t>pp.</w:t>
            </w:r>
            <w:r w:rsidRPr="00DC5734">
              <w:rPr>
                <w:lang w:val="nl-NL"/>
              </w:rPr>
              <w:t xml:space="preserve"> 64+65. </w:t>
            </w:r>
            <w:r w:rsidRPr="00C8690C">
              <w:rPr>
                <w:lang w:val="nl-NL"/>
              </w:rPr>
              <w:t xml:space="preserve">Kalmthout: </w:t>
            </w:r>
            <w:proofErr w:type="spellStart"/>
            <w:r w:rsidRPr="00C8690C">
              <w:rPr>
                <w:lang w:val="nl-NL"/>
              </w:rPr>
              <w:t>Pelckmans</w:t>
            </w:r>
            <w:proofErr w:type="spellEnd"/>
            <w:r w:rsidRPr="00C8690C">
              <w:rPr>
                <w:lang w:val="nl-NL"/>
              </w:rPr>
              <w:t>.</w:t>
            </w:r>
          </w:p>
          <w:p w14:paraId="694EDBAE" w14:textId="629A2BA6" w:rsidR="00D92B7B" w:rsidRPr="00C8690C" w:rsidRDefault="00D92B7B" w:rsidP="008E7E5B">
            <w:pPr>
              <w:jc w:val="left"/>
              <w:rPr>
                <w:lang w:val="nl-NL"/>
              </w:rPr>
            </w:pPr>
          </w:p>
          <w:p w14:paraId="4F896103" w14:textId="565B58CC" w:rsidR="00D92B7B" w:rsidRDefault="00D92B7B" w:rsidP="008E7E5B">
            <w:pPr>
              <w:jc w:val="left"/>
            </w:pPr>
            <w:r>
              <w:t xml:space="preserve">Wever de, F. e.a. (2012b). </w:t>
            </w:r>
            <w:proofErr w:type="spellStart"/>
            <w:r>
              <w:rPr>
                <w:i/>
              </w:rPr>
              <w:t>Historia</w:t>
            </w:r>
            <w:proofErr w:type="spellEnd"/>
            <w:r>
              <w:rPr>
                <w:i/>
              </w:rPr>
              <w:t xml:space="preserve"> 3, Werkboek, </w:t>
            </w:r>
            <w:r w:rsidR="00DC5734">
              <w:t>pp</w:t>
            </w:r>
            <w:r>
              <w:t xml:space="preserve">. 60+61. Kalmthout: </w:t>
            </w:r>
            <w:proofErr w:type="spellStart"/>
            <w:r>
              <w:t>Pelckmans</w:t>
            </w:r>
            <w:proofErr w:type="spellEnd"/>
            <w:r>
              <w:t>.</w:t>
            </w:r>
          </w:p>
          <w:p w14:paraId="305FC177" w14:textId="34306E67" w:rsidR="00D92B7B" w:rsidRDefault="00D92B7B" w:rsidP="008E7E5B">
            <w:pPr>
              <w:jc w:val="left"/>
            </w:pPr>
          </w:p>
          <w:p w14:paraId="410826FB" w14:textId="2946C731" w:rsidR="00D92B7B" w:rsidRPr="00512FC5" w:rsidRDefault="00D92B7B" w:rsidP="008E7E5B">
            <w:pPr>
              <w:jc w:val="left"/>
              <w:rPr>
                <w:lang w:val="nl-NL"/>
              </w:rPr>
            </w:pPr>
            <w:r>
              <w:t xml:space="preserve">Wever de, F. e.a. (2012b). </w:t>
            </w:r>
            <w:proofErr w:type="spellStart"/>
            <w:r w:rsidRPr="00512FC5">
              <w:rPr>
                <w:i/>
                <w:lang w:val="nl-NL"/>
              </w:rPr>
              <w:t>Historia</w:t>
            </w:r>
            <w:proofErr w:type="spellEnd"/>
            <w:r w:rsidRPr="00512FC5">
              <w:rPr>
                <w:i/>
                <w:lang w:val="nl-NL"/>
              </w:rPr>
              <w:t xml:space="preserve"> 3, Handleiding, </w:t>
            </w:r>
            <w:r w:rsidR="00DC5734" w:rsidRPr="00512FC5">
              <w:rPr>
                <w:lang w:val="nl-NL"/>
              </w:rPr>
              <w:t>pp</w:t>
            </w:r>
            <w:r w:rsidRPr="00512FC5">
              <w:rPr>
                <w:lang w:val="nl-NL"/>
              </w:rPr>
              <w:t xml:space="preserve">. 271+277. Kalmthout: </w:t>
            </w:r>
            <w:proofErr w:type="spellStart"/>
            <w:r w:rsidRPr="00512FC5">
              <w:rPr>
                <w:lang w:val="nl-NL"/>
              </w:rPr>
              <w:t>Pelckmans</w:t>
            </w:r>
            <w:proofErr w:type="spellEnd"/>
            <w:r w:rsidRPr="00512FC5">
              <w:rPr>
                <w:lang w:val="nl-NL"/>
              </w:rPr>
              <w:t>.</w:t>
            </w:r>
          </w:p>
          <w:p w14:paraId="3D28DDD9" w14:textId="0339C8DA" w:rsidR="00CC702F" w:rsidRPr="00512FC5" w:rsidRDefault="00CC702F" w:rsidP="00133022">
            <w:pPr>
              <w:pStyle w:val="Lijstopsomteken"/>
              <w:rPr>
                <w:lang w:val="nl-NL"/>
              </w:rPr>
            </w:pPr>
          </w:p>
          <w:p w14:paraId="5ADB1129" w14:textId="3540B89D" w:rsidR="00F2658F" w:rsidRDefault="00F2658F" w:rsidP="00133022">
            <w:pPr>
              <w:pStyle w:val="Lijstopsomteken"/>
              <w:rPr>
                <w:b/>
              </w:rPr>
            </w:pPr>
            <w:r w:rsidRPr="00D764D6">
              <w:rPr>
                <w:b/>
              </w:rPr>
              <w:t>Afbeeldingen</w:t>
            </w:r>
          </w:p>
          <w:p w14:paraId="51624717" w14:textId="7E2FA14E" w:rsidR="00D92B7B" w:rsidRDefault="00D92B7B" w:rsidP="00D92B7B">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w:t>
            </w:r>
            <w:r w:rsidR="00277C00">
              <w:rPr>
                <w:lang w:val="nl-NL"/>
              </w:rPr>
              <w:t>a</w:t>
            </w:r>
            <w:r w:rsidRPr="00D92B7B">
              <w:rPr>
                <w:lang w:val="nl-NL"/>
              </w:rPr>
              <w:t xml:space="preserve">). </w:t>
            </w:r>
            <w:r w:rsidRPr="00D92B7B">
              <w:rPr>
                <w:i/>
                <w:lang w:val="nl-NL"/>
              </w:rPr>
              <w:t>De wereld van d</w:t>
            </w:r>
            <w:r>
              <w:rPr>
                <w:i/>
                <w:lang w:val="nl-NL"/>
              </w:rPr>
              <w:t xml:space="preserve">e middeleeuwen, </w:t>
            </w:r>
            <w:r w:rsidR="00DC5734">
              <w:rPr>
                <w:lang w:val="nl-NL"/>
              </w:rPr>
              <w:t>p</w:t>
            </w:r>
            <w:r>
              <w:rPr>
                <w:lang w:val="nl-NL"/>
              </w:rPr>
              <w:t>. 39.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329AF770" w14:textId="4C2CE844" w:rsidR="00D92B7B" w:rsidRDefault="00D92B7B" w:rsidP="00D92B7B">
            <w:pPr>
              <w:jc w:val="left"/>
              <w:rPr>
                <w:lang w:val="nl-NL"/>
              </w:rPr>
            </w:pPr>
          </w:p>
          <w:p w14:paraId="20723AD4" w14:textId="044C199C" w:rsidR="00D92B7B" w:rsidRDefault="00D92B7B" w:rsidP="00D92B7B">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w:t>
            </w:r>
            <w:r w:rsidR="00277C00">
              <w:rPr>
                <w:lang w:val="nl-NL"/>
              </w:rPr>
              <w:t>b</w:t>
            </w:r>
            <w:r w:rsidRPr="00D92B7B">
              <w:rPr>
                <w:lang w:val="nl-NL"/>
              </w:rPr>
              <w:t xml:space="preserve">). </w:t>
            </w:r>
            <w:r w:rsidRPr="00D92B7B">
              <w:rPr>
                <w:i/>
                <w:lang w:val="nl-NL"/>
              </w:rPr>
              <w:t>De wereld van d</w:t>
            </w:r>
            <w:r>
              <w:rPr>
                <w:i/>
                <w:lang w:val="nl-NL"/>
              </w:rPr>
              <w:t xml:space="preserve">e middeleeuwen, </w:t>
            </w:r>
            <w:r w:rsidR="00DC5734">
              <w:rPr>
                <w:lang w:val="nl-NL"/>
              </w:rPr>
              <w:t>p</w:t>
            </w:r>
            <w:r>
              <w:rPr>
                <w:lang w:val="nl-NL"/>
              </w:rPr>
              <w:t>.49.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0A2080DB" w14:textId="77777777" w:rsidR="00D92B7B" w:rsidRDefault="00D92B7B" w:rsidP="00D92B7B">
            <w:pPr>
              <w:jc w:val="left"/>
              <w:rPr>
                <w:lang w:val="nl-NL"/>
              </w:rPr>
            </w:pPr>
          </w:p>
          <w:p w14:paraId="49A012C4" w14:textId="767F3B47" w:rsidR="00D92B7B" w:rsidRDefault="00D92B7B" w:rsidP="00D92B7B">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w:t>
            </w:r>
            <w:r w:rsidR="00277C00">
              <w:rPr>
                <w:lang w:val="nl-NL"/>
              </w:rPr>
              <w:t>c</w:t>
            </w:r>
            <w:r w:rsidRPr="00D92B7B">
              <w:rPr>
                <w:lang w:val="nl-NL"/>
              </w:rPr>
              <w:t xml:space="preserve">). </w:t>
            </w:r>
            <w:r w:rsidRPr="00D92B7B">
              <w:rPr>
                <w:i/>
                <w:lang w:val="nl-NL"/>
              </w:rPr>
              <w:t>De wereld van d</w:t>
            </w:r>
            <w:r>
              <w:rPr>
                <w:i/>
                <w:lang w:val="nl-NL"/>
              </w:rPr>
              <w:t xml:space="preserve">e middeleeuwen, </w:t>
            </w:r>
            <w:r w:rsidR="00DC5734">
              <w:rPr>
                <w:lang w:val="nl-NL"/>
              </w:rPr>
              <w:t>p</w:t>
            </w:r>
            <w:r>
              <w:rPr>
                <w:lang w:val="nl-NL"/>
              </w:rPr>
              <w:t>. 59.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4F42F23E" w14:textId="77777777" w:rsidR="00D92B7B" w:rsidRDefault="00D92B7B" w:rsidP="00D92B7B">
            <w:pPr>
              <w:jc w:val="left"/>
              <w:rPr>
                <w:lang w:val="nl-NL"/>
              </w:rPr>
            </w:pPr>
          </w:p>
          <w:p w14:paraId="6523D8EA" w14:textId="0A12092F" w:rsidR="00D92B7B" w:rsidRDefault="00D92B7B" w:rsidP="00D92B7B">
            <w:pPr>
              <w:jc w:val="left"/>
              <w:rPr>
                <w:lang w:val="nl-NL"/>
              </w:rPr>
            </w:pPr>
            <w:r w:rsidRPr="00D92B7B">
              <w:rPr>
                <w:lang w:val="nl-NL"/>
              </w:rPr>
              <w:t xml:space="preserve">National </w:t>
            </w:r>
            <w:proofErr w:type="spellStart"/>
            <w:r w:rsidRPr="00D92B7B">
              <w:rPr>
                <w:lang w:val="nl-NL"/>
              </w:rPr>
              <w:t>Geographic</w:t>
            </w:r>
            <w:proofErr w:type="spellEnd"/>
            <w:r w:rsidRPr="00D92B7B">
              <w:rPr>
                <w:lang w:val="nl-NL"/>
              </w:rPr>
              <w:t xml:space="preserve"> (2017</w:t>
            </w:r>
            <w:r w:rsidR="00277C00">
              <w:rPr>
                <w:lang w:val="nl-NL"/>
              </w:rPr>
              <w:t>d</w:t>
            </w:r>
            <w:r w:rsidRPr="00D92B7B">
              <w:rPr>
                <w:lang w:val="nl-NL"/>
              </w:rPr>
              <w:t xml:space="preserve">). </w:t>
            </w:r>
            <w:r w:rsidRPr="00D92B7B">
              <w:rPr>
                <w:i/>
                <w:lang w:val="nl-NL"/>
              </w:rPr>
              <w:t>De wereld van d</w:t>
            </w:r>
            <w:r>
              <w:rPr>
                <w:i/>
                <w:lang w:val="nl-NL"/>
              </w:rPr>
              <w:t xml:space="preserve">e middeleeuwen, </w:t>
            </w:r>
            <w:r w:rsidR="00DC5734">
              <w:rPr>
                <w:lang w:val="nl-NL"/>
              </w:rPr>
              <w:t>p</w:t>
            </w:r>
            <w:r>
              <w:rPr>
                <w:lang w:val="nl-NL"/>
              </w:rPr>
              <w:t>. 69.</w:t>
            </w:r>
            <w:r>
              <w:rPr>
                <w:i/>
                <w:lang w:val="nl-NL"/>
              </w:rPr>
              <w:t xml:space="preserve"> </w:t>
            </w:r>
            <w:r>
              <w:rPr>
                <w:lang w:val="nl-NL"/>
              </w:rPr>
              <w:t xml:space="preserve">Vianen: </w:t>
            </w:r>
            <w:proofErr w:type="spellStart"/>
            <w:r>
              <w:rPr>
                <w:lang w:val="nl-NL"/>
              </w:rPr>
              <w:t>Habo</w:t>
            </w:r>
            <w:proofErr w:type="spellEnd"/>
            <w:r>
              <w:rPr>
                <w:lang w:val="nl-NL"/>
              </w:rPr>
              <w:t xml:space="preserve"> </w:t>
            </w:r>
            <w:proofErr w:type="spellStart"/>
            <w:r>
              <w:rPr>
                <w:lang w:val="nl-NL"/>
              </w:rPr>
              <w:t>DaCosta</w:t>
            </w:r>
            <w:proofErr w:type="spellEnd"/>
            <w:r>
              <w:rPr>
                <w:lang w:val="nl-NL"/>
              </w:rPr>
              <w:t>.</w:t>
            </w:r>
          </w:p>
          <w:p w14:paraId="3548DA54" w14:textId="77777777" w:rsidR="00D92B7B" w:rsidRDefault="00D92B7B" w:rsidP="00BE699A">
            <w:pPr>
              <w:pStyle w:val="Lijstopsomteken"/>
            </w:pPr>
          </w:p>
          <w:p w14:paraId="7CCA5231" w14:textId="29442D7F" w:rsidR="00701F50" w:rsidRPr="00BE699A" w:rsidRDefault="00701F50" w:rsidP="00BE699A">
            <w:pPr>
              <w:pStyle w:val="Lijstopsomteken"/>
            </w:pPr>
          </w:p>
        </w:tc>
      </w:tr>
    </w:tbl>
    <w:p w14:paraId="28CBEE35" w14:textId="77777777" w:rsidR="0011717B" w:rsidRPr="00D764D6" w:rsidRDefault="0011717B" w:rsidP="004C66EC">
      <w:pPr>
        <w:jc w:val="left"/>
        <w:sectPr w:rsidR="0011717B" w:rsidRPr="00D764D6" w:rsidSect="00410100">
          <w:headerReference w:type="default" r:id="rId8"/>
          <w:footerReference w:type="default" r:id="rId9"/>
          <w:headerReference w:type="first" r:id="rId10"/>
          <w:footerReference w:type="first" r:id="rId11"/>
          <w:pgSz w:w="11906" w:h="16838"/>
          <w:pgMar w:top="1492" w:right="1134" w:bottom="1134" w:left="1134" w:header="709" w:footer="709" w:gutter="0"/>
          <w:cols w:space="708"/>
          <w:titlePg/>
          <w:docGrid w:linePitch="360"/>
        </w:sectPr>
      </w:pP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6"/>
        <w:gridCol w:w="777"/>
        <w:gridCol w:w="1818"/>
        <w:gridCol w:w="9948"/>
        <w:gridCol w:w="567"/>
      </w:tblGrid>
      <w:tr w:rsidR="00D85968" w:rsidRPr="00D764D6" w14:paraId="41C62B30" w14:textId="77777777" w:rsidTr="00164ABE">
        <w:tc>
          <w:tcPr>
            <w:tcW w:w="14029" w:type="dxa"/>
            <w:gridSpan w:val="4"/>
            <w:tcBorders>
              <w:right w:val="nil"/>
            </w:tcBorders>
          </w:tcPr>
          <w:p w14:paraId="327E4225" w14:textId="77777777" w:rsidR="00D85968" w:rsidRPr="00D764D6" w:rsidRDefault="00D85968" w:rsidP="00701F50">
            <w:pPr>
              <w:jc w:val="center"/>
              <w:rPr>
                <w:sz w:val="24"/>
                <w:szCs w:val="24"/>
              </w:rPr>
            </w:pPr>
            <w:r w:rsidRPr="00D764D6">
              <w:rPr>
                <w:sz w:val="24"/>
                <w:szCs w:val="24"/>
              </w:rPr>
              <w:lastRenderedPageBreak/>
              <w:t>LESUITWERKING</w:t>
            </w:r>
          </w:p>
        </w:tc>
        <w:tc>
          <w:tcPr>
            <w:tcW w:w="567" w:type="dxa"/>
            <w:tcBorders>
              <w:left w:val="nil"/>
            </w:tcBorders>
          </w:tcPr>
          <w:p w14:paraId="30BC4595" w14:textId="77777777" w:rsidR="00D85968" w:rsidRPr="00D764D6" w:rsidRDefault="00D85968" w:rsidP="0043464B">
            <w:pPr>
              <w:jc w:val="center"/>
              <w:rPr>
                <w:sz w:val="24"/>
                <w:szCs w:val="24"/>
              </w:rPr>
            </w:pPr>
          </w:p>
        </w:tc>
      </w:tr>
      <w:tr w:rsidR="009239FA" w:rsidRPr="00D764D6" w14:paraId="46510D23" w14:textId="77777777" w:rsidTr="00164ABE">
        <w:trPr>
          <w:trHeight w:val="850"/>
        </w:trPr>
        <w:tc>
          <w:tcPr>
            <w:tcW w:w="1486" w:type="dxa"/>
            <w:vAlign w:val="center"/>
          </w:tcPr>
          <w:p w14:paraId="6A73A3E8" w14:textId="77777777" w:rsidR="00D85968" w:rsidRPr="00D764D6" w:rsidRDefault="00D85968" w:rsidP="00734056">
            <w:pPr>
              <w:jc w:val="center"/>
              <w:rPr>
                <w:szCs w:val="20"/>
              </w:rPr>
            </w:pPr>
            <w:r w:rsidRPr="00D764D6">
              <w:rPr>
                <w:szCs w:val="20"/>
              </w:rPr>
              <w:t>Doelstellingen</w:t>
            </w:r>
          </w:p>
        </w:tc>
        <w:tc>
          <w:tcPr>
            <w:tcW w:w="777" w:type="dxa"/>
            <w:vAlign w:val="center"/>
          </w:tcPr>
          <w:p w14:paraId="7163E274" w14:textId="77777777" w:rsidR="00D85968" w:rsidRPr="00D764D6" w:rsidRDefault="00D85968" w:rsidP="00734056">
            <w:pPr>
              <w:rPr>
                <w:i/>
                <w:szCs w:val="20"/>
              </w:rPr>
            </w:pPr>
            <w:r w:rsidRPr="00D764D6">
              <w:rPr>
                <w:szCs w:val="20"/>
              </w:rPr>
              <w:t>Tijd</w:t>
            </w:r>
          </w:p>
        </w:tc>
        <w:tc>
          <w:tcPr>
            <w:tcW w:w="1818" w:type="dxa"/>
            <w:tcBorders>
              <w:right w:val="single" w:sz="4" w:space="0" w:color="auto"/>
            </w:tcBorders>
            <w:vAlign w:val="center"/>
          </w:tcPr>
          <w:p w14:paraId="1FF380EA" w14:textId="77777777" w:rsidR="00F15F17" w:rsidRPr="00D764D6" w:rsidRDefault="00F15F17" w:rsidP="00734056">
            <w:pPr>
              <w:jc w:val="left"/>
              <w:rPr>
                <w:szCs w:val="20"/>
              </w:rPr>
            </w:pPr>
            <w:r w:rsidRPr="00D764D6">
              <w:rPr>
                <w:szCs w:val="20"/>
              </w:rPr>
              <w:t>Didactische principes</w:t>
            </w:r>
          </w:p>
          <w:p w14:paraId="5BA565C0" w14:textId="77777777" w:rsidR="00D85968" w:rsidRPr="00D764D6" w:rsidRDefault="00D85968" w:rsidP="00734056">
            <w:pPr>
              <w:jc w:val="left"/>
              <w:rPr>
                <w:b/>
                <w:szCs w:val="20"/>
              </w:rPr>
            </w:pPr>
            <w:r w:rsidRPr="00D764D6">
              <w:rPr>
                <w:b/>
                <w:szCs w:val="20"/>
              </w:rPr>
              <w:t>Werkv</w:t>
            </w:r>
            <w:r w:rsidR="00294F90" w:rsidRPr="00D764D6">
              <w:rPr>
                <w:b/>
                <w:szCs w:val="20"/>
              </w:rPr>
              <w:t>o</w:t>
            </w:r>
            <w:r w:rsidRPr="00D764D6">
              <w:rPr>
                <w:b/>
                <w:szCs w:val="20"/>
              </w:rPr>
              <w:t>rmen</w:t>
            </w:r>
          </w:p>
          <w:p w14:paraId="733D614C" w14:textId="77777777" w:rsidR="00D85968" w:rsidRPr="00D764D6" w:rsidRDefault="00D85968" w:rsidP="00734056">
            <w:pPr>
              <w:jc w:val="left"/>
              <w:rPr>
                <w:szCs w:val="20"/>
                <w:u w:val="single"/>
              </w:rPr>
            </w:pPr>
            <w:r w:rsidRPr="00D764D6">
              <w:rPr>
                <w:szCs w:val="20"/>
                <w:u w:val="single"/>
              </w:rPr>
              <w:t>Materiaal</w:t>
            </w:r>
          </w:p>
        </w:tc>
        <w:tc>
          <w:tcPr>
            <w:tcW w:w="9948" w:type="dxa"/>
            <w:tcBorders>
              <w:top w:val="single" w:sz="4" w:space="0" w:color="auto"/>
              <w:left w:val="single" w:sz="4" w:space="0" w:color="auto"/>
              <w:bottom w:val="single" w:sz="4" w:space="0" w:color="auto"/>
            </w:tcBorders>
            <w:vAlign w:val="center"/>
          </w:tcPr>
          <w:p w14:paraId="14CA85B1" w14:textId="77777777" w:rsidR="00F15F17" w:rsidRPr="00D764D6" w:rsidRDefault="00F15F17" w:rsidP="00734056">
            <w:pPr>
              <w:jc w:val="left"/>
              <w:rPr>
                <w:szCs w:val="20"/>
              </w:rPr>
            </w:pPr>
            <w:r w:rsidRPr="00D764D6">
              <w:rPr>
                <w:szCs w:val="20"/>
              </w:rPr>
              <w:t>Activiteit leraar</w:t>
            </w:r>
          </w:p>
          <w:p w14:paraId="38778C20" w14:textId="77777777" w:rsidR="00F15F17" w:rsidRPr="00D764D6" w:rsidRDefault="00F15F17" w:rsidP="00734056">
            <w:pPr>
              <w:jc w:val="left"/>
              <w:rPr>
                <w:b/>
                <w:szCs w:val="20"/>
              </w:rPr>
            </w:pPr>
            <w:r w:rsidRPr="00D764D6">
              <w:rPr>
                <w:b/>
                <w:szCs w:val="20"/>
              </w:rPr>
              <w:t xml:space="preserve">Vragen, bijvragen leraar </w:t>
            </w:r>
          </w:p>
          <w:p w14:paraId="5D4783A3" w14:textId="77777777" w:rsidR="00D85968" w:rsidRPr="00D764D6" w:rsidRDefault="00F15F17" w:rsidP="00133022">
            <w:pPr>
              <w:pStyle w:val="Lijstopsomteken"/>
              <w:numPr>
                <w:ilvl w:val="0"/>
                <w:numId w:val="4"/>
              </w:numPr>
            </w:pPr>
            <w:r w:rsidRPr="00D764D6">
              <w:t xml:space="preserve">Activiteit leerlingen </w:t>
            </w:r>
          </w:p>
        </w:tc>
        <w:tc>
          <w:tcPr>
            <w:tcW w:w="567" w:type="dxa"/>
            <w:tcBorders>
              <w:top w:val="single" w:sz="4" w:space="0" w:color="auto"/>
              <w:left w:val="single" w:sz="4" w:space="0" w:color="auto"/>
              <w:bottom w:val="single" w:sz="4" w:space="0" w:color="000000"/>
            </w:tcBorders>
          </w:tcPr>
          <w:p w14:paraId="1B91E028" w14:textId="77777777" w:rsidR="00D85968" w:rsidRPr="00D764D6" w:rsidRDefault="00D85968" w:rsidP="00734056">
            <w:pPr>
              <w:jc w:val="center"/>
            </w:pPr>
            <w:r w:rsidRPr="00D764D6">
              <w:t>!</w:t>
            </w:r>
          </w:p>
        </w:tc>
      </w:tr>
      <w:tr w:rsidR="00D85968" w:rsidRPr="00D764D6" w14:paraId="2519C876" w14:textId="77777777" w:rsidTr="00164ABE">
        <w:tc>
          <w:tcPr>
            <w:tcW w:w="14029" w:type="dxa"/>
            <w:gridSpan w:val="4"/>
            <w:tcBorders>
              <w:right w:val="nil"/>
            </w:tcBorders>
          </w:tcPr>
          <w:p w14:paraId="2E71D0CE" w14:textId="77777777" w:rsidR="00D85968" w:rsidRPr="00D764D6" w:rsidRDefault="00B700E3" w:rsidP="0043464B">
            <w:pPr>
              <w:jc w:val="center"/>
              <w:rPr>
                <w:b/>
                <w:i/>
                <w:szCs w:val="20"/>
              </w:rPr>
            </w:pPr>
            <w:r w:rsidRPr="00D764D6">
              <w:rPr>
                <w:b/>
                <w:i/>
                <w:szCs w:val="20"/>
              </w:rPr>
              <w:t>Motivatiefase</w:t>
            </w:r>
          </w:p>
        </w:tc>
        <w:tc>
          <w:tcPr>
            <w:tcW w:w="567" w:type="dxa"/>
            <w:tcBorders>
              <w:left w:val="nil"/>
            </w:tcBorders>
          </w:tcPr>
          <w:p w14:paraId="5F64478D" w14:textId="77777777" w:rsidR="00D85968" w:rsidRPr="00D764D6" w:rsidRDefault="00D85968" w:rsidP="0043464B">
            <w:pPr>
              <w:jc w:val="center"/>
            </w:pPr>
          </w:p>
        </w:tc>
      </w:tr>
      <w:tr w:rsidR="009239FA" w:rsidRPr="00D764D6" w14:paraId="452C64C0" w14:textId="77777777" w:rsidTr="00441C97">
        <w:trPr>
          <w:trHeight w:val="487"/>
        </w:trPr>
        <w:tc>
          <w:tcPr>
            <w:tcW w:w="1486" w:type="dxa"/>
          </w:tcPr>
          <w:p w14:paraId="692C2158" w14:textId="518DEA30" w:rsidR="00D85968" w:rsidRPr="00D764D6" w:rsidRDefault="00D85968" w:rsidP="00DF0655">
            <w:pPr>
              <w:jc w:val="left"/>
              <w:rPr>
                <w:szCs w:val="20"/>
              </w:rPr>
            </w:pPr>
          </w:p>
        </w:tc>
        <w:tc>
          <w:tcPr>
            <w:tcW w:w="777" w:type="dxa"/>
          </w:tcPr>
          <w:p w14:paraId="293CB1A2" w14:textId="77777777" w:rsidR="00830929" w:rsidRDefault="002A327A" w:rsidP="00703426">
            <w:pPr>
              <w:jc w:val="center"/>
              <w:rPr>
                <w:szCs w:val="20"/>
              </w:rPr>
            </w:pPr>
            <w:r>
              <w:rPr>
                <w:szCs w:val="20"/>
              </w:rPr>
              <w:t>00:00</w:t>
            </w:r>
          </w:p>
          <w:p w14:paraId="3442C451" w14:textId="77777777" w:rsidR="00FE145D" w:rsidRDefault="00FE145D" w:rsidP="00703426">
            <w:pPr>
              <w:jc w:val="center"/>
              <w:rPr>
                <w:szCs w:val="20"/>
              </w:rPr>
            </w:pPr>
          </w:p>
          <w:p w14:paraId="35BF478F" w14:textId="77777777" w:rsidR="00FE145D" w:rsidRDefault="00FE145D" w:rsidP="00703426">
            <w:pPr>
              <w:jc w:val="center"/>
              <w:rPr>
                <w:szCs w:val="20"/>
              </w:rPr>
            </w:pPr>
          </w:p>
          <w:p w14:paraId="7132C779" w14:textId="77777777" w:rsidR="00FE145D" w:rsidRDefault="00FE145D" w:rsidP="00703426">
            <w:pPr>
              <w:jc w:val="center"/>
              <w:rPr>
                <w:szCs w:val="20"/>
              </w:rPr>
            </w:pPr>
          </w:p>
          <w:p w14:paraId="68DBEACC" w14:textId="77777777" w:rsidR="00FE145D" w:rsidRDefault="00FE145D" w:rsidP="00703426">
            <w:pPr>
              <w:jc w:val="center"/>
              <w:rPr>
                <w:szCs w:val="20"/>
              </w:rPr>
            </w:pPr>
          </w:p>
          <w:p w14:paraId="367604B6" w14:textId="77777777" w:rsidR="00FE145D" w:rsidRDefault="00FE145D" w:rsidP="00703426">
            <w:pPr>
              <w:jc w:val="center"/>
              <w:rPr>
                <w:szCs w:val="20"/>
              </w:rPr>
            </w:pPr>
          </w:p>
          <w:p w14:paraId="4C8614FA" w14:textId="77777777" w:rsidR="00FE145D" w:rsidRDefault="00FE145D" w:rsidP="00703426">
            <w:pPr>
              <w:jc w:val="center"/>
              <w:rPr>
                <w:szCs w:val="20"/>
              </w:rPr>
            </w:pPr>
          </w:p>
          <w:p w14:paraId="7498AF12" w14:textId="77777777" w:rsidR="00FE145D" w:rsidRDefault="00FE145D" w:rsidP="00703426">
            <w:pPr>
              <w:jc w:val="center"/>
              <w:rPr>
                <w:szCs w:val="20"/>
              </w:rPr>
            </w:pPr>
          </w:p>
          <w:p w14:paraId="16E523CF" w14:textId="77777777" w:rsidR="00FE145D" w:rsidRDefault="00FE145D" w:rsidP="00703426">
            <w:pPr>
              <w:jc w:val="center"/>
              <w:rPr>
                <w:szCs w:val="20"/>
              </w:rPr>
            </w:pPr>
          </w:p>
          <w:p w14:paraId="3C3A0D70" w14:textId="77777777" w:rsidR="00FE145D" w:rsidRDefault="00FE145D" w:rsidP="00703426">
            <w:pPr>
              <w:jc w:val="center"/>
              <w:rPr>
                <w:szCs w:val="20"/>
              </w:rPr>
            </w:pPr>
          </w:p>
          <w:p w14:paraId="333ADA6C" w14:textId="77777777" w:rsidR="00FE145D" w:rsidRDefault="00FE145D" w:rsidP="00703426">
            <w:pPr>
              <w:jc w:val="center"/>
              <w:rPr>
                <w:szCs w:val="20"/>
              </w:rPr>
            </w:pPr>
          </w:p>
          <w:p w14:paraId="159A9F44" w14:textId="77777777" w:rsidR="00FE145D" w:rsidRDefault="00FE145D" w:rsidP="00703426">
            <w:pPr>
              <w:jc w:val="center"/>
              <w:rPr>
                <w:szCs w:val="20"/>
              </w:rPr>
            </w:pPr>
          </w:p>
          <w:p w14:paraId="5D081BF0" w14:textId="06B1E50C" w:rsidR="00FE145D" w:rsidRPr="00D764D6" w:rsidRDefault="00FE145D" w:rsidP="00703426">
            <w:pPr>
              <w:jc w:val="center"/>
              <w:rPr>
                <w:szCs w:val="20"/>
              </w:rPr>
            </w:pPr>
            <w:r>
              <w:rPr>
                <w:szCs w:val="20"/>
              </w:rPr>
              <w:t>00:10</w:t>
            </w:r>
          </w:p>
        </w:tc>
        <w:tc>
          <w:tcPr>
            <w:tcW w:w="1818" w:type="dxa"/>
            <w:vAlign w:val="center"/>
          </w:tcPr>
          <w:p w14:paraId="7995D480" w14:textId="77777777" w:rsidR="00BA67CA" w:rsidRDefault="002A327A" w:rsidP="00734056">
            <w:pPr>
              <w:jc w:val="left"/>
              <w:rPr>
                <w:szCs w:val="20"/>
              </w:rPr>
            </w:pPr>
            <w:r>
              <w:rPr>
                <w:szCs w:val="20"/>
              </w:rPr>
              <w:t>Belangstellings-principe</w:t>
            </w:r>
          </w:p>
          <w:p w14:paraId="1FB6EB3E" w14:textId="4989BAD5" w:rsidR="002A327A" w:rsidRDefault="00FE145D" w:rsidP="00734056">
            <w:pPr>
              <w:jc w:val="left"/>
              <w:rPr>
                <w:b/>
                <w:szCs w:val="20"/>
              </w:rPr>
            </w:pPr>
            <w:r>
              <w:rPr>
                <w:b/>
                <w:szCs w:val="20"/>
              </w:rPr>
              <w:t>Begrippenspel</w:t>
            </w:r>
          </w:p>
          <w:p w14:paraId="43D1612F" w14:textId="4572CD9A" w:rsidR="00FE145D" w:rsidRDefault="00FE145D" w:rsidP="00734056">
            <w:pPr>
              <w:jc w:val="left"/>
              <w:rPr>
                <w:szCs w:val="20"/>
                <w:u w:val="single"/>
              </w:rPr>
            </w:pPr>
            <w:r>
              <w:rPr>
                <w:szCs w:val="20"/>
                <w:u w:val="single"/>
              </w:rPr>
              <w:t>Begrippen-kaartjes</w:t>
            </w:r>
          </w:p>
          <w:p w14:paraId="604660DD" w14:textId="76B2F324" w:rsidR="00997961" w:rsidRPr="00FE145D" w:rsidRDefault="00997961" w:rsidP="00734056">
            <w:pPr>
              <w:jc w:val="left"/>
              <w:rPr>
                <w:szCs w:val="20"/>
                <w:u w:val="single"/>
              </w:rPr>
            </w:pPr>
            <w:proofErr w:type="gramStart"/>
            <w:r>
              <w:rPr>
                <w:szCs w:val="20"/>
                <w:u w:val="single"/>
              </w:rPr>
              <w:t>PPT dia</w:t>
            </w:r>
            <w:proofErr w:type="gramEnd"/>
            <w:r>
              <w:rPr>
                <w:szCs w:val="20"/>
                <w:u w:val="single"/>
              </w:rPr>
              <w:t xml:space="preserve"> </w:t>
            </w:r>
            <w:r w:rsidR="00D602F4">
              <w:rPr>
                <w:szCs w:val="20"/>
                <w:u w:val="single"/>
              </w:rPr>
              <w:t>1+2</w:t>
            </w:r>
          </w:p>
          <w:p w14:paraId="604F559E" w14:textId="77777777" w:rsidR="00FE145D" w:rsidRDefault="00FE145D" w:rsidP="00734056">
            <w:pPr>
              <w:jc w:val="left"/>
              <w:rPr>
                <w:szCs w:val="20"/>
              </w:rPr>
            </w:pPr>
          </w:p>
          <w:p w14:paraId="01B9F7F2" w14:textId="77777777" w:rsidR="00FE145D" w:rsidRDefault="00FE145D" w:rsidP="00734056">
            <w:pPr>
              <w:jc w:val="left"/>
              <w:rPr>
                <w:szCs w:val="20"/>
              </w:rPr>
            </w:pPr>
          </w:p>
          <w:p w14:paraId="2D21B835" w14:textId="77777777" w:rsidR="00FE145D" w:rsidRDefault="00FE145D" w:rsidP="00734056">
            <w:pPr>
              <w:jc w:val="left"/>
              <w:rPr>
                <w:szCs w:val="20"/>
              </w:rPr>
            </w:pPr>
          </w:p>
          <w:p w14:paraId="20404D5D" w14:textId="77777777" w:rsidR="00FE145D" w:rsidRDefault="00FE145D" w:rsidP="00734056">
            <w:pPr>
              <w:jc w:val="left"/>
              <w:rPr>
                <w:szCs w:val="20"/>
              </w:rPr>
            </w:pPr>
          </w:p>
          <w:p w14:paraId="1B24A067" w14:textId="01A4899F" w:rsidR="00FE145D" w:rsidRPr="00FE145D" w:rsidRDefault="00FE145D" w:rsidP="00734056">
            <w:pPr>
              <w:jc w:val="left"/>
              <w:rPr>
                <w:szCs w:val="20"/>
              </w:rPr>
            </w:pPr>
          </w:p>
        </w:tc>
        <w:tc>
          <w:tcPr>
            <w:tcW w:w="9948" w:type="dxa"/>
          </w:tcPr>
          <w:p w14:paraId="778E6BFB" w14:textId="77777777" w:rsidR="00E612F1" w:rsidRDefault="00FE145D" w:rsidP="00BA67CA">
            <w:pPr>
              <w:pStyle w:val="Lijstopsomteken"/>
            </w:pPr>
            <w:r>
              <w:t xml:space="preserve">Leerkracht deelt willekeurig de begrippenkaartjes uit. </w:t>
            </w:r>
          </w:p>
          <w:p w14:paraId="5A2D41CF" w14:textId="77777777" w:rsidR="00FE145D" w:rsidRDefault="00FE145D" w:rsidP="00BA67CA">
            <w:pPr>
              <w:pStyle w:val="Lijstopsomteken"/>
            </w:pPr>
          </w:p>
          <w:p w14:paraId="41156253" w14:textId="6CCAD3DC" w:rsidR="00FE145D" w:rsidRDefault="00C93E8A" w:rsidP="00BA67CA">
            <w:pPr>
              <w:pStyle w:val="Lijstopsomteken"/>
              <w:rPr>
                <w:b/>
              </w:rPr>
            </w:pPr>
            <w:r>
              <w:rPr>
                <w:b/>
              </w:rPr>
              <w:t xml:space="preserve">Uitleg spel: elke leerling krijgt een begrip. Leerlingen moeten de juiste begrippen bij elkaar vinden. Wanneer de leerlingen denken dat ze compleet zijn, gaan ze aan een tafel zitten en steken hun hand op. </w:t>
            </w:r>
            <w:r w:rsidR="00FE145D">
              <w:rPr>
                <w:b/>
              </w:rPr>
              <w:t xml:space="preserve">De groep die als eerste juist is gevormd, heeft een voordeel bij de opdracht van vandaag. </w:t>
            </w:r>
          </w:p>
          <w:p w14:paraId="00F29D1B" w14:textId="77777777" w:rsidR="00FE145D" w:rsidRDefault="00FE145D" w:rsidP="00FE145D">
            <w:pPr>
              <w:pStyle w:val="Lijstopsomteken"/>
              <w:numPr>
                <w:ilvl w:val="0"/>
                <w:numId w:val="4"/>
              </w:numPr>
            </w:pPr>
            <w:r>
              <w:t>De leerlingen zoeken elkaar op en vormen een groep.</w:t>
            </w:r>
          </w:p>
          <w:p w14:paraId="692A4A01" w14:textId="77777777" w:rsidR="00FE145D" w:rsidRDefault="00FE145D" w:rsidP="00FE145D">
            <w:pPr>
              <w:pStyle w:val="Lijstopsomteken"/>
            </w:pPr>
          </w:p>
          <w:p w14:paraId="6F415190" w14:textId="77777777" w:rsidR="00FE145D" w:rsidRDefault="00FE145D" w:rsidP="00FE145D">
            <w:pPr>
              <w:pStyle w:val="Lijstopsomteken"/>
            </w:pPr>
            <w:r>
              <w:t xml:space="preserve">De leerkracht controleert of de groepen juist zijn gevormd. </w:t>
            </w:r>
          </w:p>
          <w:p w14:paraId="1B730EA1" w14:textId="77777777" w:rsidR="00FE145D" w:rsidRDefault="00FE145D" w:rsidP="00FE145D">
            <w:pPr>
              <w:pStyle w:val="Lijstopsomteken"/>
            </w:pPr>
          </w:p>
          <w:p w14:paraId="1A64A1A9" w14:textId="77777777" w:rsidR="00FE145D" w:rsidRDefault="00FE145D" w:rsidP="00FE145D">
            <w:pPr>
              <w:pStyle w:val="Lijstopsomteken"/>
              <w:rPr>
                <w:b/>
              </w:rPr>
            </w:pPr>
            <w:r>
              <w:rPr>
                <w:b/>
              </w:rPr>
              <w:t>Met welk rijk hebben deze begrippen te maken?</w:t>
            </w:r>
          </w:p>
          <w:p w14:paraId="599E370C" w14:textId="77777777" w:rsidR="00FE145D" w:rsidRDefault="00FE145D" w:rsidP="00FE145D">
            <w:pPr>
              <w:pStyle w:val="Lijstopsomteken"/>
              <w:numPr>
                <w:ilvl w:val="0"/>
                <w:numId w:val="4"/>
              </w:numPr>
            </w:pPr>
            <w:r>
              <w:t xml:space="preserve">Mogelijke antwoorden: Oost-Romeinse Rijk, Byzantijnse Rijk, weet ik niet. </w:t>
            </w:r>
          </w:p>
          <w:p w14:paraId="52EFDB67" w14:textId="77777777" w:rsidR="00FE145D" w:rsidRDefault="00FE145D" w:rsidP="00FE145D">
            <w:pPr>
              <w:pStyle w:val="Lijstopsomteken"/>
            </w:pPr>
          </w:p>
          <w:p w14:paraId="672A5D91" w14:textId="1DF0E864" w:rsidR="00FE145D" w:rsidRPr="00FE145D" w:rsidRDefault="00FE145D" w:rsidP="00FE145D">
            <w:pPr>
              <w:pStyle w:val="Lijstopsomteken"/>
            </w:pPr>
            <w:r>
              <w:t xml:space="preserve">Deze begrippen hebben inderdaad te maken met het Oost-Romeinse Rijk, ook bekend als het Byzantijnse Rijk. </w:t>
            </w:r>
            <w:r w:rsidRPr="00997961">
              <w:rPr>
                <w:b/>
              </w:rPr>
              <w:t>Vandaag gaan we in de les onderzoek doen naar dit rijk</w:t>
            </w:r>
            <w:r w:rsidR="00997961" w:rsidRPr="00997961">
              <w:rPr>
                <w:b/>
              </w:rPr>
              <w:t xml:space="preserve">: </w:t>
            </w:r>
            <w:r w:rsidR="0029594E">
              <w:rPr>
                <w:b/>
              </w:rPr>
              <w:t xml:space="preserve">Hoe zag het Byzantijnse rijk </w:t>
            </w:r>
            <w:proofErr w:type="gramStart"/>
            <w:r w:rsidR="0029594E">
              <w:rPr>
                <w:b/>
              </w:rPr>
              <w:t>er uit</w:t>
            </w:r>
            <w:proofErr w:type="gramEnd"/>
            <w:r w:rsidR="0029594E">
              <w:rPr>
                <w:b/>
              </w:rPr>
              <w:t>?</w:t>
            </w:r>
          </w:p>
        </w:tc>
        <w:tc>
          <w:tcPr>
            <w:tcW w:w="567" w:type="dxa"/>
            <w:tcBorders>
              <w:bottom w:val="single" w:sz="4" w:space="0" w:color="000000"/>
            </w:tcBorders>
          </w:tcPr>
          <w:p w14:paraId="5F546ED2" w14:textId="77777777" w:rsidR="00D85968" w:rsidRPr="00D764D6" w:rsidRDefault="00D85968" w:rsidP="00734056">
            <w:pPr>
              <w:jc w:val="center"/>
              <w:rPr>
                <w:szCs w:val="20"/>
              </w:rPr>
            </w:pPr>
          </w:p>
        </w:tc>
      </w:tr>
      <w:tr w:rsidR="00D85968" w:rsidRPr="00D764D6" w14:paraId="337719B4" w14:textId="77777777" w:rsidTr="00164ABE">
        <w:tc>
          <w:tcPr>
            <w:tcW w:w="14029" w:type="dxa"/>
            <w:gridSpan w:val="4"/>
            <w:tcBorders>
              <w:right w:val="nil"/>
            </w:tcBorders>
          </w:tcPr>
          <w:p w14:paraId="5321FA42" w14:textId="64504893" w:rsidR="00D85968" w:rsidRPr="00D764D6" w:rsidRDefault="008B3B5D" w:rsidP="0043464B">
            <w:pPr>
              <w:jc w:val="center"/>
              <w:rPr>
                <w:b/>
                <w:i/>
                <w:szCs w:val="20"/>
              </w:rPr>
            </w:pPr>
            <w:r>
              <w:rPr>
                <w:b/>
                <w:i/>
                <w:szCs w:val="20"/>
              </w:rPr>
              <w:t>Uitvoeringsfase</w:t>
            </w:r>
          </w:p>
        </w:tc>
        <w:tc>
          <w:tcPr>
            <w:tcW w:w="567" w:type="dxa"/>
            <w:tcBorders>
              <w:left w:val="nil"/>
            </w:tcBorders>
          </w:tcPr>
          <w:p w14:paraId="598A8E04" w14:textId="77777777" w:rsidR="00D85968" w:rsidRPr="00D764D6" w:rsidRDefault="00D85968" w:rsidP="0043464B">
            <w:pPr>
              <w:jc w:val="center"/>
            </w:pPr>
          </w:p>
        </w:tc>
      </w:tr>
      <w:tr w:rsidR="009239FA" w:rsidRPr="00D764D6" w14:paraId="4CB74265" w14:textId="77777777" w:rsidTr="00A41D16">
        <w:trPr>
          <w:trHeight w:val="383"/>
        </w:trPr>
        <w:tc>
          <w:tcPr>
            <w:tcW w:w="1486" w:type="dxa"/>
          </w:tcPr>
          <w:p w14:paraId="7B21D798" w14:textId="662C4AE3" w:rsidR="007808B7" w:rsidRPr="007808B7" w:rsidRDefault="007808B7" w:rsidP="008C503E">
            <w:pPr>
              <w:jc w:val="left"/>
              <w:rPr>
                <w:sz w:val="16"/>
                <w:szCs w:val="20"/>
                <w:lang w:val="en-US"/>
              </w:rPr>
            </w:pPr>
          </w:p>
        </w:tc>
        <w:tc>
          <w:tcPr>
            <w:tcW w:w="777" w:type="dxa"/>
          </w:tcPr>
          <w:p w14:paraId="60B3AD65" w14:textId="77777777" w:rsidR="00CE27AB" w:rsidRDefault="00BC36F2" w:rsidP="003E11F4">
            <w:pPr>
              <w:jc w:val="center"/>
              <w:rPr>
                <w:szCs w:val="20"/>
              </w:rPr>
            </w:pPr>
            <w:r>
              <w:rPr>
                <w:szCs w:val="20"/>
              </w:rPr>
              <w:t>00:10</w:t>
            </w:r>
          </w:p>
          <w:p w14:paraId="46C9A2AD" w14:textId="77777777" w:rsidR="00435C1B" w:rsidRDefault="00435C1B" w:rsidP="003E11F4">
            <w:pPr>
              <w:jc w:val="center"/>
              <w:rPr>
                <w:szCs w:val="20"/>
              </w:rPr>
            </w:pPr>
          </w:p>
          <w:p w14:paraId="084654B8" w14:textId="77777777" w:rsidR="00435C1B" w:rsidRDefault="00435C1B" w:rsidP="003E11F4">
            <w:pPr>
              <w:jc w:val="center"/>
              <w:rPr>
                <w:szCs w:val="20"/>
              </w:rPr>
            </w:pPr>
          </w:p>
          <w:p w14:paraId="07DC5A2D" w14:textId="77777777" w:rsidR="00435C1B" w:rsidRDefault="00435C1B" w:rsidP="003E11F4">
            <w:pPr>
              <w:jc w:val="center"/>
              <w:rPr>
                <w:szCs w:val="20"/>
              </w:rPr>
            </w:pPr>
          </w:p>
          <w:p w14:paraId="5385B230" w14:textId="77777777" w:rsidR="00435C1B" w:rsidRDefault="00435C1B" w:rsidP="003E11F4">
            <w:pPr>
              <w:jc w:val="center"/>
              <w:rPr>
                <w:szCs w:val="20"/>
              </w:rPr>
            </w:pPr>
          </w:p>
          <w:p w14:paraId="017575B1" w14:textId="77777777" w:rsidR="00435C1B" w:rsidRDefault="00435C1B" w:rsidP="003E11F4">
            <w:pPr>
              <w:jc w:val="center"/>
              <w:rPr>
                <w:szCs w:val="20"/>
              </w:rPr>
            </w:pPr>
          </w:p>
          <w:p w14:paraId="74741F34" w14:textId="77777777" w:rsidR="00435C1B" w:rsidRDefault="00435C1B" w:rsidP="003E11F4">
            <w:pPr>
              <w:jc w:val="center"/>
              <w:rPr>
                <w:szCs w:val="20"/>
              </w:rPr>
            </w:pPr>
          </w:p>
          <w:p w14:paraId="4F41B96F" w14:textId="77777777" w:rsidR="00435C1B" w:rsidRDefault="00435C1B" w:rsidP="003E11F4">
            <w:pPr>
              <w:jc w:val="center"/>
              <w:rPr>
                <w:szCs w:val="20"/>
              </w:rPr>
            </w:pPr>
          </w:p>
          <w:p w14:paraId="1DDEB8BB" w14:textId="77777777" w:rsidR="00435C1B" w:rsidRDefault="00435C1B" w:rsidP="003E11F4">
            <w:pPr>
              <w:jc w:val="center"/>
              <w:rPr>
                <w:szCs w:val="20"/>
              </w:rPr>
            </w:pPr>
          </w:p>
          <w:p w14:paraId="321C2C64" w14:textId="77777777" w:rsidR="00435C1B" w:rsidRDefault="00435C1B" w:rsidP="003E11F4">
            <w:pPr>
              <w:jc w:val="center"/>
              <w:rPr>
                <w:szCs w:val="20"/>
              </w:rPr>
            </w:pPr>
          </w:p>
          <w:p w14:paraId="0B3E9373" w14:textId="77777777" w:rsidR="00435C1B" w:rsidRDefault="00435C1B" w:rsidP="003E11F4">
            <w:pPr>
              <w:jc w:val="center"/>
              <w:rPr>
                <w:szCs w:val="20"/>
              </w:rPr>
            </w:pPr>
          </w:p>
          <w:p w14:paraId="1841627F" w14:textId="77777777" w:rsidR="00435C1B" w:rsidRDefault="00435C1B" w:rsidP="003E11F4">
            <w:pPr>
              <w:jc w:val="center"/>
              <w:rPr>
                <w:szCs w:val="20"/>
              </w:rPr>
            </w:pPr>
          </w:p>
          <w:p w14:paraId="06B28300" w14:textId="77777777" w:rsidR="00435C1B" w:rsidRDefault="00435C1B" w:rsidP="003E11F4">
            <w:pPr>
              <w:jc w:val="center"/>
              <w:rPr>
                <w:szCs w:val="20"/>
              </w:rPr>
            </w:pPr>
            <w:r>
              <w:rPr>
                <w:szCs w:val="20"/>
              </w:rPr>
              <w:t>00:30</w:t>
            </w:r>
          </w:p>
          <w:p w14:paraId="1C47AF52" w14:textId="77777777" w:rsidR="00435C1B" w:rsidRDefault="00435C1B" w:rsidP="003E11F4">
            <w:pPr>
              <w:jc w:val="center"/>
              <w:rPr>
                <w:szCs w:val="20"/>
              </w:rPr>
            </w:pPr>
          </w:p>
          <w:p w14:paraId="5CDAB3DA" w14:textId="77777777" w:rsidR="00435C1B" w:rsidRDefault="00435C1B" w:rsidP="003E11F4">
            <w:pPr>
              <w:jc w:val="center"/>
              <w:rPr>
                <w:szCs w:val="20"/>
              </w:rPr>
            </w:pPr>
          </w:p>
          <w:p w14:paraId="2ADC1CC8" w14:textId="77777777" w:rsidR="00435C1B" w:rsidRDefault="00435C1B" w:rsidP="003E11F4">
            <w:pPr>
              <w:jc w:val="center"/>
              <w:rPr>
                <w:szCs w:val="20"/>
              </w:rPr>
            </w:pPr>
          </w:p>
          <w:p w14:paraId="03E21335" w14:textId="77777777" w:rsidR="00435C1B" w:rsidRDefault="00435C1B" w:rsidP="003E11F4">
            <w:pPr>
              <w:jc w:val="center"/>
              <w:rPr>
                <w:szCs w:val="20"/>
              </w:rPr>
            </w:pPr>
            <w:r>
              <w:rPr>
                <w:szCs w:val="20"/>
              </w:rPr>
              <w:t>00:30</w:t>
            </w:r>
          </w:p>
          <w:p w14:paraId="2182EDE3" w14:textId="77777777" w:rsidR="0035507D" w:rsidRDefault="0035507D" w:rsidP="003E11F4">
            <w:pPr>
              <w:jc w:val="center"/>
              <w:rPr>
                <w:szCs w:val="20"/>
              </w:rPr>
            </w:pPr>
          </w:p>
          <w:p w14:paraId="37F5A9C1" w14:textId="77777777" w:rsidR="0035507D" w:rsidRDefault="0035507D" w:rsidP="003E11F4">
            <w:pPr>
              <w:jc w:val="center"/>
              <w:rPr>
                <w:szCs w:val="20"/>
              </w:rPr>
            </w:pPr>
          </w:p>
          <w:p w14:paraId="122899F8" w14:textId="77777777" w:rsidR="0035507D" w:rsidRDefault="0035507D" w:rsidP="003E11F4">
            <w:pPr>
              <w:jc w:val="center"/>
              <w:rPr>
                <w:szCs w:val="20"/>
              </w:rPr>
            </w:pPr>
          </w:p>
          <w:p w14:paraId="4727C296" w14:textId="77777777" w:rsidR="0035507D" w:rsidRDefault="0035507D" w:rsidP="003E11F4">
            <w:pPr>
              <w:jc w:val="center"/>
              <w:rPr>
                <w:szCs w:val="20"/>
              </w:rPr>
            </w:pPr>
          </w:p>
          <w:p w14:paraId="2D81D169" w14:textId="77777777" w:rsidR="0035507D" w:rsidRDefault="0035507D" w:rsidP="003E11F4">
            <w:pPr>
              <w:jc w:val="center"/>
              <w:rPr>
                <w:szCs w:val="20"/>
              </w:rPr>
            </w:pPr>
          </w:p>
          <w:p w14:paraId="34710945" w14:textId="77777777" w:rsidR="0035507D" w:rsidRDefault="0035507D" w:rsidP="003E11F4">
            <w:pPr>
              <w:jc w:val="center"/>
              <w:rPr>
                <w:szCs w:val="20"/>
              </w:rPr>
            </w:pPr>
          </w:p>
          <w:p w14:paraId="3B6613DA" w14:textId="77777777" w:rsidR="0035507D" w:rsidRDefault="0035507D" w:rsidP="003E11F4">
            <w:pPr>
              <w:jc w:val="center"/>
              <w:rPr>
                <w:szCs w:val="20"/>
              </w:rPr>
            </w:pPr>
          </w:p>
          <w:p w14:paraId="65230DBD" w14:textId="77777777" w:rsidR="0035507D" w:rsidRDefault="0035507D" w:rsidP="003E11F4">
            <w:pPr>
              <w:jc w:val="center"/>
              <w:rPr>
                <w:szCs w:val="20"/>
              </w:rPr>
            </w:pPr>
          </w:p>
          <w:p w14:paraId="12F762F3" w14:textId="77777777" w:rsidR="0035507D" w:rsidRDefault="0035507D" w:rsidP="003E11F4">
            <w:pPr>
              <w:jc w:val="center"/>
              <w:rPr>
                <w:szCs w:val="20"/>
              </w:rPr>
            </w:pPr>
          </w:p>
          <w:p w14:paraId="6CE22D67" w14:textId="77777777" w:rsidR="0035507D" w:rsidRDefault="0035507D" w:rsidP="003E11F4">
            <w:pPr>
              <w:jc w:val="center"/>
              <w:rPr>
                <w:szCs w:val="20"/>
              </w:rPr>
            </w:pPr>
          </w:p>
          <w:p w14:paraId="36152C4A" w14:textId="77777777" w:rsidR="0035507D" w:rsidRDefault="0035507D" w:rsidP="003E11F4">
            <w:pPr>
              <w:jc w:val="center"/>
              <w:rPr>
                <w:szCs w:val="20"/>
              </w:rPr>
            </w:pPr>
          </w:p>
          <w:p w14:paraId="6B123856" w14:textId="77777777" w:rsidR="0035507D" w:rsidRDefault="0035507D" w:rsidP="003E11F4">
            <w:pPr>
              <w:jc w:val="center"/>
              <w:rPr>
                <w:szCs w:val="20"/>
              </w:rPr>
            </w:pPr>
          </w:p>
          <w:p w14:paraId="14EF17FE" w14:textId="77777777" w:rsidR="0035507D" w:rsidRDefault="0035507D" w:rsidP="003E11F4">
            <w:pPr>
              <w:jc w:val="center"/>
              <w:rPr>
                <w:szCs w:val="20"/>
              </w:rPr>
            </w:pPr>
          </w:p>
          <w:p w14:paraId="247C83B0" w14:textId="77777777" w:rsidR="0035507D" w:rsidRDefault="0035507D" w:rsidP="003E11F4">
            <w:pPr>
              <w:jc w:val="center"/>
              <w:rPr>
                <w:szCs w:val="20"/>
              </w:rPr>
            </w:pPr>
          </w:p>
          <w:p w14:paraId="181E2DB4" w14:textId="77777777" w:rsidR="0035507D" w:rsidRDefault="0035507D" w:rsidP="003E11F4">
            <w:pPr>
              <w:jc w:val="center"/>
              <w:rPr>
                <w:szCs w:val="20"/>
              </w:rPr>
            </w:pPr>
          </w:p>
          <w:p w14:paraId="28236F23" w14:textId="77777777" w:rsidR="0035507D" w:rsidRDefault="0035507D" w:rsidP="003E11F4">
            <w:pPr>
              <w:jc w:val="center"/>
              <w:rPr>
                <w:szCs w:val="20"/>
              </w:rPr>
            </w:pPr>
          </w:p>
          <w:p w14:paraId="1D775EDB" w14:textId="77777777" w:rsidR="0035507D" w:rsidRDefault="0035507D" w:rsidP="003E11F4">
            <w:pPr>
              <w:jc w:val="center"/>
              <w:rPr>
                <w:szCs w:val="20"/>
              </w:rPr>
            </w:pPr>
          </w:p>
          <w:p w14:paraId="24262AE8" w14:textId="77777777" w:rsidR="0035507D" w:rsidRDefault="0035507D" w:rsidP="003E11F4">
            <w:pPr>
              <w:jc w:val="center"/>
              <w:rPr>
                <w:szCs w:val="20"/>
              </w:rPr>
            </w:pPr>
          </w:p>
          <w:p w14:paraId="6D3BCB70" w14:textId="77777777" w:rsidR="0035507D" w:rsidRDefault="0035507D" w:rsidP="003E11F4">
            <w:pPr>
              <w:jc w:val="center"/>
              <w:rPr>
                <w:szCs w:val="20"/>
              </w:rPr>
            </w:pPr>
          </w:p>
          <w:p w14:paraId="3C37A1F5" w14:textId="77777777" w:rsidR="0035507D" w:rsidRDefault="0035507D" w:rsidP="003E11F4">
            <w:pPr>
              <w:jc w:val="center"/>
              <w:rPr>
                <w:szCs w:val="20"/>
              </w:rPr>
            </w:pPr>
          </w:p>
          <w:p w14:paraId="50948394" w14:textId="77777777" w:rsidR="0035507D" w:rsidRDefault="0035507D" w:rsidP="003E11F4">
            <w:pPr>
              <w:jc w:val="center"/>
              <w:rPr>
                <w:szCs w:val="20"/>
              </w:rPr>
            </w:pPr>
          </w:p>
          <w:p w14:paraId="5258B989" w14:textId="77777777" w:rsidR="0035507D" w:rsidRDefault="0035507D" w:rsidP="003E11F4">
            <w:pPr>
              <w:jc w:val="center"/>
              <w:rPr>
                <w:szCs w:val="20"/>
              </w:rPr>
            </w:pPr>
          </w:p>
          <w:p w14:paraId="1DDC82D3" w14:textId="77777777" w:rsidR="0035507D" w:rsidRDefault="0035507D" w:rsidP="003E11F4">
            <w:pPr>
              <w:jc w:val="center"/>
              <w:rPr>
                <w:szCs w:val="20"/>
              </w:rPr>
            </w:pPr>
          </w:p>
          <w:p w14:paraId="4B765405" w14:textId="77777777" w:rsidR="0035507D" w:rsidRDefault="0035507D" w:rsidP="003E11F4">
            <w:pPr>
              <w:jc w:val="center"/>
              <w:rPr>
                <w:szCs w:val="20"/>
              </w:rPr>
            </w:pPr>
          </w:p>
          <w:p w14:paraId="3D8FF27E" w14:textId="77777777" w:rsidR="0035507D" w:rsidRDefault="0035507D" w:rsidP="003E11F4">
            <w:pPr>
              <w:jc w:val="center"/>
              <w:rPr>
                <w:szCs w:val="20"/>
              </w:rPr>
            </w:pPr>
          </w:p>
          <w:p w14:paraId="573E7122" w14:textId="77777777" w:rsidR="0035507D" w:rsidRDefault="0035507D" w:rsidP="003E11F4">
            <w:pPr>
              <w:jc w:val="center"/>
              <w:rPr>
                <w:szCs w:val="20"/>
              </w:rPr>
            </w:pPr>
          </w:p>
          <w:p w14:paraId="064BA632" w14:textId="77777777" w:rsidR="0035507D" w:rsidRDefault="0035507D" w:rsidP="003E11F4">
            <w:pPr>
              <w:jc w:val="center"/>
              <w:rPr>
                <w:szCs w:val="20"/>
              </w:rPr>
            </w:pPr>
          </w:p>
          <w:p w14:paraId="16CE3B94" w14:textId="77777777" w:rsidR="0035507D" w:rsidRDefault="0035507D" w:rsidP="003E11F4">
            <w:pPr>
              <w:jc w:val="center"/>
              <w:rPr>
                <w:szCs w:val="20"/>
              </w:rPr>
            </w:pPr>
          </w:p>
          <w:p w14:paraId="55498DAC" w14:textId="77777777" w:rsidR="0035507D" w:rsidRDefault="0035507D" w:rsidP="003E11F4">
            <w:pPr>
              <w:jc w:val="center"/>
              <w:rPr>
                <w:szCs w:val="20"/>
              </w:rPr>
            </w:pPr>
          </w:p>
          <w:p w14:paraId="2E633821" w14:textId="77777777" w:rsidR="0035507D" w:rsidRDefault="0035507D" w:rsidP="003E11F4">
            <w:pPr>
              <w:jc w:val="center"/>
              <w:rPr>
                <w:szCs w:val="20"/>
              </w:rPr>
            </w:pPr>
          </w:p>
          <w:p w14:paraId="07A2D49A" w14:textId="77777777" w:rsidR="0035507D" w:rsidRDefault="0035507D" w:rsidP="003E11F4">
            <w:pPr>
              <w:jc w:val="center"/>
              <w:rPr>
                <w:szCs w:val="20"/>
              </w:rPr>
            </w:pPr>
          </w:p>
          <w:p w14:paraId="27CF023C" w14:textId="77777777" w:rsidR="0035507D" w:rsidRDefault="0035507D" w:rsidP="003E11F4">
            <w:pPr>
              <w:jc w:val="center"/>
              <w:rPr>
                <w:szCs w:val="20"/>
              </w:rPr>
            </w:pPr>
          </w:p>
          <w:p w14:paraId="438DF10F" w14:textId="77777777" w:rsidR="0035507D" w:rsidRDefault="0035507D" w:rsidP="003E11F4">
            <w:pPr>
              <w:jc w:val="center"/>
              <w:rPr>
                <w:szCs w:val="20"/>
              </w:rPr>
            </w:pPr>
          </w:p>
          <w:p w14:paraId="534CE3AC" w14:textId="77777777" w:rsidR="0035507D" w:rsidRDefault="0035507D" w:rsidP="003E11F4">
            <w:pPr>
              <w:jc w:val="center"/>
              <w:rPr>
                <w:szCs w:val="20"/>
              </w:rPr>
            </w:pPr>
          </w:p>
          <w:p w14:paraId="5C58CDD0" w14:textId="737CE482" w:rsidR="0035507D" w:rsidRPr="00D764D6" w:rsidRDefault="0035507D" w:rsidP="0035507D">
            <w:pPr>
              <w:rPr>
                <w:szCs w:val="20"/>
              </w:rPr>
            </w:pPr>
            <w:r>
              <w:rPr>
                <w:szCs w:val="20"/>
              </w:rPr>
              <w:t>00:40</w:t>
            </w:r>
          </w:p>
        </w:tc>
        <w:tc>
          <w:tcPr>
            <w:tcW w:w="1818" w:type="dxa"/>
          </w:tcPr>
          <w:p w14:paraId="6441C0A2" w14:textId="77777777" w:rsidR="00CE27AB" w:rsidRDefault="00997961" w:rsidP="00014855">
            <w:pPr>
              <w:jc w:val="left"/>
              <w:rPr>
                <w:szCs w:val="20"/>
                <w:lang w:val="nl-NL"/>
              </w:rPr>
            </w:pPr>
            <w:r>
              <w:rPr>
                <w:szCs w:val="20"/>
                <w:lang w:val="nl-NL"/>
              </w:rPr>
              <w:lastRenderedPageBreak/>
              <w:t>Activerings-principe</w:t>
            </w:r>
          </w:p>
          <w:p w14:paraId="34FA5170" w14:textId="77777777" w:rsidR="00997961" w:rsidRDefault="00997961" w:rsidP="00014855">
            <w:pPr>
              <w:jc w:val="left"/>
              <w:rPr>
                <w:b/>
                <w:szCs w:val="20"/>
                <w:lang w:val="nl-NL"/>
              </w:rPr>
            </w:pPr>
            <w:r>
              <w:rPr>
                <w:b/>
                <w:szCs w:val="20"/>
                <w:lang w:val="nl-NL"/>
              </w:rPr>
              <w:t>Groepswerk</w:t>
            </w:r>
          </w:p>
          <w:p w14:paraId="45A886F2" w14:textId="53C2A613" w:rsidR="00997961" w:rsidRDefault="00997961" w:rsidP="00014855">
            <w:pPr>
              <w:jc w:val="left"/>
              <w:rPr>
                <w:szCs w:val="20"/>
                <w:u w:val="single"/>
                <w:lang w:val="nl-NL"/>
              </w:rPr>
            </w:pPr>
            <w:r w:rsidRPr="00997961">
              <w:rPr>
                <w:szCs w:val="20"/>
                <w:u w:val="single"/>
                <w:lang w:val="nl-NL"/>
              </w:rPr>
              <w:t>Werkbundels</w:t>
            </w:r>
          </w:p>
          <w:p w14:paraId="6D6A1053" w14:textId="2EC259A9" w:rsidR="00435C1B" w:rsidRDefault="00435C1B" w:rsidP="00014855">
            <w:pPr>
              <w:jc w:val="left"/>
              <w:rPr>
                <w:szCs w:val="20"/>
                <w:u w:val="single"/>
                <w:lang w:val="nl-NL"/>
              </w:rPr>
            </w:pPr>
            <w:r>
              <w:rPr>
                <w:szCs w:val="20"/>
                <w:u w:val="single"/>
                <w:lang w:val="nl-NL"/>
              </w:rPr>
              <w:t>Antwoordvellen</w:t>
            </w:r>
          </w:p>
          <w:p w14:paraId="62ABECA4" w14:textId="6C0E058C" w:rsidR="00997961" w:rsidRDefault="00997961" w:rsidP="00014855">
            <w:pPr>
              <w:jc w:val="left"/>
              <w:rPr>
                <w:szCs w:val="20"/>
                <w:u w:val="single"/>
                <w:lang w:val="nl-NL"/>
              </w:rPr>
            </w:pPr>
            <w:proofErr w:type="gramStart"/>
            <w:r>
              <w:rPr>
                <w:szCs w:val="20"/>
                <w:u w:val="single"/>
                <w:lang w:val="nl-NL"/>
              </w:rPr>
              <w:t>PPT dia</w:t>
            </w:r>
            <w:proofErr w:type="gramEnd"/>
            <w:r>
              <w:rPr>
                <w:szCs w:val="20"/>
                <w:u w:val="single"/>
                <w:lang w:val="nl-NL"/>
              </w:rPr>
              <w:t xml:space="preserve"> </w:t>
            </w:r>
            <w:r w:rsidR="00D602F4">
              <w:rPr>
                <w:szCs w:val="20"/>
                <w:u w:val="single"/>
                <w:lang w:val="nl-NL"/>
              </w:rPr>
              <w:t>3+4</w:t>
            </w:r>
          </w:p>
          <w:p w14:paraId="041831A3" w14:textId="77777777" w:rsidR="00435C1B" w:rsidRDefault="00435C1B" w:rsidP="00014855">
            <w:pPr>
              <w:jc w:val="left"/>
              <w:rPr>
                <w:szCs w:val="20"/>
                <w:u w:val="single"/>
                <w:lang w:val="nl-NL"/>
              </w:rPr>
            </w:pPr>
          </w:p>
          <w:p w14:paraId="1BBABA8C" w14:textId="77777777" w:rsidR="00435C1B" w:rsidRDefault="00435C1B" w:rsidP="00014855">
            <w:pPr>
              <w:jc w:val="left"/>
              <w:rPr>
                <w:szCs w:val="20"/>
                <w:u w:val="single"/>
                <w:lang w:val="nl-NL"/>
              </w:rPr>
            </w:pPr>
          </w:p>
          <w:p w14:paraId="5CBBF90D" w14:textId="77777777" w:rsidR="00435C1B" w:rsidRDefault="00435C1B" w:rsidP="00014855">
            <w:pPr>
              <w:jc w:val="left"/>
              <w:rPr>
                <w:szCs w:val="20"/>
                <w:u w:val="single"/>
                <w:lang w:val="nl-NL"/>
              </w:rPr>
            </w:pPr>
          </w:p>
          <w:p w14:paraId="01A8A6CC" w14:textId="77777777" w:rsidR="00435C1B" w:rsidRDefault="00435C1B" w:rsidP="00014855">
            <w:pPr>
              <w:jc w:val="left"/>
              <w:rPr>
                <w:szCs w:val="20"/>
                <w:u w:val="single"/>
                <w:lang w:val="nl-NL"/>
              </w:rPr>
            </w:pPr>
          </w:p>
          <w:p w14:paraId="0D994F9F" w14:textId="77777777" w:rsidR="00435C1B" w:rsidRDefault="00435C1B" w:rsidP="00014855">
            <w:pPr>
              <w:jc w:val="left"/>
              <w:rPr>
                <w:szCs w:val="20"/>
                <w:u w:val="single"/>
                <w:lang w:val="nl-NL"/>
              </w:rPr>
            </w:pPr>
          </w:p>
          <w:p w14:paraId="30A12D23" w14:textId="77777777" w:rsidR="00435C1B" w:rsidRDefault="00435C1B" w:rsidP="00014855">
            <w:pPr>
              <w:jc w:val="left"/>
              <w:rPr>
                <w:szCs w:val="20"/>
                <w:u w:val="single"/>
                <w:lang w:val="nl-NL"/>
              </w:rPr>
            </w:pPr>
          </w:p>
          <w:p w14:paraId="5C8C2E7A" w14:textId="77777777" w:rsidR="00435C1B" w:rsidRDefault="00435C1B" w:rsidP="00014855">
            <w:pPr>
              <w:jc w:val="left"/>
              <w:rPr>
                <w:szCs w:val="20"/>
                <w:u w:val="single"/>
                <w:lang w:val="nl-NL"/>
              </w:rPr>
            </w:pPr>
          </w:p>
          <w:p w14:paraId="10BBF451" w14:textId="77777777" w:rsidR="00435C1B" w:rsidRDefault="00435C1B" w:rsidP="00014855">
            <w:pPr>
              <w:jc w:val="left"/>
              <w:rPr>
                <w:szCs w:val="20"/>
                <w:u w:val="single"/>
                <w:lang w:val="nl-NL"/>
              </w:rPr>
            </w:pPr>
          </w:p>
          <w:p w14:paraId="16BB1591" w14:textId="77777777" w:rsidR="00435C1B" w:rsidRDefault="00435C1B" w:rsidP="00014855">
            <w:pPr>
              <w:jc w:val="left"/>
              <w:rPr>
                <w:szCs w:val="20"/>
                <w:u w:val="single"/>
                <w:lang w:val="nl-NL"/>
              </w:rPr>
            </w:pPr>
          </w:p>
          <w:p w14:paraId="354A3CF8" w14:textId="77777777" w:rsidR="00435C1B" w:rsidRDefault="00435C1B" w:rsidP="00014855">
            <w:pPr>
              <w:jc w:val="left"/>
              <w:rPr>
                <w:szCs w:val="20"/>
                <w:u w:val="single"/>
                <w:lang w:val="nl-NL"/>
              </w:rPr>
            </w:pPr>
          </w:p>
          <w:p w14:paraId="7C11D39A" w14:textId="77777777" w:rsidR="00435C1B" w:rsidRDefault="00435C1B" w:rsidP="00435C1B">
            <w:pPr>
              <w:jc w:val="left"/>
              <w:rPr>
                <w:szCs w:val="20"/>
                <w:lang w:val="nl-NL"/>
              </w:rPr>
            </w:pPr>
            <w:r>
              <w:rPr>
                <w:szCs w:val="20"/>
                <w:lang w:val="nl-NL"/>
              </w:rPr>
              <w:lastRenderedPageBreak/>
              <w:t>Activerings-principe</w:t>
            </w:r>
          </w:p>
          <w:p w14:paraId="52EFAF29" w14:textId="1BE99F55" w:rsidR="00435C1B" w:rsidRDefault="00435C1B" w:rsidP="00435C1B">
            <w:pPr>
              <w:jc w:val="left"/>
              <w:rPr>
                <w:b/>
                <w:szCs w:val="20"/>
                <w:lang w:val="nl-NL"/>
              </w:rPr>
            </w:pPr>
            <w:r>
              <w:rPr>
                <w:b/>
                <w:szCs w:val="20"/>
                <w:lang w:val="nl-NL"/>
              </w:rPr>
              <w:t>Klassikaal nakijken</w:t>
            </w:r>
          </w:p>
          <w:p w14:paraId="64943D13" w14:textId="69C14B49" w:rsidR="00435C1B" w:rsidRPr="00DF55BE" w:rsidRDefault="00435C1B" w:rsidP="00435C1B">
            <w:pPr>
              <w:jc w:val="left"/>
              <w:rPr>
                <w:szCs w:val="20"/>
                <w:u w:val="single"/>
                <w:lang w:val="nl-NL"/>
              </w:rPr>
            </w:pPr>
            <w:r w:rsidRPr="00DF55BE">
              <w:rPr>
                <w:szCs w:val="20"/>
                <w:u w:val="single"/>
                <w:lang w:val="nl-NL"/>
              </w:rPr>
              <w:t xml:space="preserve">Bord/whiteboard </w:t>
            </w:r>
          </w:p>
          <w:p w14:paraId="53472586" w14:textId="7CC5EA65" w:rsidR="00435C1B" w:rsidRPr="006E6C25" w:rsidRDefault="00435C1B" w:rsidP="00435C1B">
            <w:pPr>
              <w:jc w:val="left"/>
              <w:rPr>
                <w:szCs w:val="20"/>
                <w:u w:val="single"/>
                <w:lang w:val="nl-NL"/>
              </w:rPr>
            </w:pPr>
            <w:proofErr w:type="gramStart"/>
            <w:r w:rsidRPr="006E6C25">
              <w:rPr>
                <w:szCs w:val="20"/>
                <w:u w:val="single"/>
                <w:lang w:val="nl-NL"/>
              </w:rPr>
              <w:t>PPT dia</w:t>
            </w:r>
            <w:proofErr w:type="gramEnd"/>
            <w:r w:rsidR="00D602F4" w:rsidRPr="006E6C25">
              <w:rPr>
                <w:szCs w:val="20"/>
                <w:u w:val="single"/>
                <w:lang w:val="nl-NL"/>
              </w:rPr>
              <w:t xml:space="preserve"> 5 t/m 1</w:t>
            </w:r>
            <w:r w:rsidR="00466CD4">
              <w:rPr>
                <w:szCs w:val="20"/>
                <w:u w:val="single"/>
                <w:lang w:val="nl-NL"/>
              </w:rPr>
              <w:t>0</w:t>
            </w:r>
          </w:p>
          <w:p w14:paraId="0C6C4648" w14:textId="77777777" w:rsidR="00435C1B" w:rsidRPr="006E6C25" w:rsidRDefault="00435C1B" w:rsidP="0035507D">
            <w:pPr>
              <w:jc w:val="left"/>
              <w:rPr>
                <w:szCs w:val="20"/>
                <w:u w:val="single"/>
                <w:lang w:val="nl-NL"/>
              </w:rPr>
            </w:pPr>
          </w:p>
          <w:p w14:paraId="5BFA7FDB" w14:textId="77777777" w:rsidR="0035507D" w:rsidRPr="006E6C25" w:rsidRDefault="0035507D" w:rsidP="0035507D">
            <w:pPr>
              <w:jc w:val="left"/>
              <w:rPr>
                <w:szCs w:val="20"/>
                <w:u w:val="single"/>
                <w:lang w:val="nl-NL"/>
              </w:rPr>
            </w:pPr>
          </w:p>
          <w:p w14:paraId="2C6BBADF" w14:textId="77777777" w:rsidR="0035507D" w:rsidRPr="006E6C25" w:rsidRDefault="0035507D" w:rsidP="0035507D">
            <w:pPr>
              <w:jc w:val="left"/>
              <w:rPr>
                <w:szCs w:val="20"/>
                <w:u w:val="single"/>
                <w:lang w:val="nl-NL"/>
              </w:rPr>
            </w:pPr>
          </w:p>
          <w:p w14:paraId="0706E5DD" w14:textId="77777777" w:rsidR="0035507D" w:rsidRPr="006E6C25" w:rsidRDefault="0035507D" w:rsidP="0035507D">
            <w:pPr>
              <w:jc w:val="left"/>
              <w:rPr>
                <w:szCs w:val="20"/>
                <w:u w:val="single"/>
                <w:lang w:val="nl-NL"/>
              </w:rPr>
            </w:pPr>
          </w:p>
          <w:p w14:paraId="3EFF1CA0" w14:textId="77777777" w:rsidR="0035507D" w:rsidRPr="006E6C25" w:rsidRDefault="0035507D" w:rsidP="0035507D">
            <w:pPr>
              <w:jc w:val="left"/>
              <w:rPr>
                <w:szCs w:val="20"/>
                <w:u w:val="single"/>
                <w:lang w:val="nl-NL"/>
              </w:rPr>
            </w:pPr>
          </w:p>
          <w:p w14:paraId="1D9EBDC8" w14:textId="77777777" w:rsidR="0035507D" w:rsidRPr="006E6C25" w:rsidRDefault="0035507D" w:rsidP="0035507D">
            <w:pPr>
              <w:jc w:val="left"/>
              <w:rPr>
                <w:szCs w:val="20"/>
                <w:u w:val="single"/>
                <w:lang w:val="nl-NL"/>
              </w:rPr>
            </w:pPr>
          </w:p>
          <w:p w14:paraId="4576A8D3" w14:textId="77777777" w:rsidR="0035507D" w:rsidRPr="006E6C25" w:rsidRDefault="0035507D" w:rsidP="0035507D">
            <w:pPr>
              <w:jc w:val="left"/>
              <w:rPr>
                <w:szCs w:val="20"/>
                <w:u w:val="single"/>
                <w:lang w:val="nl-NL"/>
              </w:rPr>
            </w:pPr>
          </w:p>
          <w:p w14:paraId="113AA896" w14:textId="77777777" w:rsidR="0035507D" w:rsidRPr="006E6C25" w:rsidRDefault="0035507D" w:rsidP="0035507D">
            <w:pPr>
              <w:jc w:val="left"/>
              <w:rPr>
                <w:szCs w:val="20"/>
                <w:u w:val="single"/>
                <w:lang w:val="nl-NL"/>
              </w:rPr>
            </w:pPr>
          </w:p>
          <w:p w14:paraId="5C8F3ED5" w14:textId="77777777" w:rsidR="0035507D" w:rsidRPr="006E6C25" w:rsidRDefault="0035507D" w:rsidP="0035507D">
            <w:pPr>
              <w:jc w:val="left"/>
              <w:rPr>
                <w:szCs w:val="20"/>
                <w:u w:val="single"/>
                <w:lang w:val="nl-NL"/>
              </w:rPr>
            </w:pPr>
          </w:p>
          <w:p w14:paraId="52E50633" w14:textId="77777777" w:rsidR="0035507D" w:rsidRPr="006E6C25" w:rsidRDefault="0035507D" w:rsidP="0035507D">
            <w:pPr>
              <w:jc w:val="left"/>
              <w:rPr>
                <w:szCs w:val="20"/>
                <w:u w:val="single"/>
                <w:lang w:val="nl-NL"/>
              </w:rPr>
            </w:pPr>
          </w:p>
          <w:p w14:paraId="2215DD19" w14:textId="77777777" w:rsidR="0035507D" w:rsidRPr="006E6C25" w:rsidRDefault="0035507D" w:rsidP="0035507D">
            <w:pPr>
              <w:jc w:val="left"/>
              <w:rPr>
                <w:szCs w:val="20"/>
                <w:u w:val="single"/>
                <w:lang w:val="nl-NL"/>
              </w:rPr>
            </w:pPr>
          </w:p>
          <w:p w14:paraId="2DAB53FB" w14:textId="77777777" w:rsidR="0035507D" w:rsidRPr="006E6C25" w:rsidRDefault="0035507D" w:rsidP="0035507D">
            <w:pPr>
              <w:jc w:val="left"/>
              <w:rPr>
                <w:szCs w:val="20"/>
                <w:u w:val="single"/>
                <w:lang w:val="nl-NL"/>
              </w:rPr>
            </w:pPr>
          </w:p>
          <w:p w14:paraId="3E09272A" w14:textId="77777777" w:rsidR="0035507D" w:rsidRPr="006E6C25" w:rsidRDefault="0035507D" w:rsidP="0035507D">
            <w:pPr>
              <w:jc w:val="left"/>
              <w:rPr>
                <w:szCs w:val="20"/>
                <w:u w:val="single"/>
                <w:lang w:val="nl-NL"/>
              </w:rPr>
            </w:pPr>
          </w:p>
          <w:p w14:paraId="56E5731E" w14:textId="77777777" w:rsidR="0035507D" w:rsidRPr="006E6C25" w:rsidRDefault="0035507D" w:rsidP="0035507D">
            <w:pPr>
              <w:jc w:val="left"/>
              <w:rPr>
                <w:szCs w:val="20"/>
                <w:u w:val="single"/>
                <w:lang w:val="nl-NL"/>
              </w:rPr>
            </w:pPr>
          </w:p>
          <w:p w14:paraId="71F8E5AE" w14:textId="77777777" w:rsidR="0035507D" w:rsidRPr="006E6C25" w:rsidRDefault="0035507D" w:rsidP="0035507D">
            <w:pPr>
              <w:jc w:val="left"/>
              <w:rPr>
                <w:szCs w:val="20"/>
                <w:u w:val="single"/>
                <w:lang w:val="nl-NL"/>
              </w:rPr>
            </w:pPr>
          </w:p>
          <w:p w14:paraId="5AFCC684" w14:textId="77777777" w:rsidR="0035507D" w:rsidRPr="006E6C25" w:rsidRDefault="0035507D" w:rsidP="0035507D">
            <w:pPr>
              <w:jc w:val="left"/>
              <w:rPr>
                <w:szCs w:val="20"/>
                <w:u w:val="single"/>
                <w:lang w:val="nl-NL"/>
              </w:rPr>
            </w:pPr>
          </w:p>
          <w:p w14:paraId="18575BFD" w14:textId="77777777" w:rsidR="0035507D" w:rsidRPr="006E6C25" w:rsidRDefault="0035507D" w:rsidP="0035507D">
            <w:pPr>
              <w:jc w:val="left"/>
              <w:rPr>
                <w:szCs w:val="20"/>
                <w:u w:val="single"/>
                <w:lang w:val="nl-NL"/>
              </w:rPr>
            </w:pPr>
          </w:p>
          <w:p w14:paraId="7FA92299" w14:textId="77777777" w:rsidR="0035507D" w:rsidRPr="006E6C25" w:rsidRDefault="0035507D" w:rsidP="0035507D">
            <w:pPr>
              <w:jc w:val="left"/>
              <w:rPr>
                <w:szCs w:val="20"/>
                <w:u w:val="single"/>
                <w:lang w:val="nl-NL"/>
              </w:rPr>
            </w:pPr>
          </w:p>
          <w:p w14:paraId="4509733B" w14:textId="77777777" w:rsidR="0035507D" w:rsidRPr="006E6C25" w:rsidRDefault="0035507D" w:rsidP="0035507D">
            <w:pPr>
              <w:jc w:val="left"/>
              <w:rPr>
                <w:szCs w:val="20"/>
                <w:u w:val="single"/>
                <w:lang w:val="nl-NL"/>
              </w:rPr>
            </w:pPr>
          </w:p>
          <w:p w14:paraId="2606C1CD" w14:textId="77777777" w:rsidR="0035507D" w:rsidRPr="006E6C25" w:rsidRDefault="0035507D" w:rsidP="0035507D">
            <w:pPr>
              <w:jc w:val="left"/>
              <w:rPr>
                <w:szCs w:val="20"/>
                <w:u w:val="single"/>
                <w:lang w:val="nl-NL"/>
              </w:rPr>
            </w:pPr>
          </w:p>
          <w:p w14:paraId="45FF1D48" w14:textId="77777777" w:rsidR="0035507D" w:rsidRPr="006E6C25" w:rsidRDefault="0035507D" w:rsidP="0035507D">
            <w:pPr>
              <w:jc w:val="left"/>
              <w:rPr>
                <w:szCs w:val="20"/>
                <w:u w:val="single"/>
                <w:lang w:val="nl-NL"/>
              </w:rPr>
            </w:pPr>
          </w:p>
          <w:p w14:paraId="64F44CD8" w14:textId="77777777" w:rsidR="0035507D" w:rsidRPr="006E6C25" w:rsidRDefault="0035507D" w:rsidP="0035507D">
            <w:pPr>
              <w:jc w:val="left"/>
              <w:rPr>
                <w:szCs w:val="20"/>
                <w:u w:val="single"/>
                <w:lang w:val="nl-NL"/>
              </w:rPr>
            </w:pPr>
          </w:p>
          <w:p w14:paraId="0534A734" w14:textId="77777777" w:rsidR="0035507D" w:rsidRPr="006E6C25" w:rsidRDefault="0035507D" w:rsidP="0035507D">
            <w:pPr>
              <w:jc w:val="left"/>
              <w:rPr>
                <w:szCs w:val="20"/>
                <w:u w:val="single"/>
                <w:lang w:val="nl-NL"/>
              </w:rPr>
            </w:pPr>
          </w:p>
          <w:p w14:paraId="091CA142" w14:textId="77777777" w:rsidR="0035507D" w:rsidRPr="006E6C25" w:rsidRDefault="0035507D" w:rsidP="0035507D">
            <w:pPr>
              <w:jc w:val="left"/>
              <w:rPr>
                <w:szCs w:val="20"/>
                <w:u w:val="single"/>
                <w:lang w:val="nl-NL"/>
              </w:rPr>
            </w:pPr>
          </w:p>
          <w:p w14:paraId="35DAFA66" w14:textId="77777777" w:rsidR="0035507D" w:rsidRPr="006E6C25" w:rsidRDefault="0035507D" w:rsidP="0035507D">
            <w:pPr>
              <w:jc w:val="left"/>
              <w:rPr>
                <w:szCs w:val="20"/>
                <w:u w:val="single"/>
                <w:lang w:val="nl-NL"/>
              </w:rPr>
            </w:pPr>
          </w:p>
          <w:p w14:paraId="1BBCFDD0" w14:textId="77777777" w:rsidR="0035507D" w:rsidRPr="006E6C25" w:rsidRDefault="0035507D" w:rsidP="0035507D">
            <w:pPr>
              <w:jc w:val="left"/>
              <w:rPr>
                <w:szCs w:val="20"/>
                <w:u w:val="single"/>
                <w:lang w:val="nl-NL"/>
              </w:rPr>
            </w:pPr>
          </w:p>
          <w:p w14:paraId="10F5DA45" w14:textId="77777777" w:rsidR="0035507D" w:rsidRPr="006E6C25" w:rsidRDefault="0035507D" w:rsidP="0035507D">
            <w:pPr>
              <w:jc w:val="left"/>
              <w:rPr>
                <w:szCs w:val="20"/>
                <w:u w:val="single"/>
                <w:lang w:val="nl-NL"/>
              </w:rPr>
            </w:pPr>
          </w:p>
          <w:p w14:paraId="620466FC" w14:textId="6145469F" w:rsidR="0035507D" w:rsidRPr="006E6C25" w:rsidRDefault="0035507D" w:rsidP="0035507D">
            <w:pPr>
              <w:jc w:val="left"/>
              <w:rPr>
                <w:szCs w:val="20"/>
                <w:lang w:val="nl-NL"/>
              </w:rPr>
            </w:pPr>
            <w:r w:rsidRPr="006E6C25">
              <w:rPr>
                <w:szCs w:val="20"/>
                <w:lang w:val="nl-NL"/>
              </w:rPr>
              <w:t>Herhalings-principe</w:t>
            </w:r>
          </w:p>
          <w:p w14:paraId="0B3804C8" w14:textId="7F1C1F01" w:rsidR="0035507D" w:rsidRDefault="0035507D" w:rsidP="0035507D">
            <w:pPr>
              <w:jc w:val="left"/>
              <w:rPr>
                <w:b/>
                <w:szCs w:val="20"/>
                <w:lang w:val="en-US"/>
              </w:rPr>
            </w:pPr>
            <w:proofErr w:type="spellStart"/>
            <w:r>
              <w:rPr>
                <w:b/>
                <w:szCs w:val="20"/>
                <w:lang w:val="en-US"/>
              </w:rPr>
              <w:t>Klassikaal</w:t>
            </w:r>
            <w:proofErr w:type="spellEnd"/>
          </w:p>
          <w:p w14:paraId="39B335E7" w14:textId="77777777" w:rsidR="0035507D" w:rsidRPr="00D602F4" w:rsidRDefault="0035507D" w:rsidP="0035507D">
            <w:pPr>
              <w:jc w:val="left"/>
              <w:rPr>
                <w:szCs w:val="20"/>
                <w:u w:val="single"/>
                <w:lang w:val="en-US"/>
              </w:rPr>
            </w:pPr>
            <w:proofErr w:type="spellStart"/>
            <w:r w:rsidRPr="00D602F4">
              <w:rPr>
                <w:szCs w:val="20"/>
                <w:u w:val="single"/>
                <w:lang w:val="en-US"/>
              </w:rPr>
              <w:t>Mindmap</w:t>
            </w:r>
            <w:proofErr w:type="spellEnd"/>
          </w:p>
          <w:p w14:paraId="55DC9E78" w14:textId="1247F569" w:rsidR="0035507D" w:rsidRPr="0035507D" w:rsidRDefault="0035507D" w:rsidP="0035507D">
            <w:pPr>
              <w:jc w:val="left"/>
              <w:rPr>
                <w:b/>
                <w:szCs w:val="20"/>
                <w:lang w:val="en-US"/>
              </w:rPr>
            </w:pPr>
            <w:proofErr w:type="spellStart"/>
            <w:r>
              <w:rPr>
                <w:szCs w:val="20"/>
                <w:u w:val="single"/>
                <w:lang w:val="en-US"/>
              </w:rPr>
              <w:t>Dia</w:t>
            </w:r>
            <w:proofErr w:type="spellEnd"/>
            <w:r>
              <w:rPr>
                <w:szCs w:val="20"/>
                <w:u w:val="single"/>
                <w:lang w:val="en-US"/>
              </w:rPr>
              <w:t xml:space="preserve"> 1</w:t>
            </w:r>
            <w:r w:rsidR="00466CD4">
              <w:rPr>
                <w:szCs w:val="20"/>
                <w:u w:val="single"/>
                <w:lang w:val="en-US"/>
              </w:rPr>
              <w:t>1</w:t>
            </w:r>
          </w:p>
        </w:tc>
        <w:tc>
          <w:tcPr>
            <w:tcW w:w="9948" w:type="dxa"/>
          </w:tcPr>
          <w:p w14:paraId="26EDC1EE" w14:textId="77777777" w:rsidR="00C93E8A" w:rsidRPr="00C93E8A" w:rsidRDefault="00C93E8A" w:rsidP="00C93E8A">
            <w:pPr>
              <w:pStyle w:val="Lijstopsomteken"/>
              <w:numPr>
                <w:ilvl w:val="0"/>
                <w:numId w:val="20"/>
              </w:numPr>
              <w:rPr>
                <w:lang w:val="nl-NL"/>
              </w:rPr>
            </w:pPr>
            <w:r w:rsidRPr="00C93E8A">
              <w:rPr>
                <w:lang w:val="nl-NL"/>
              </w:rPr>
              <w:lastRenderedPageBreak/>
              <w:t>Er zijn vier opdrachten per domein gebundeld.</w:t>
            </w:r>
          </w:p>
          <w:p w14:paraId="0A358F8C" w14:textId="77777777" w:rsidR="00C93E8A" w:rsidRPr="00C93E8A" w:rsidRDefault="00C93E8A" w:rsidP="00C93E8A">
            <w:pPr>
              <w:pStyle w:val="Lijstopsomteken"/>
              <w:numPr>
                <w:ilvl w:val="0"/>
                <w:numId w:val="20"/>
              </w:numPr>
              <w:rPr>
                <w:lang w:val="nl-NL"/>
              </w:rPr>
            </w:pPr>
            <w:r w:rsidRPr="00C93E8A">
              <w:rPr>
                <w:lang w:val="nl-NL"/>
              </w:rPr>
              <w:t xml:space="preserve">Winnaars begrippenspel: mogen als eerste kiezen met welk domein ze willen starten. </w:t>
            </w:r>
          </w:p>
          <w:p w14:paraId="43D0974B" w14:textId="77777777" w:rsidR="00C93E8A" w:rsidRPr="00C93E8A" w:rsidRDefault="00C93E8A" w:rsidP="00C93E8A">
            <w:pPr>
              <w:pStyle w:val="Lijstopsomteken"/>
              <w:numPr>
                <w:ilvl w:val="0"/>
                <w:numId w:val="20"/>
              </w:numPr>
              <w:rPr>
                <w:lang w:val="nl-NL"/>
              </w:rPr>
            </w:pPr>
            <w:r w:rsidRPr="00C93E8A">
              <w:rPr>
                <w:b/>
                <w:bCs/>
                <w:lang w:val="nl-NL"/>
              </w:rPr>
              <w:t>Elk groepje start met als eerste met het algemene deel!</w:t>
            </w:r>
          </w:p>
          <w:p w14:paraId="3449033F" w14:textId="77777777" w:rsidR="00C93E8A" w:rsidRPr="00C93E8A" w:rsidRDefault="00C93E8A" w:rsidP="00C93E8A">
            <w:pPr>
              <w:pStyle w:val="Lijstopsomteken"/>
              <w:numPr>
                <w:ilvl w:val="0"/>
                <w:numId w:val="20"/>
              </w:numPr>
              <w:rPr>
                <w:lang w:val="nl-NL"/>
              </w:rPr>
            </w:pPr>
            <w:r w:rsidRPr="00C93E8A">
              <w:rPr>
                <w:lang w:val="nl-NL"/>
              </w:rPr>
              <w:t xml:space="preserve">Je hebt max. 20 minuten de tijd om aan de opdrachten te werken. </w:t>
            </w:r>
            <w:r w:rsidRPr="00C93E8A">
              <w:rPr>
                <w:b/>
                <w:bCs/>
                <w:u w:val="single"/>
                <w:lang w:val="nl-NL"/>
              </w:rPr>
              <w:t>Zorg dat de deelvraag beantwoord wordt</w:t>
            </w:r>
            <w:r w:rsidRPr="00C93E8A">
              <w:rPr>
                <w:lang w:val="nl-NL"/>
              </w:rPr>
              <w:t>!</w:t>
            </w:r>
          </w:p>
          <w:p w14:paraId="700E4A0C" w14:textId="77777777" w:rsidR="00C93E8A" w:rsidRPr="00C93E8A" w:rsidRDefault="00C93E8A" w:rsidP="00C93E8A">
            <w:pPr>
              <w:pStyle w:val="Lijstopsomteken"/>
              <w:numPr>
                <w:ilvl w:val="0"/>
                <w:numId w:val="20"/>
              </w:numPr>
              <w:rPr>
                <w:lang w:val="nl-NL"/>
              </w:rPr>
            </w:pPr>
            <w:r w:rsidRPr="00C93E8A">
              <w:rPr>
                <w:lang w:val="nl-NL"/>
              </w:rPr>
              <w:t>Ben je klaar binnen de tijd? 1 groepslid komt een antwoordveld halen.</w:t>
            </w:r>
          </w:p>
          <w:p w14:paraId="12253667" w14:textId="4D5BC8CD" w:rsidR="00997961" w:rsidRPr="00C93E8A" w:rsidRDefault="00C93E8A" w:rsidP="00E612F1">
            <w:pPr>
              <w:pStyle w:val="Lijstopsomteken"/>
              <w:numPr>
                <w:ilvl w:val="0"/>
                <w:numId w:val="20"/>
              </w:numPr>
              <w:rPr>
                <w:lang w:val="nl-NL"/>
              </w:rPr>
            </w:pPr>
            <w:r w:rsidRPr="00C93E8A">
              <w:rPr>
                <w:lang w:val="nl-NL"/>
              </w:rPr>
              <w:t xml:space="preserve">Ben je eerder klaar? Ga verder met het volgende domein in de werkbundel. </w:t>
            </w:r>
            <w:r w:rsidR="00997961">
              <w:t xml:space="preserve"> </w:t>
            </w:r>
          </w:p>
          <w:p w14:paraId="2304A8D0" w14:textId="77777777" w:rsidR="00997961" w:rsidRDefault="00997961" w:rsidP="00E612F1">
            <w:pPr>
              <w:pStyle w:val="Lijstopsomteken"/>
            </w:pPr>
          </w:p>
          <w:p w14:paraId="17608097" w14:textId="77777777" w:rsidR="00997961" w:rsidRDefault="00997961" w:rsidP="00997961">
            <w:pPr>
              <w:pStyle w:val="Lijstopsomteken"/>
              <w:numPr>
                <w:ilvl w:val="0"/>
                <w:numId w:val="4"/>
              </w:numPr>
            </w:pPr>
            <w:r>
              <w:t>Leerlingen werken in groep aan de opdrachten.</w:t>
            </w:r>
          </w:p>
          <w:p w14:paraId="119E1C47" w14:textId="77777777" w:rsidR="00435C1B" w:rsidRDefault="00435C1B" w:rsidP="00997961">
            <w:pPr>
              <w:pStyle w:val="Lijstopsomteken"/>
              <w:numPr>
                <w:ilvl w:val="0"/>
                <w:numId w:val="4"/>
              </w:numPr>
            </w:pPr>
            <w:r>
              <w:t>Indien een groep binnen de tijd klaar is, komt een groepslid een antwoordvel halen om na te kijken.</w:t>
            </w:r>
          </w:p>
          <w:p w14:paraId="272BEF49" w14:textId="77777777" w:rsidR="00435C1B" w:rsidRDefault="00435C1B" w:rsidP="00997961">
            <w:pPr>
              <w:pStyle w:val="Lijstopsomteken"/>
              <w:numPr>
                <w:ilvl w:val="0"/>
                <w:numId w:val="4"/>
              </w:numPr>
            </w:pPr>
            <w:r>
              <w:t>Indien een groep klaar is met nakijken, gaan ze verder met het volgende domein in de werkbundel.</w:t>
            </w:r>
          </w:p>
          <w:p w14:paraId="7CCC42AB" w14:textId="77777777" w:rsidR="00435C1B" w:rsidRDefault="00435C1B" w:rsidP="00435C1B">
            <w:pPr>
              <w:pStyle w:val="Lijstopsomteken"/>
            </w:pPr>
          </w:p>
          <w:p w14:paraId="1DEC9E7C" w14:textId="4DDE0E29" w:rsidR="00435C1B" w:rsidRDefault="00435C1B" w:rsidP="00435C1B">
            <w:pPr>
              <w:pStyle w:val="Lijstopsomteken"/>
            </w:pPr>
            <w:r>
              <w:t xml:space="preserve">Leerkracht loopt rond en helpt daar waar nodig. </w:t>
            </w:r>
          </w:p>
          <w:p w14:paraId="5AD224C4" w14:textId="4B5681FB" w:rsidR="00435C1B" w:rsidRDefault="00435C1B" w:rsidP="00435C1B">
            <w:pPr>
              <w:pStyle w:val="Lijstopsomteken"/>
            </w:pPr>
            <w:r>
              <w:t xml:space="preserve">Indien alle groepen binnen de tijd hun domeinopdrachten af hebben, kan er eventueel eerder gestart worden met nakijken. </w:t>
            </w:r>
          </w:p>
          <w:p w14:paraId="50C55705" w14:textId="6475B807" w:rsidR="000166CF" w:rsidRDefault="0035507D" w:rsidP="00435C1B">
            <w:pPr>
              <w:pStyle w:val="Lijstopsomteken"/>
            </w:pPr>
            <w:r>
              <w:lastRenderedPageBreak/>
              <w:t xml:space="preserve">De deelvragen worden nagekeken. De antwoorden van de opdrachten hebben de leerlingen zelf kunnen nakijken en worden niet meer overlopen. </w:t>
            </w:r>
          </w:p>
          <w:p w14:paraId="1321E3C6" w14:textId="162BE6BE" w:rsidR="0035507D" w:rsidRDefault="0035507D" w:rsidP="00435C1B">
            <w:pPr>
              <w:pStyle w:val="Lijstopsomteken"/>
            </w:pPr>
          </w:p>
          <w:p w14:paraId="2D3FC943" w14:textId="4E3D5F28" w:rsidR="0035507D" w:rsidRDefault="0035507D" w:rsidP="00435C1B">
            <w:pPr>
              <w:pStyle w:val="Lijstopsomteken"/>
              <w:rPr>
                <w:i/>
              </w:rPr>
            </w:pPr>
            <w:r>
              <w:rPr>
                <w:i/>
              </w:rPr>
              <w:t>Algemene deel</w:t>
            </w:r>
          </w:p>
          <w:p w14:paraId="23785AC6" w14:textId="5EE6627F" w:rsidR="0035507D" w:rsidRDefault="0035507D" w:rsidP="00435C1B">
            <w:pPr>
              <w:pStyle w:val="Lijstopsomteken"/>
            </w:pPr>
            <w:r>
              <w:t xml:space="preserve">Tijdperiode: tijd van Grieken &amp; Romeinen + tijd van </w:t>
            </w:r>
            <w:r w:rsidR="005F11F3">
              <w:t>steden en staten</w:t>
            </w:r>
            <w:r w:rsidR="0029594E">
              <w:t>, 330 - 1453</w:t>
            </w:r>
          </w:p>
          <w:p w14:paraId="6CE57999" w14:textId="77777777" w:rsidR="0029594E" w:rsidRDefault="0029594E" w:rsidP="00435C1B">
            <w:pPr>
              <w:pStyle w:val="Lijstopsomteken"/>
            </w:pPr>
            <w:r>
              <w:t xml:space="preserve">Grondgebied: </w:t>
            </w:r>
          </w:p>
          <w:tbl>
            <w:tblPr>
              <w:tblStyle w:val="Tabelraster"/>
              <w:tblW w:w="0" w:type="auto"/>
              <w:tblLayout w:type="fixed"/>
              <w:tblLook w:val="04A0" w:firstRow="1" w:lastRow="0" w:firstColumn="1" w:lastColumn="0" w:noHBand="0" w:noVBand="1"/>
            </w:tblPr>
            <w:tblGrid>
              <w:gridCol w:w="2265"/>
              <w:gridCol w:w="2265"/>
              <w:gridCol w:w="2266"/>
              <w:gridCol w:w="2266"/>
            </w:tblGrid>
            <w:tr w:rsidR="0029594E" w14:paraId="2F6BBBAD" w14:textId="77777777" w:rsidTr="006624C5">
              <w:tc>
                <w:tcPr>
                  <w:tcW w:w="2265" w:type="dxa"/>
                </w:tcPr>
                <w:p w14:paraId="3A76DB38" w14:textId="77777777" w:rsidR="0029594E" w:rsidRDefault="0029594E" w:rsidP="0029594E">
                  <w:pPr>
                    <w:jc w:val="center"/>
                    <w:rPr>
                      <w:b/>
                    </w:rPr>
                  </w:pPr>
                  <w:r>
                    <w:rPr>
                      <w:b/>
                    </w:rPr>
                    <w:t>6</w:t>
                  </w:r>
                  <w:r w:rsidRPr="00013242">
                    <w:rPr>
                      <w:b/>
                      <w:vertAlign w:val="superscript"/>
                    </w:rPr>
                    <w:t>e</w:t>
                  </w:r>
                  <w:r>
                    <w:rPr>
                      <w:b/>
                    </w:rPr>
                    <w:t xml:space="preserve"> eeuw</w:t>
                  </w:r>
                </w:p>
              </w:tc>
              <w:tc>
                <w:tcPr>
                  <w:tcW w:w="2265" w:type="dxa"/>
                </w:tcPr>
                <w:p w14:paraId="7CC4B7E6" w14:textId="77777777" w:rsidR="0029594E" w:rsidRDefault="0029594E" w:rsidP="0029594E">
                  <w:pPr>
                    <w:jc w:val="center"/>
                    <w:rPr>
                      <w:b/>
                    </w:rPr>
                  </w:pPr>
                  <w:r>
                    <w:rPr>
                      <w:b/>
                    </w:rPr>
                    <w:t>ca. 800</w:t>
                  </w:r>
                </w:p>
              </w:tc>
              <w:tc>
                <w:tcPr>
                  <w:tcW w:w="2266" w:type="dxa"/>
                </w:tcPr>
                <w:p w14:paraId="21CFFA7A" w14:textId="77777777" w:rsidR="0029594E" w:rsidRDefault="0029594E" w:rsidP="0029594E">
                  <w:pPr>
                    <w:jc w:val="center"/>
                    <w:rPr>
                      <w:b/>
                    </w:rPr>
                  </w:pPr>
                  <w:r>
                    <w:rPr>
                      <w:b/>
                    </w:rPr>
                    <w:t>ca. 1100</w:t>
                  </w:r>
                </w:p>
              </w:tc>
              <w:tc>
                <w:tcPr>
                  <w:tcW w:w="2266" w:type="dxa"/>
                </w:tcPr>
                <w:p w14:paraId="42C8E0FA" w14:textId="77777777" w:rsidR="0029594E" w:rsidRDefault="0029594E" w:rsidP="0029594E">
                  <w:pPr>
                    <w:jc w:val="center"/>
                    <w:rPr>
                      <w:b/>
                    </w:rPr>
                  </w:pPr>
                  <w:r>
                    <w:rPr>
                      <w:b/>
                    </w:rPr>
                    <w:t>ca. 1400</w:t>
                  </w:r>
                </w:p>
              </w:tc>
            </w:tr>
            <w:tr w:rsidR="0029594E" w14:paraId="40CC6B0E" w14:textId="77777777" w:rsidTr="006624C5">
              <w:tc>
                <w:tcPr>
                  <w:tcW w:w="2265" w:type="dxa"/>
                </w:tcPr>
                <w:p w14:paraId="530BA20E" w14:textId="77777777" w:rsidR="0029594E" w:rsidRDefault="0029594E" w:rsidP="0029594E">
                  <w:r>
                    <w:t>Midden- en Noord- Spanje</w:t>
                  </w:r>
                </w:p>
                <w:p w14:paraId="0054D47F" w14:textId="77777777" w:rsidR="0029594E" w:rsidRDefault="0029594E" w:rsidP="0029594E">
                  <w:r w:rsidRPr="00972DBF">
                    <w:rPr>
                      <w:highlight w:val="green"/>
                    </w:rPr>
                    <w:t>Zuid-Spanje</w:t>
                  </w:r>
                </w:p>
                <w:p w14:paraId="5168C4B5" w14:textId="77777777" w:rsidR="0029594E" w:rsidRPr="00972DBF" w:rsidRDefault="0029594E" w:rsidP="0029594E">
                  <w:pPr>
                    <w:rPr>
                      <w:highlight w:val="green"/>
                    </w:rPr>
                  </w:pPr>
                  <w:r w:rsidRPr="00972DBF">
                    <w:rPr>
                      <w:highlight w:val="green"/>
                    </w:rPr>
                    <w:t>Noord- en Midden- Italië</w:t>
                  </w:r>
                </w:p>
                <w:p w14:paraId="3B4F32EA" w14:textId="77777777" w:rsidR="0029594E" w:rsidRDefault="0029594E" w:rsidP="0029594E">
                  <w:r w:rsidRPr="00972DBF">
                    <w:rPr>
                      <w:highlight w:val="green"/>
                    </w:rPr>
                    <w:t>Zuid- Italië</w:t>
                  </w:r>
                </w:p>
                <w:p w14:paraId="68611718" w14:textId="77777777" w:rsidR="0029594E" w:rsidRPr="00972DBF" w:rsidRDefault="0029594E" w:rsidP="0029594E">
                  <w:pPr>
                    <w:rPr>
                      <w:highlight w:val="green"/>
                    </w:rPr>
                  </w:pPr>
                  <w:r w:rsidRPr="00972DBF">
                    <w:rPr>
                      <w:highlight w:val="green"/>
                    </w:rPr>
                    <w:t>Bosnië- Herzegovina</w:t>
                  </w:r>
                </w:p>
                <w:p w14:paraId="6FBFD69F" w14:textId="77777777" w:rsidR="0029594E" w:rsidRDefault="0029594E" w:rsidP="0029594E">
                  <w:r w:rsidRPr="00972DBF">
                    <w:rPr>
                      <w:highlight w:val="green"/>
                    </w:rPr>
                    <w:t>Servië</w:t>
                  </w:r>
                  <w:r w:rsidRPr="00972DBF">
                    <w:rPr>
                      <w:highlight w:val="green"/>
                    </w:rPr>
                    <w:br/>
                    <w:t>Kroatië</w:t>
                  </w:r>
                </w:p>
                <w:p w14:paraId="2D9988F9" w14:textId="77777777" w:rsidR="0029594E" w:rsidRDefault="0029594E" w:rsidP="0029594E">
                  <w:r w:rsidRPr="00972DBF">
                    <w:rPr>
                      <w:highlight w:val="green"/>
                    </w:rPr>
                    <w:t>Griekenland</w:t>
                  </w:r>
                </w:p>
                <w:p w14:paraId="762891FE" w14:textId="77777777" w:rsidR="0029594E" w:rsidRPr="00955B1B" w:rsidRDefault="0029594E" w:rsidP="0029594E">
                  <w:pPr>
                    <w:rPr>
                      <w:highlight w:val="green"/>
                    </w:rPr>
                  </w:pPr>
                  <w:r w:rsidRPr="00955B1B">
                    <w:rPr>
                      <w:highlight w:val="green"/>
                    </w:rPr>
                    <w:t>West-Turkije</w:t>
                  </w:r>
                </w:p>
                <w:p w14:paraId="0D75BFCD" w14:textId="77777777" w:rsidR="0029594E" w:rsidRPr="00955B1B" w:rsidRDefault="0029594E" w:rsidP="0029594E">
                  <w:pPr>
                    <w:rPr>
                      <w:highlight w:val="green"/>
                    </w:rPr>
                  </w:pPr>
                  <w:r w:rsidRPr="00955B1B">
                    <w:rPr>
                      <w:highlight w:val="green"/>
                    </w:rPr>
                    <w:t>Midden- Turkije</w:t>
                  </w:r>
                </w:p>
                <w:p w14:paraId="794BDF21" w14:textId="77777777" w:rsidR="0029594E" w:rsidRDefault="0029594E" w:rsidP="0029594E">
                  <w:r w:rsidRPr="00955B1B">
                    <w:rPr>
                      <w:highlight w:val="green"/>
                    </w:rPr>
                    <w:t>Oost-Turkije</w:t>
                  </w:r>
                </w:p>
                <w:p w14:paraId="6EBBF603" w14:textId="77777777" w:rsidR="0029594E" w:rsidRDefault="0029594E" w:rsidP="0029594E">
                  <w:r w:rsidRPr="00972DBF">
                    <w:rPr>
                      <w:highlight w:val="green"/>
                    </w:rPr>
                    <w:t>Syrië</w:t>
                  </w:r>
                </w:p>
                <w:p w14:paraId="3BD9C933" w14:textId="77777777" w:rsidR="0029594E" w:rsidRPr="00972DBF" w:rsidRDefault="0029594E" w:rsidP="0029594E">
                  <w:pPr>
                    <w:rPr>
                      <w:highlight w:val="green"/>
                    </w:rPr>
                  </w:pPr>
                  <w:r w:rsidRPr="00972DBF">
                    <w:rPr>
                      <w:highlight w:val="green"/>
                    </w:rPr>
                    <w:t>Israël-Palestina</w:t>
                  </w:r>
                </w:p>
                <w:p w14:paraId="2D0889F6" w14:textId="77777777" w:rsidR="0029594E" w:rsidRDefault="0029594E" w:rsidP="0029594E">
                  <w:r w:rsidRPr="00972DBF">
                    <w:rPr>
                      <w:highlight w:val="green"/>
                    </w:rPr>
                    <w:t>Libanon</w:t>
                  </w:r>
                </w:p>
                <w:p w14:paraId="3BA17371" w14:textId="77777777" w:rsidR="0029594E" w:rsidRDefault="0029594E" w:rsidP="0029594E">
                  <w:r w:rsidRPr="00972DBF">
                    <w:rPr>
                      <w:highlight w:val="green"/>
                    </w:rPr>
                    <w:t>Egypte</w:t>
                  </w:r>
                </w:p>
                <w:p w14:paraId="3BD67E0F" w14:textId="77777777" w:rsidR="0029594E" w:rsidRDefault="0029594E" w:rsidP="0029594E">
                  <w:r w:rsidRPr="00972DBF">
                    <w:rPr>
                      <w:highlight w:val="green"/>
                    </w:rPr>
                    <w:t>Noord-Afrika (van Marokko tot Libië)</w:t>
                  </w:r>
                </w:p>
                <w:p w14:paraId="2EAECE48" w14:textId="77777777" w:rsidR="0029594E" w:rsidRPr="00013242" w:rsidRDefault="0029594E" w:rsidP="0029594E"/>
              </w:tc>
              <w:tc>
                <w:tcPr>
                  <w:tcW w:w="2265" w:type="dxa"/>
                </w:tcPr>
                <w:p w14:paraId="032C68EA" w14:textId="77777777" w:rsidR="0029594E" w:rsidRDefault="0029594E" w:rsidP="0029594E">
                  <w:r>
                    <w:t>Midden- en Noord- Spanje</w:t>
                  </w:r>
                </w:p>
                <w:p w14:paraId="59C19ACB" w14:textId="77777777" w:rsidR="0029594E" w:rsidRDefault="0029594E" w:rsidP="0029594E">
                  <w:r>
                    <w:t>Zuid-Spanje</w:t>
                  </w:r>
                </w:p>
                <w:p w14:paraId="735C4A04" w14:textId="77777777" w:rsidR="0029594E" w:rsidRDefault="0029594E" w:rsidP="0029594E">
                  <w:r>
                    <w:t>Noord- en Midden- Italië</w:t>
                  </w:r>
                </w:p>
                <w:p w14:paraId="36907E5B" w14:textId="77777777" w:rsidR="0029594E" w:rsidRDefault="0029594E" w:rsidP="0029594E">
                  <w:r w:rsidRPr="00972DBF">
                    <w:rPr>
                      <w:highlight w:val="green"/>
                    </w:rPr>
                    <w:t>Zuid- Italië</w:t>
                  </w:r>
                </w:p>
                <w:p w14:paraId="604C291F" w14:textId="77777777" w:rsidR="0029594E" w:rsidRPr="00972DBF" w:rsidRDefault="0029594E" w:rsidP="0029594E">
                  <w:pPr>
                    <w:rPr>
                      <w:highlight w:val="green"/>
                    </w:rPr>
                  </w:pPr>
                  <w:r w:rsidRPr="00972DBF">
                    <w:rPr>
                      <w:highlight w:val="green"/>
                    </w:rPr>
                    <w:t>Bosnië- Herzegovina</w:t>
                  </w:r>
                </w:p>
                <w:p w14:paraId="64D26FB6" w14:textId="77777777" w:rsidR="0029594E" w:rsidRDefault="0029594E" w:rsidP="0029594E">
                  <w:r w:rsidRPr="00972DBF">
                    <w:rPr>
                      <w:highlight w:val="green"/>
                    </w:rPr>
                    <w:t>Servië</w:t>
                  </w:r>
                  <w:r w:rsidRPr="00972DBF">
                    <w:rPr>
                      <w:highlight w:val="green"/>
                    </w:rPr>
                    <w:br/>
                    <w:t>Kroatië</w:t>
                  </w:r>
                </w:p>
                <w:p w14:paraId="78149712" w14:textId="77777777" w:rsidR="0029594E" w:rsidRDefault="0029594E" w:rsidP="0029594E">
                  <w:r w:rsidRPr="00972DBF">
                    <w:rPr>
                      <w:highlight w:val="green"/>
                    </w:rPr>
                    <w:t>Griekenland</w:t>
                  </w:r>
                </w:p>
                <w:p w14:paraId="48F47457" w14:textId="77777777" w:rsidR="0029594E" w:rsidRPr="00972DBF" w:rsidRDefault="0029594E" w:rsidP="0029594E">
                  <w:pPr>
                    <w:rPr>
                      <w:highlight w:val="green"/>
                    </w:rPr>
                  </w:pPr>
                  <w:r w:rsidRPr="00972DBF">
                    <w:rPr>
                      <w:highlight w:val="green"/>
                    </w:rPr>
                    <w:t>West-Turkije</w:t>
                  </w:r>
                </w:p>
                <w:p w14:paraId="65200F89" w14:textId="77777777" w:rsidR="0029594E" w:rsidRPr="00972DBF" w:rsidRDefault="0029594E" w:rsidP="0029594E">
                  <w:pPr>
                    <w:rPr>
                      <w:highlight w:val="green"/>
                    </w:rPr>
                  </w:pPr>
                  <w:r w:rsidRPr="00972DBF">
                    <w:rPr>
                      <w:highlight w:val="green"/>
                    </w:rPr>
                    <w:t>Midden- Turkije</w:t>
                  </w:r>
                </w:p>
                <w:p w14:paraId="1A00E41F" w14:textId="77777777" w:rsidR="0029594E" w:rsidRDefault="0029594E" w:rsidP="0029594E">
                  <w:r w:rsidRPr="00972DBF">
                    <w:rPr>
                      <w:highlight w:val="green"/>
                    </w:rPr>
                    <w:t>Oost-Turkije</w:t>
                  </w:r>
                </w:p>
                <w:p w14:paraId="2F3C3B93" w14:textId="77777777" w:rsidR="0029594E" w:rsidRDefault="0029594E" w:rsidP="0029594E">
                  <w:r>
                    <w:t>Syrië</w:t>
                  </w:r>
                </w:p>
                <w:p w14:paraId="34C646BA" w14:textId="77777777" w:rsidR="0029594E" w:rsidRDefault="0029594E" w:rsidP="0029594E">
                  <w:r>
                    <w:t>Israël-Palestina</w:t>
                  </w:r>
                </w:p>
                <w:p w14:paraId="35941C9F" w14:textId="77777777" w:rsidR="0029594E" w:rsidRDefault="0029594E" w:rsidP="0029594E">
                  <w:r>
                    <w:t>Libanon</w:t>
                  </w:r>
                </w:p>
                <w:p w14:paraId="0E1ACB71" w14:textId="77777777" w:rsidR="0029594E" w:rsidRDefault="0029594E" w:rsidP="0029594E">
                  <w:r>
                    <w:t>Egypte</w:t>
                  </w:r>
                </w:p>
                <w:p w14:paraId="34FB7310" w14:textId="77777777" w:rsidR="0029594E" w:rsidRDefault="0029594E" w:rsidP="0029594E">
                  <w:r>
                    <w:t>Noord-Afrika (van Marokko tot Libië)</w:t>
                  </w:r>
                </w:p>
                <w:p w14:paraId="2D79EB74" w14:textId="77777777" w:rsidR="0029594E" w:rsidRPr="00013242" w:rsidRDefault="0029594E" w:rsidP="0029594E"/>
              </w:tc>
              <w:tc>
                <w:tcPr>
                  <w:tcW w:w="2266" w:type="dxa"/>
                </w:tcPr>
                <w:p w14:paraId="394A9549" w14:textId="77777777" w:rsidR="0029594E" w:rsidRDefault="0029594E" w:rsidP="0029594E">
                  <w:r>
                    <w:t>Midden- en Noord- Spanje</w:t>
                  </w:r>
                </w:p>
                <w:p w14:paraId="7D4DEAAE" w14:textId="77777777" w:rsidR="0029594E" w:rsidRDefault="0029594E" w:rsidP="0029594E">
                  <w:r>
                    <w:t>Zuid-Spanje</w:t>
                  </w:r>
                </w:p>
                <w:p w14:paraId="31311B42" w14:textId="77777777" w:rsidR="0029594E" w:rsidRDefault="0029594E" w:rsidP="0029594E">
                  <w:r>
                    <w:t>Noord- en Midden- Italië</w:t>
                  </w:r>
                </w:p>
                <w:p w14:paraId="43EF8B2B" w14:textId="77777777" w:rsidR="0029594E" w:rsidRDefault="0029594E" w:rsidP="0029594E">
                  <w:r>
                    <w:t>Zuid- Italië</w:t>
                  </w:r>
                </w:p>
                <w:p w14:paraId="57BAC271" w14:textId="77777777" w:rsidR="0029594E" w:rsidRPr="00972DBF" w:rsidRDefault="0029594E" w:rsidP="0029594E">
                  <w:pPr>
                    <w:rPr>
                      <w:highlight w:val="green"/>
                    </w:rPr>
                  </w:pPr>
                  <w:r w:rsidRPr="00972DBF">
                    <w:rPr>
                      <w:highlight w:val="green"/>
                    </w:rPr>
                    <w:t>Bosnië- Herzegovina</w:t>
                  </w:r>
                </w:p>
                <w:p w14:paraId="32C25061" w14:textId="77777777" w:rsidR="0029594E" w:rsidRPr="00972DBF" w:rsidRDefault="0029594E" w:rsidP="0029594E">
                  <w:pPr>
                    <w:rPr>
                      <w:highlight w:val="green"/>
                    </w:rPr>
                  </w:pPr>
                  <w:r w:rsidRPr="00972DBF">
                    <w:rPr>
                      <w:highlight w:val="green"/>
                    </w:rPr>
                    <w:t>Servië</w:t>
                  </w:r>
                  <w:r w:rsidRPr="00972DBF">
                    <w:rPr>
                      <w:highlight w:val="green"/>
                    </w:rPr>
                    <w:br/>
                    <w:t>Kroatië</w:t>
                  </w:r>
                </w:p>
                <w:p w14:paraId="63925F38" w14:textId="77777777" w:rsidR="0029594E" w:rsidRPr="00972DBF" w:rsidRDefault="0029594E" w:rsidP="0029594E">
                  <w:pPr>
                    <w:rPr>
                      <w:highlight w:val="green"/>
                    </w:rPr>
                  </w:pPr>
                  <w:r w:rsidRPr="00972DBF">
                    <w:rPr>
                      <w:highlight w:val="green"/>
                    </w:rPr>
                    <w:t>Griekenland</w:t>
                  </w:r>
                </w:p>
                <w:p w14:paraId="015BDA37" w14:textId="77777777" w:rsidR="0029594E" w:rsidRDefault="0029594E" w:rsidP="0029594E">
                  <w:r w:rsidRPr="00972DBF">
                    <w:rPr>
                      <w:highlight w:val="green"/>
                    </w:rPr>
                    <w:t>West-Turkije</w:t>
                  </w:r>
                </w:p>
                <w:p w14:paraId="3BCF0E8D" w14:textId="77777777" w:rsidR="0029594E" w:rsidRDefault="0029594E" w:rsidP="0029594E">
                  <w:r>
                    <w:t>Midden- Turkije</w:t>
                  </w:r>
                </w:p>
                <w:p w14:paraId="116E1543" w14:textId="77777777" w:rsidR="0029594E" w:rsidRDefault="0029594E" w:rsidP="0029594E">
                  <w:r>
                    <w:t>Oost-Turkije</w:t>
                  </w:r>
                </w:p>
                <w:p w14:paraId="473268B5" w14:textId="77777777" w:rsidR="0029594E" w:rsidRDefault="0029594E" w:rsidP="0029594E">
                  <w:r>
                    <w:t>Syrië</w:t>
                  </w:r>
                </w:p>
                <w:p w14:paraId="73E7B886" w14:textId="77777777" w:rsidR="0029594E" w:rsidRDefault="0029594E" w:rsidP="0029594E">
                  <w:r>
                    <w:t>Israël-Palestina</w:t>
                  </w:r>
                </w:p>
                <w:p w14:paraId="1B9EE58B" w14:textId="77777777" w:rsidR="0029594E" w:rsidRDefault="0029594E" w:rsidP="0029594E">
                  <w:r>
                    <w:t>Libanon</w:t>
                  </w:r>
                </w:p>
                <w:p w14:paraId="39D8B886" w14:textId="77777777" w:rsidR="0029594E" w:rsidRDefault="0029594E" w:rsidP="0029594E">
                  <w:r>
                    <w:t>Egypte</w:t>
                  </w:r>
                </w:p>
                <w:p w14:paraId="4A2BBAE8" w14:textId="77777777" w:rsidR="0029594E" w:rsidRDefault="0029594E" w:rsidP="0029594E">
                  <w:r>
                    <w:t>Noord-Afrika (van Marokko tot Libië)</w:t>
                  </w:r>
                </w:p>
                <w:p w14:paraId="0AAE220A" w14:textId="77777777" w:rsidR="0029594E" w:rsidRPr="00013242" w:rsidRDefault="0029594E" w:rsidP="0029594E"/>
              </w:tc>
              <w:tc>
                <w:tcPr>
                  <w:tcW w:w="2266" w:type="dxa"/>
                </w:tcPr>
                <w:p w14:paraId="555C7F3F" w14:textId="77777777" w:rsidR="0029594E" w:rsidRDefault="0029594E" w:rsidP="0029594E">
                  <w:r>
                    <w:t>Midden- en Noord- Spanje</w:t>
                  </w:r>
                </w:p>
                <w:p w14:paraId="588A74C5" w14:textId="77777777" w:rsidR="0029594E" w:rsidRDefault="0029594E" w:rsidP="0029594E">
                  <w:r>
                    <w:t>Zuid-Spanje</w:t>
                  </w:r>
                </w:p>
                <w:p w14:paraId="52AE7E16" w14:textId="77777777" w:rsidR="0029594E" w:rsidRDefault="0029594E" w:rsidP="0029594E">
                  <w:r>
                    <w:t>Noord- en Midden- Italië</w:t>
                  </w:r>
                </w:p>
                <w:p w14:paraId="0B27E7A4" w14:textId="77777777" w:rsidR="0029594E" w:rsidRDefault="0029594E" w:rsidP="0029594E">
                  <w:r>
                    <w:t>Zuid- Italië</w:t>
                  </w:r>
                </w:p>
                <w:p w14:paraId="14EE234C" w14:textId="77777777" w:rsidR="0029594E" w:rsidRDefault="0029594E" w:rsidP="0029594E">
                  <w:r>
                    <w:t>Bosnië- Herzegovina</w:t>
                  </w:r>
                </w:p>
                <w:p w14:paraId="0ECCCE3D" w14:textId="77777777" w:rsidR="0029594E" w:rsidRDefault="0029594E" w:rsidP="0029594E">
                  <w:r>
                    <w:t>Servië</w:t>
                  </w:r>
                  <w:r>
                    <w:br/>
                    <w:t>Kroatië</w:t>
                  </w:r>
                </w:p>
                <w:p w14:paraId="6210B367" w14:textId="77777777" w:rsidR="0029594E" w:rsidRPr="00972DBF" w:rsidRDefault="0029594E" w:rsidP="0029594E">
                  <w:pPr>
                    <w:rPr>
                      <w:highlight w:val="green"/>
                    </w:rPr>
                  </w:pPr>
                  <w:r w:rsidRPr="00972DBF">
                    <w:rPr>
                      <w:highlight w:val="green"/>
                    </w:rPr>
                    <w:t>Griekenland</w:t>
                  </w:r>
                </w:p>
                <w:p w14:paraId="35BF6DEE" w14:textId="77777777" w:rsidR="0029594E" w:rsidRDefault="0029594E" w:rsidP="0029594E">
                  <w:r w:rsidRPr="00972DBF">
                    <w:rPr>
                      <w:highlight w:val="green"/>
                    </w:rPr>
                    <w:t>West-Turkije</w:t>
                  </w:r>
                </w:p>
                <w:p w14:paraId="0BE91270" w14:textId="77777777" w:rsidR="0029594E" w:rsidRDefault="0029594E" w:rsidP="0029594E">
                  <w:r>
                    <w:t>Midden- Turkije</w:t>
                  </w:r>
                </w:p>
                <w:p w14:paraId="07751767" w14:textId="77777777" w:rsidR="0029594E" w:rsidRDefault="0029594E" w:rsidP="0029594E">
                  <w:r>
                    <w:t>Oost-Turkije</w:t>
                  </w:r>
                </w:p>
                <w:p w14:paraId="320F6D30" w14:textId="77777777" w:rsidR="0029594E" w:rsidRDefault="0029594E" w:rsidP="0029594E">
                  <w:r>
                    <w:t>Syrië</w:t>
                  </w:r>
                </w:p>
                <w:p w14:paraId="14DC88B5" w14:textId="77777777" w:rsidR="0029594E" w:rsidRDefault="0029594E" w:rsidP="0029594E">
                  <w:r>
                    <w:t>Israël-Palestina</w:t>
                  </w:r>
                </w:p>
                <w:p w14:paraId="6B75390E" w14:textId="77777777" w:rsidR="0029594E" w:rsidRDefault="0029594E" w:rsidP="0029594E">
                  <w:r>
                    <w:t>Libanon</w:t>
                  </w:r>
                </w:p>
                <w:p w14:paraId="0B1ABBDC" w14:textId="77777777" w:rsidR="0029594E" w:rsidRDefault="0029594E" w:rsidP="0029594E">
                  <w:r>
                    <w:t>Egypte</w:t>
                  </w:r>
                </w:p>
                <w:p w14:paraId="1BA59E72" w14:textId="77777777" w:rsidR="0029594E" w:rsidRDefault="0029594E" w:rsidP="0029594E">
                  <w:r>
                    <w:t>Noord-Afrika (van Marokko tot Libië)</w:t>
                  </w:r>
                </w:p>
                <w:p w14:paraId="3BBC45BE" w14:textId="77777777" w:rsidR="0029594E" w:rsidRPr="00013242" w:rsidRDefault="0029594E" w:rsidP="0029594E"/>
              </w:tc>
            </w:tr>
          </w:tbl>
          <w:p w14:paraId="48FB0CB3" w14:textId="12EEC418" w:rsidR="0035507D" w:rsidRDefault="0035507D" w:rsidP="00435C1B">
            <w:pPr>
              <w:pStyle w:val="Lijstopsomteken"/>
            </w:pPr>
          </w:p>
          <w:p w14:paraId="74BFB0F2" w14:textId="7EB108D8" w:rsidR="0035507D" w:rsidRDefault="0029594E" w:rsidP="00435C1B">
            <w:pPr>
              <w:pStyle w:val="Lijstopsomteken"/>
              <w:rPr>
                <w:lang w:val="nl-NL"/>
              </w:rPr>
            </w:pPr>
            <w:proofErr w:type="spellStart"/>
            <w:r>
              <w:rPr>
                <w:i/>
                <w:lang w:val="nl-NL"/>
              </w:rPr>
              <w:t>Socio</w:t>
            </w:r>
            <w:proofErr w:type="spellEnd"/>
            <w:r>
              <w:rPr>
                <w:i/>
                <w:lang w:val="nl-NL"/>
              </w:rPr>
              <w:t xml:space="preserve">-Politiek: </w:t>
            </w:r>
            <w:r>
              <w:rPr>
                <w:lang w:val="nl-NL"/>
              </w:rPr>
              <w:t>Hoe zag de politiek uit binnen het Byzantijnse rijk?</w:t>
            </w:r>
          </w:p>
          <w:p w14:paraId="68AD3463" w14:textId="57BFA5C9" w:rsidR="0029594E" w:rsidRDefault="0029594E" w:rsidP="00435C1B">
            <w:pPr>
              <w:pStyle w:val="Lijstopsomteken"/>
              <w:rPr>
                <w:lang w:val="nl-NL"/>
              </w:rPr>
            </w:pPr>
          </w:p>
          <w:p w14:paraId="6E47F878" w14:textId="0C02739C" w:rsidR="0029594E" w:rsidRDefault="0029594E" w:rsidP="00435C1B">
            <w:pPr>
              <w:pStyle w:val="Lijstopsomteken"/>
              <w:rPr>
                <w:lang w:val="nl-NL"/>
              </w:rPr>
            </w:pPr>
            <w:proofErr w:type="spellStart"/>
            <w:r>
              <w:rPr>
                <w:i/>
                <w:lang w:val="nl-NL"/>
              </w:rPr>
              <w:t>Socio</w:t>
            </w:r>
            <w:proofErr w:type="spellEnd"/>
            <w:r>
              <w:rPr>
                <w:i/>
                <w:lang w:val="nl-NL"/>
              </w:rPr>
              <w:t xml:space="preserve"> – Cultureel: </w:t>
            </w:r>
            <w:r>
              <w:rPr>
                <w:lang w:val="nl-NL"/>
              </w:rPr>
              <w:t>Hoe zag de cultuur uit binnen het Byzantijnse rijk?</w:t>
            </w:r>
          </w:p>
          <w:p w14:paraId="5519CDF6" w14:textId="59FF293D" w:rsidR="0029594E" w:rsidRDefault="0029594E" w:rsidP="00435C1B">
            <w:pPr>
              <w:pStyle w:val="Lijstopsomteken"/>
              <w:rPr>
                <w:lang w:val="nl-NL"/>
              </w:rPr>
            </w:pPr>
          </w:p>
          <w:p w14:paraId="2CDDDEF4" w14:textId="55574125" w:rsidR="0029594E" w:rsidRDefault="0029594E" w:rsidP="00435C1B">
            <w:pPr>
              <w:pStyle w:val="Lijstopsomteken"/>
              <w:rPr>
                <w:lang w:val="nl-NL"/>
              </w:rPr>
            </w:pPr>
            <w:proofErr w:type="spellStart"/>
            <w:r>
              <w:rPr>
                <w:i/>
                <w:lang w:val="nl-NL"/>
              </w:rPr>
              <w:t>Socio</w:t>
            </w:r>
            <w:proofErr w:type="spellEnd"/>
            <w:r>
              <w:rPr>
                <w:i/>
                <w:lang w:val="nl-NL"/>
              </w:rPr>
              <w:t xml:space="preserve"> – Economisch: </w:t>
            </w:r>
            <w:r>
              <w:rPr>
                <w:lang w:val="nl-NL"/>
              </w:rPr>
              <w:t>Hoe zag de economie uit binnen het Byzantijnse rijk?</w:t>
            </w:r>
          </w:p>
          <w:p w14:paraId="0F6B074E" w14:textId="77777777" w:rsidR="0029594E" w:rsidRPr="0029594E" w:rsidRDefault="0029594E" w:rsidP="00435C1B">
            <w:pPr>
              <w:pStyle w:val="Lijstopsomteken"/>
              <w:rPr>
                <w:lang w:val="nl-NL"/>
              </w:rPr>
            </w:pPr>
          </w:p>
          <w:p w14:paraId="09166CDA" w14:textId="4B2C79FB" w:rsidR="0035507D" w:rsidRDefault="0029594E" w:rsidP="00435C1B">
            <w:pPr>
              <w:pStyle w:val="Lijstopsomteken"/>
              <w:rPr>
                <w:i/>
              </w:rPr>
            </w:pPr>
            <w:r>
              <w:rPr>
                <w:i/>
              </w:rPr>
              <w:t>Hoe zag het Byzantijnse rijk ut?</w:t>
            </w:r>
          </w:p>
          <w:p w14:paraId="2AEFA24A" w14:textId="783C86E3" w:rsidR="0035507D" w:rsidRDefault="0035507D" w:rsidP="00435C1B">
            <w:pPr>
              <w:pStyle w:val="Lijstopsomteken"/>
              <w:rPr>
                <w:lang w:val="nl-NL"/>
              </w:rPr>
            </w:pPr>
            <w:r>
              <w:rPr>
                <w:lang w:val="nl-NL"/>
              </w:rPr>
              <w:t xml:space="preserve">Klassikaal </w:t>
            </w:r>
            <w:proofErr w:type="gramStart"/>
            <w:r>
              <w:rPr>
                <w:lang w:val="nl-NL"/>
              </w:rPr>
              <w:t>antwoord</w:t>
            </w:r>
            <w:r w:rsidR="0029594E">
              <w:rPr>
                <w:lang w:val="nl-NL"/>
              </w:rPr>
              <w:t xml:space="preserve">en </w:t>
            </w:r>
            <w:r>
              <w:rPr>
                <w:lang w:val="nl-NL"/>
              </w:rPr>
              <w:t xml:space="preserve"> formuleren</w:t>
            </w:r>
            <w:proofErr w:type="gramEnd"/>
            <w:r>
              <w:rPr>
                <w:lang w:val="nl-NL"/>
              </w:rPr>
              <w:t xml:space="preserve">. </w:t>
            </w:r>
          </w:p>
          <w:p w14:paraId="37818F74" w14:textId="00692C96" w:rsidR="0035507D" w:rsidRDefault="0035507D" w:rsidP="00435C1B">
            <w:pPr>
              <w:pStyle w:val="Lijstopsomteken"/>
              <w:rPr>
                <w:lang w:val="nl-NL"/>
              </w:rPr>
            </w:pPr>
          </w:p>
          <w:p w14:paraId="0BB84FBE" w14:textId="497A2FD4" w:rsidR="00435C1B" w:rsidRPr="00997961" w:rsidRDefault="0035507D" w:rsidP="0029594E">
            <w:pPr>
              <w:pStyle w:val="Lijstopsomteken"/>
            </w:pPr>
            <w:r>
              <w:rPr>
                <w:lang w:val="nl-NL"/>
              </w:rPr>
              <w:t xml:space="preserve">De leerkracht deelt de </w:t>
            </w:r>
            <w:proofErr w:type="spellStart"/>
            <w:r>
              <w:rPr>
                <w:lang w:val="nl-NL"/>
              </w:rPr>
              <w:t>mindmap</w:t>
            </w:r>
            <w:proofErr w:type="spellEnd"/>
            <w:r>
              <w:rPr>
                <w:lang w:val="nl-NL"/>
              </w:rPr>
              <w:t xml:space="preserve"> uit en overloopt deze met de leerlingen.</w:t>
            </w:r>
          </w:p>
        </w:tc>
        <w:tc>
          <w:tcPr>
            <w:tcW w:w="567" w:type="dxa"/>
            <w:tcBorders>
              <w:bottom w:val="single" w:sz="4" w:space="0" w:color="000000"/>
            </w:tcBorders>
          </w:tcPr>
          <w:p w14:paraId="38D7DFF3" w14:textId="77777777" w:rsidR="00D85968" w:rsidRPr="00D764D6" w:rsidRDefault="00D85968" w:rsidP="00734056">
            <w:pPr>
              <w:jc w:val="center"/>
            </w:pPr>
          </w:p>
        </w:tc>
      </w:tr>
      <w:tr w:rsidR="00D85968" w:rsidRPr="00D764D6" w14:paraId="3B43526A" w14:textId="77777777" w:rsidTr="00164ABE">
        <w:tc>
          <w:tcPr>
            <w:tcW w:w="14029" w:type="dxa"/>
            <w:gridSpan w:val="4"/>
            <w:tcBorders>
              <w:right w:val="nil"/>
            </w:tcBorders>
          </w:tcPr>
          <w:p w14:paraId="2D7B03B8" w14:textId="77777777" w:rsidR="00D85968" w:rsidRPr="00D764D6" w:rsidRDefault="0043464B" w:rsidP="0043464B">
            <w:pPr>
              <w:jc w:val="center"/>
              <w:rPr>
                <w:b/>
                <w:i/>
                <w:szCs w:val="20"/>
              </w:rPr>
            </w:pPr>
            <w:r w:rsidRPr="00D764D6">
              <w:rPr>
                <w:b/>
                <w:i/>
                <w:szCs w:val="20"/>
              </w:rPr>
              <w:lastRenderedPageBreak/>
              <w:t>Afrondings</w:t>
            </w:r>
            <w:r w:rsidR="00E117BC" w:rsidRPr="00D764D6">
              <w:rPr>
                <w:b/>
                <w:i/>
                <w:szCs w:val="20"/>
              </w:rPr>
              <w:t>f</w:t>
            </w:r>
            <w:r w:rsidR="00D85968" w:rsidRPr="00D764D6">
              <w:rPr>
                <w:b/>
                <w:i/>
                <w:szCs w:val="20"/>
              </w:rPr>
              <w:t>ase</w:t>
            </w:r>
          </w:p>
        </w:tc>
        <w:tc>
          <w:tcPr>
            <w:tcW w:w="567" w:type="dxa"/>
            <w:tcBorders>
              <w:left w:val="nil"/>
            </w:tcBorders>
          </w:tcPr>
          <w:p w14:paraId="634A7A51" w14:textId="77777777" w:rsidR="00D85968" w:rsidRPr="00D764D6" w:rsidRDefault="00D85968" w:rsidP="0043464B">
            <w:pPr>
              <w:jc w:val="center"/>
            </w:pPr>
          </w:p>
        </w:tc>
      </w:tr>
      <w:tr w:rsidR="009239FA" w:rsidRPr="00D764D6" w14:paraId="35888C60" w14:textId="77777777" w:rsidTr="00A41D16">
        <w:trPr>
          <w:trHeight w:val="435"/>
        </w:trPr>
        <w:tc>
          <w:tcPr>
            <w:tcW w:w="1486" w:type="dxa"/>
          </w:tcPr>
          <w:p w14:paraId="20BD6FF2" w14:textId="77777777" w:rsidR="00D85968" w:rsidRPr="00D764D6" w:rsidRDefault="00D85968" w:rsidP="00734056">
            <w:pPr>
              <w:jc w:val="center"/>
              <w:rPr>
                <w:szCs w:val="20"/>
              </w:rPr>
            </w:pPr>
          </w:p>
        </w:tc>
        <w:tc>
          <w:tcPr>
            <w:tcW w:w="777" w:type="dxa"/>
          </w:tcPr>
          <w:p w14:paraId="564DB1C3" w14:textId="5A00BC18" w:rsidR="00CE27AB" w:rsidRDefault="00435C1B" w:rsidP="00E952E3">
            <w:pPr>
              <w:jc w:val="center"/>
              <w:rPr>
                <w:szCs w:val="20"/>
              </w:rPr>
            </w:pPr>
            <w:r>
              <w:rPr>
                <w:szCs w:val="20"/>
              </w:rPr>
              <w:t>00:45</w:t>
            </w:r>
          </w:p>
          <w:p w14:paraId="693CC1A1" w14:textId="5ADD2051" w:rsidR="0035507D" w:rsidRDefault="0035507D" w:rsidP="00E952E3">
            <w:pPr>
              <w:jc w:val="center"/>
              <w:rPr>
                <w:szCs w:val="20"/>
              </w:rPr>
            </w:pPr>
          </w:p>
          <w:p w14:paraId="702DB3AA" w14:textId="245284B5" w:rsidR="0035507D" w:rsidRDefault="0035507D" w:rsidP="00E952E3">
            <w:pPr>
              <w:jc w:val="center"/>
              <w:rPr>
                <w:szCs w:val="20"/>
              </w:rPr>
            </w:pPr>
          </w:p>
          <w:p w14:paraId="0CB9E8A7" w14:textId="1AEB4AFA" w:rsidR="0035507D" w:rsidRDefault="0035507D" w:rsidP="00E952E3">
            <w:pPr>
              <w:jc w:val="center"/>
              <w:rPr>
                <w:szCs w:val="20"/>
              </w:rPr>
            </w:pPr>
            <w:r>
              <w:rPr>
                <w:szCs w:val="20"/>
              </w:rPr>
              <w:t>00:50</w:t>
            </w:r>
          </w:p>
          <w:p w14:paraId="1E7C5CAD" w14:textId="7DA95F9A" w:rsidR="00435C1B" w:rsidRPr="00D764D6" w:rsidRDefault="00435C1B" w:rsidP="00435C1B">
            <w:pPr>
              <w:rPr>
                <w:szCs w:val="20"/>
              </w:rPr>
            </w:pPr>
          </w:p>
        </w:tc>
        <w:tc>
          <w:tcPr>
            <w:tcW w:w="1818" w:type="dxa"/>
          </w:tcPr>
          <w:p w14:paraId="7388B2E8" w14:textId="77777777" w:rsidR="00CE27AB" w:rsidRDefault="0035507D" w:rsidP="00CF6425">
            <w:pPr>
              <w:rPr>
                <w:szCs w:val="20"/>
              </w:rPr>
            </w:pPr>
            <w:r>
              <w:rPr>
                <w:szCs w:val="20"/>
              </w:rPr>
              <w:t>Herhalings-principe</w:t>
            </w:r>
          </w:p>
          <w:p w14:paraId="27D491AD" w14:textId="77777777" w:rsidR="0035507D" w:rsidRDefault="0035507D" w:rsidP="00CF6425">
            <w:pPr>
              <w:rPr>
                <w:b/>
                <w:szCs w:val="20"/>
              </w:rPr>
            </w:pPr>
            <w:r>
              <w:rPr>
                <w:b/>
                <w:szCs w:val="20"/>
              </w:rPr>
              <w:t>Woordzoeker</w:t>
            </w:r>
          </w:p>
          <w:p w14:paraId="23FC1072" w14:textId="318580FE" w:rsidR="0035507D" w:rsidRPr="0035507D" w:rsidRDefault="0035507D" w:rsidP="00CF6425">
            <w:pPr>
              <w:rPr>
                <w:szCs w:val="20"/>
                <w:u w:val="single"/>
              </w:rPr>
            </w:pPr>
            <w:r>
              <w:rPr>
                <w:szCs w:val="20"/>
                <w:u w:val="single"/>
              </w:rPr>
              <w:t>Dia 1</w:t>
            </w:r>
            <w:r w:rsidR="00466CD4">
              <w:rPr>
                <w:szCs w:val="20"/>
                <w:u w:val="single"/>
              </w:rPr>
              <w:t>2</w:t>
            </w:r>
            <w:r>
              <w:rPr>
                <w:szCs w:val="20"/>
                <w:u w:val="single"/>
              </w:rPr>
              <w:t xml:space="preserve"> +1</w:t>
            </w:r>
            <w:r w:rsidR="00466CD4">
              <w:rPr>
                <w:szCs w:val="20"/>
                <w:u w:val="single"/>
              </w:rPr>
              <w:t>3</w:t>
            </w:r>
          </w:p>
        </w:tc>
        <w:tc>
          <w:tcPr>
            <w:tcW w:w="9948" w:type="dxa"/>
          </w:tcPr>
          <w:p w14:paraId="56532236" w14:textId="77777777" w:rsidR="000E77E8" w:rsidRDefault="0035507D" w:rsidP="00E773CB">
            <w:pPr>
              <w:pStyle w:val="Lijstopsomteken"/>
            </w:pPr>
            <w:r>
              <w:t>Ter afsluiting keuze uit twee opties:</w:t>
            </w:r>
          </w:p>
          <w:p w14:paraId="16D36BA8" w14:textId="77777777" w:rsidR="0035507D" w:rsidRDefault="0035507D" w:rsidP="00E773CB">
            <w:pPr>
              <w:pStyle w:val="Lijstopsomteken"/>
            </w:pPr>
          </w:p>
          <w:p w14:paraId="038E6C0A" w14:textId="77777777" w:rsidR="0035507D" w:rsidRDefault="0035507D" w:rsidP="0035507D">
            <w:pPr>
              <w:pStyle w:val="Lijstopsomteken"/>
              <w:numPr>
                <w:ilvl w:val="0"/>
                <w:numId w:val="16"/>
              </w:numPr>
            </w:pPr>
            <w:r>
              <w:t>De leerlingen maken een woordzoeker.</w:t>
            </w:r>
          </w:p>
          <w:p w14:paraId="180FB6B7" w14:textId="526DD13C" w:rsidR="0035507D" w:rsidRPr="000E77E8" w:rsidRDefault="0035507D" w:rsidP="0035507D">
            <w:pPr>
              <w:pStyle w:val="Lijstopsomteken"/>
              <w:numPr>
                <w:ilvl w:val="0"/>
                <w:numId w:val="16"/>
              </w:numPr>
            </w:pPr>
            <w:r>
              <w:t xml:space="preserve">Vragen naar de ervaringen van de leerlingen tijdens deze les. </w:t>
            </w:r>
          </w:p>
        </w:tc>
        <w:tc>
          <w:tcPr>
            <w:tcW w:w="567" w:type="dxa"/>
          </w:tcPr>
          <w:p w14:paraId="2DE14108" w14:textId="77777777" w:rsidR="00D85968" w:rsidRPr="00D764D6" w:rsidRDefault="00D85968" w:rsidP="00734056">
            <w:pPr>
              <w:jc w:val="center"/>
            </w:pPr>
          </w:p>
        </w:tc>
      </w:tr>
    </w:tbl>
    <w:p w14:paraId="527E08C1" w14:textId="77777777" w:rsidR="00954D51" w:rsidRPr="00D764D6" w:rsidRDefault="00954D51" w:rsidP="0036758C"/>
    <w:p w14:paraId="4822B1B3" w14:textId="77777777" w:rsidR="00954D51" w:rsidRPr="00D764D6" w:rsidRDefault="00954D51">
      <w:pPr>
        <w:jc w:val="left"/>
      </w:pPr>
      <w:r w:rsidRPr="00D764D6">
        <w:br w:type="page"/>
      </w:r>
    </w:p>
    <w:p w14:paraId="7607F4D8" w14:textId="77777777" w:rsidR="00954D51" w:rsidRPr="00D764D6" w:rsidRDefault="00954D51" w:rsidP="00954D51">
      <w:pPr>
        <w:jc w:val="center"/>
        <w:rPr>
          <w:sz w:val="24"/>
          <w:szCs w:val="24"/>
        </w:rPr>
      </w:pPr>
      <w:r w:rsidRPr="00D764D6">
        <w:rPr>
          <w:sz w:val="24"/>
          <w:szCs w:val="24"/>
        </w:rPr>
        <w:lastRenderedPageBreak/>
        <w:t>BORDSCHEMA</w:t>
      </w:r>
    </w:p>
    <w:tbl>
      <w:tblPr>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8109"/>
        <w:gridCol w:w="3373"/>
      </w:tblGrid>
      <w:tr w:rsidR="00954D51" w:rsidRPr="00D764D6" w14:paraId="5F4DAB1B" w14:textId="77777777" w:rsidTr="00164ABE">
        <w:trPr>
          <w:trHeight w:val="7654"/>
        </w:trPr>
        <w:tc>
          <w:tcPr>
            <w:tcW w:w="3114" w:type="dxa"/>
          </w:tcPr>
          <w:p w14:paraId="3D4812E0" w14:textId="2BDCFB97" w:rsidR="006E6C25" w:rsidRDefault="0029594E" w:rsidP="0029594E">
            <w:pPr>
              <w:pStyle w:val="Lijstopsomteken"/>
            </w:pPr>
            <w:proofErr w:type="spellStart"/>
            <w:r>
              <w:rPr>
                <w:i/>
                <w:iCs/>
              </w:rPr>
              <w:t>Socio</w:t>
            </w:r>
            <w:proofErr w:type="spellEnd"/>
            <w:r>
              <w:rPr>
                <w:i/>
                <w:iCs/>
              </w:rPr>
              <w:t xml:space="preserve">- Politiek: </w:t>
            </w:r>
          </w:p>
          <w:p w14:paraId="7A20DE66" w14:textId="37C15C12" w:rsidR="006E6C25" w:rsidRDefault="0029594E" w:rsidP="006E6C25">
            <w:pPr>
              <w:pStyle w:val="Lijstopsomteken"/>
              <w:rPr>
                <w:lang w:val="nl-NL"/>
              </w:rPr>
            </w:pPr>
            <w:r>
              <w:rPr>
                <w:lang w:val="nl-NL"/>
              </w:rPr>
              <w:t>Hoe zag de politiek uit binnen het Byzantijnse rijk?</w:t>
            </w:r>
          </w:p>
          <w:p w14:paraId="0FF5E307" w14:textId="671337C4" w:rsidR="0029594E" w:rsidRDefault="0029594E" w:rsidP="006E6C25">
            <w:pPr>
              <w:pStyle w:val="Lijstopsomteken"/>
              <w:rPr>
                <w:lang w:val="nl-NL"/>
              </w:rPr>
            </w:pPr>
          </w:p>
          <w:p w14:paraId="674F4B31" w14:textId="3D51B993" w:rsidR="0029594E" w:rsidRDefault="0029594E" w:rsidP="006E6C25">
            <w:pPr>
              <w:pStyle w:val="Lijstopsomteken"/>
              <w:rPr>
                <w:i/>
                <w:lang w:val="nl-NL"/>
              </w:rPr>
            </w:pPr>
            <w:proofErr w:type="spellStart"/>
            <w:r>
              <w:rPr>
                <w:i/>
                <w:lang w:val="nl-NL"/>
              </w:rPr>
              <w:t>Socio</w:t>
            </w:r>
            <w:proofErr w:type="spellEnd"/>
            <w:r>
              <w:rPr>
                <w:i/>
                <w:lang w:val="nl-NL"/>
              </w:rPr>
              <w:t xml:space="preserve"> – Cultureel:</w:t>
            </w:r>
          </w:p>
          <w:p w14:paraId="03490D67" w14:textId="12E8B6F9" w:rsidR="0029594E" w:rsidRDefault="0029594E" w:rsidP="006E6C25">
            <w:pPr>
              <w:pStyle w:val="Lijstopsomteken"/>
              <w:rPr>
                <w:lang w:val="nl-NL"/>
              </w:rPr>
            </w:pPr>
            <w:r>
              <w:rPr>
                <w:lang w:val="nl-NL"/>
              </w:rPr>
              <w:t>Hoe zag de cultuur uit binnen het Byzantijnse rijk?</w:t>
            </w:r>
          </w:p>
          <w:p w14:paraId="04C01A38" w14:textId="58BA8CD1" w:rsidR="0029594E" w:rsidRDefault="0029594E" w:rsidP="006E6C25">
            <w:pPr>
              <w:pStyle w:val="Lijstopsomteken"/>
              <w:rPr>
                <w:lang w:val="nl-NL"/>
              </w:rPr>
            </w:pPr>
          </w:p>
          <w:p w14:paraId="07B909CB" w14:textId="5F75E8D2" w:rsidR="0029594E" w:rsidRDefault="0029594E" w:rsidP="006E6C25">
            <w:pPr>
              <w:pStyle w:val="Lijstopsomteken"/>
              <w:rPr>
                <w:i/>
                <w:lang w:val="nl-NL"/>
              </w:rPr>
            </w:pPr>
            <w:proofErr w:type="spellStart"/>
            <w:r>
              <w:rPr>
                <w:i/>
                <w:lang w:val="nl-NL"/>
              </w:rPr>
              <w:t>Socio</w:t>
            </w:r>
            <w:proofErr w:type="spellEnd"/>
            <w:r>
              <w:rPr>
                <w:i/>
                <w:lang w:val="nl-NL"/>
              </w:rPr>
              <w:t xml:space="preserve"> – Economisch:</w:t>
            </w:r>
          </w:p>
          <w:p w14:paraId="49719914" w14:textId="034C54FB" w:rsidR="0029594E" w:rsidRPr="0029594E" w:rsidRDefault="0029594E" w:rsidP="006E6C25">
            <w:pPr>
              <w:pStyle w:val="Lijstopsomteken"/>
              <w:rPr>
                <w:lang w:val="nl-NL"/>
              </w:rPr>
            </w:pPr>
            <w:r>
              <w:rPr>
                <w:lang w:val="nl-NL"/>
              </w:rPr>
              <w:t>Hoe zag de economie uit binnen het Byzantijnse rijk?</w:t>
            </w:r>
          </w:p>
          <w:p w14:paraId="71D5A262" w14:textId="77777777" w:rsidR="006E6C25" w:rsidRDefault="006E6C25" w:rsidP="006E6C25">
            <w:pPr>
              <w:pStyle w:val="Lijstopsomteken"/>
              <w:rPr>
                <w:lang w:val="nl-NL"/>
              </w:rPr>
            </w:pPr>
          </w:p>
          <w:p w14:paraId="2BC38AA1" w14:textId="77777777" w:rsidR="0029594E" w:rsidRDefault="0029594E" w:rsidP="0029594E">
            <w:pPr>
              <w:pStyle w:val="Lijstopsomteken"/>
              <w:rPr>
                <w:i/>
              </w:rPr>
            </w:pPr>
            <w:r>
              <w:rPr>
                <w:i/>
              </w:rPr>
              <w:t>Hoe zag het Byzantijnse rijk uit?</w:t>
            </w:r>
          </w:p>
          <w:p w14:paraId="2A48F3FD" w14:textId="07AA143D" w:rsidR="0029594E" w:rsidRPr="006E6C25" w:rsidRDefault="0029594E" w:rsidP="0029594E">
            <w:pPr>
              <w:pStyle w:val="Lijstopsomteken"/>
              <w:rPr>
                <w:lang w:val="nl-NL"/>
              </w:rPr>
            </w:pPr>
            <w:r>
              <w:rPr>
                <w:lang w:val="nl-NL"/>
              </w:rPr>
              <w:t>Klassikaal antwoord formuleren.</w:t>
            </w:r>
          </w:p>
        </w:tc>
        <w:tc>
          <w:tcPr>
            <w:tcW w:w="8109" w:type="dxa"/>
          </w:tcPr>
          <w:p w14:paraId="19CF424E" w14:textId="77777777" w:rsidR="00D353DD" w:rsidRPr="0035507D" w:rsidRDefault="002751B4" w:rsidP="0035507D">
            <w:pPr>
              <w:numPr>
                <w:ilvl w:val="0"/>
                <w:numId w:val="19"/>
              </w:numPr>
              <w:jc w:val="left"/>
              <w:rPr>
                <w:sz w:val="32"/>
                <w:szCs w:val="36"/>
                <w:lang w:val="nl-NL"/>
              </w:rPr>
            </w:pPr>
            <w:r w:rsidRPr="0035507D">
              <w:rPr>
                <w:sz w:val="32"/>
                <w:szCs w:val="36"/>
                <w:lang w:val="nl-NL"/>
              </w:rPr>
              <w:t>Maak de opdrachten in het domein cultureel, sociaal, economisch of politiek</w:t>
            </w:r>
          </w:p>
          <w:p w14:paraId="3F2F7A23" w14:textId="77777777" w:rsidR="00D353DD" w:rsidRPr="0035507D" w:rsidRDefault="002751B4" w:rsidP="0035507D">
            <w:pPr>
              <w:numPr>
                <w:ilvl w:val="0"/>
                <w:numId w:val="19"/>
              </w:numPr>
              <w:jc w:val="left"/>
              <w:rPr>
                <w:sz w:val="32"/>
                <w:szCs w:val="36"/>
                <w:lang w:val="nl-NL"/>
              </w:rPr>
            </w:pPr>
            <w:r w:rsidRPr="0035507D">
              <w:rPr>
                <w:sz w:val="32"/>
                <w:szCs w:val="36"/>
                <w:lang w:val="nl-NL"/>
              </w:rPr>
              <w:t>Winnaars begrippenspel: keuze in domein</w:t>
            </w:r>
          </w:p>
          <w:p w14:paraId="1B6D555A" w14:textId="77777777" w:rsidR="00D353DD" w:rsidRPr="0035507D" w:rsidRDefault="002751B4" w:rsidP="0035507D">
            <w:pPr>
              <w:numPr>
                <w:ilvl w:val="0"/>
                <w:numId w:val="19"/>
              </w:numPr>
              <w:jc w:val="left"/>
              <w:rPr>
                <w:sz w:val="32"/>
                <w:szCs w:val="36"/>
                <w:lang w:val="nl-NL"/>
              </w:rPr>
            </w:pPr>
            <w:r w:rsidRPr="0035507D">
              <w:rPr>
                <w:b/>
                <w:bCs/>
                <w:sz w:val="32"/>
                <w:szCs w:val="36"/>
                <w:lang w:val="nl-NL"/>
              </w:rPr>
              <w:t>Begin</w:t>
            </w:r>
            <w:r w:rsidRPr="0035507D">
              <w:rPr>
                <w:sz w:val="32"/>
                <w:szCs w:val="36"/>
                <w:lang w:val="nl-NL"/>
              </w:rPr>
              <w:t xml:space="preserve"> met het algemene deel, dat is voor </w:t>
            </w:r>
            <w:r w:rsidRPr="0035507D">
              <w:rPr>
                <w:b/>
                <w:bCs/>
                <w:sz w:val="32"/>
                <w:szCs w:val="36"/>
                <w:lang w:val="nl-NL"/>
              </w:rPr>
              <w:t>iedereen!</w:t>
            </w:r>
          </w:p>
          <w:p w14:paraId="4C701FDB" w14:textId="77777777" w:rsidR="00D353DD" w:rsidRPr="0035507D" w:rsidRDefault="002751B4" w:rsidP="0035507D">
            <w:pPr>
              <w:numPr>
                <w:ilvl w:val="0"/>
                <w:numId w:val="19"/>
              </w:numPr>
              <w:jc w:val="left"/>
              <w:rPr>
                <w:sz w:val="32"/>
                <w:szCs w:val="36"/>
                <w:lang w:val="nl-NL"/>
              </w:rPr>
            </w:pPr>
            <w:r w:rsidRPr="0035507D">
              <w:rPr>
                <w:sz w:val="32"/>
                <w:szCs w:val="36"/>
                <w:lang w:val="nl-NL"/>
              </w:rPr>
              <w:t xml:space="preserve">20 minuten de tijd om aan de opdrachten te werken. </w:t>
            </w:r>
            <w:r w:rsidRPr="0035507D">
              <w:rPr>
                <w:b/>
                <w:bCs/>
                <w:sz w:val="32"/>
                <w:szCs w:val="36"/>
                <w:u w:val="single"/>
                <w:lang w:val="nl-NL"/>
              </w:rPr>
              <w:t>Zorg dat de deelvraag beantwoord wordt</w:t>
            </w:r>
            <w:r w:rsidRPr="0035507D">
              <w:rPr>
                <w:sz w:val="32"/>
                <w:szCs w:val="36"/>
                <w:lang w:val="nl-NL"/>
              </w:rPr>
              <w:t>!</w:t>
            </w:r>
          </w:p>
          <w:p w14:paraId="0482FD50" w14:textId="77777777" w:rsidR="00D353DD" w:rsidRPr="0035507D" w:rsidRDefault="002751B4" w:rsidP="0035507D">
            <w:pPr>
              <w:numPr>
                <w:ilvl w:val="0"/>
                <w:numId w:val="19"/>
              </w:numPr>
              <w:jc w:val="left"/>
              <w:rPr>
                <w:sz w:val="32"/>
                <w:szCs w:val="36"/>
                <w:lang w:val="nl-NL"/>
              </w:rPr>
            </w:pPr>
            <w:r w:rsidRPr="0035507D">
              <w:rPr>
                <w:sz w:val="32"/>
                <w:szCs w:val="36"/>
                <w:lang w:val="nl-NL"/>
              </w:rPr>
              <w:t>Klaar binnen de tijd? 1 groepslid komt een antwoordveld halen.</w:t>
            </w:r>
          </w:p>
          <w:p w14:paraId="303C96FE" w14:textId="77777777" w:rsidR="00D353DD" w:rsidRPr="0035507D" w:rsidRDefault="002751B4" w:rsidP="0035507D">
            <w:pPr>
              <w:numPr>
                <w:ilvl w:val="0"/>
                <w:numId w:val="19"/>
              </w:numPr>
              <w:jc w:val="left"/>
              <w:rPr>
                <w:sz w:val="32"/>
                <w:szCs w:val="36"/>
                <w:lang w:val="nl-NL"/>
              </w:rPr>
            </w:pPr>
            <w:r w:rsidRPr="0035507D">
              <w:rPr>
                <w:sz w:val="32"/>
                <w:szCs w:val="36"/>
                <w:lang w:val="nl-NL"/>
              </w:rPr>
              <w:t xml:space="preserve">Klaar met nakijken? Ga verder met het volgende domein in de werkbundel. </w:t>
            </w:r>
          </w:p>
          <w:p w14:paraId="49CCE887" w14:textId="77777777" w:rsidR="007808B7" w:rsidRDefault="007808B7" w:rsidP="007808B7">
            <w:pPr>
              <w:jc w:val="left"/>
              <w:rPr>
                <w:sz w:val="32"/>
                <w:szCs w:val="36"/>
                <w:lang w:val="nl-NL"/>
              </w:rPr>
            </w:pPr>
          </w:p>
          <w:p w14:paraId="104252B1" w14:textId="77777777" w:rsidR="0035507D" w:rsidRDefault="0035507D" w:rsidP="006E6C25">
            <w:pPr>
              <w:pStyle w:val="Lijstopsomteken"/>
              <w:rPr>
                <w:lang w:val="nl-NL"/>
              </w:rPr>
            </w:pPr>
            <w:r>
              <w:rPr>
                <w:lang w:val="nl-NL"/>
              </w:rPr>
              <w:t xml:space="preserve"> </w:t>
            </w:r>
          </w:p>
          <w:p w14:paraId="4BC4EB94" w14:textId="58868E1D" w:rsidR="0029594E" w:rsidRPr="0029594E" w:rsidRDefault="0029594E" w:rsidP="006E6C25">
            <w:pPr>
              <w:pStyle w:val="Lijstopsomteken"/>
            </w:pPr>
            <w:r>
              <w:t>PPT met de antwoorden op het algemene deel.</w:t>
            </w:r>
          </w:p>
        </w:tc>
        <w:tc>
          <w:tcPr>
            <w:tcW w:w="3373" w:type="dxa"/>
          </w:tcPr>
          <w:p w14:paraId="5C8E6F38" w14:textId="05F362F6" w:rsidR="006E6C25" w:rsidRPr="006E6C25" w:rsidRDefault="006E6C25" w:rsidP="006E6C25">
            <w:pPr>
              <w:pStyle w:val="Lijstopsomteken"/>
              <w:rPr>
                <w:sz w:val="36"/>
                <w:szCs w:val="36"/>
                <w:lang w:val="nl-NL"/>
              </w:rPr>
            </w:pPr>
          </w:p>
        </w:tc>
      </w:tr>
    </w:tbl>
    <w:p w14:paraId="41AA1D00" w14:textId="77777777" w:rsidR="000B2EEB" w:rsidRPr="00D764D6" w:rsidRDefault="000B2EEB" w:rsidP="006E6C25">
      <w:pPr>
        <w:jc w:val="left"/>
      </w:pPr>
    </w:p>
    <w:sectPr w:rsidR="000B2EEB" w:rsidRPr="00D764D6" w:rsidSect="00426D10">
      <w:headerReference w:type="default" r:id="rId12"/>
      <w:pgSz w:w="16838" w:h="11906" w:orient="landscape"/>
      <w:pgMar w:top="158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178C7" w14:textId="77777777" w:rsidR="00526D70" w:rsidRDefault="00526D70" w:rsidP="0036758C">
      <w:r>
        <w:separator/>
      </w:r>
    </w:p>
  </w:endnote>
  <w:endnote w:type="continuationSeparator" w:id="0">
    <w:p w14:paraId="60D07BF4" w14:textId="77777777" w:rsidR="00526D70" w:rsidRDefault="00526D70" w:rsidP="0036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ED75" w14:textId="406896FE" w:rsidR="00526D70" w:rsidRPr="00D122B3" w:rsidRDefault="00526D70">
    <w:pPr>
      <w:pStyle w:val="Voettekst"/>
      <w:jc w:val="right"/>
    </w:pPr>
    <w:r>
      <w:fldChar w:fldCharType="begin"/>
    </w:r>
    <w:r>
      <w:instrText>PAGE</w:instrText>
    </w:r>
    <w:r>
      <w:fldChar w:fldCharType="separate"/>
    </w:r>
    <w:r w:rsidR="003106B8">
      <w:rPr>
        <w:noProof/>
      </w:rPr>
      <w:t>8</w:t>
    </w:r>
    <w:r>
      <w:rPr>
        <w:noProof/>
      </w:rPr>
      <w:fldChar w:fldCharType="end"/>
    </w:r>
    <w:r w:rsidRPr="00D122B3">
      <w:rPr>
        <w:sz w:val="24"/>
        <w:szCs w:val="24"/>
      </w:rPr>
      <w:t>/</w:t>
    </w:r>
    <w:r>
      <w:fldChar w:fldCharType="begin"/>
    </w:r>
    <w:r>
      <w:instrText>NUMPAGES</w:instrText>
    </w:r>
    <w:r>
      <w:fldChar w:fldCharType="separate"/>
    </w:r>
    <w:r w:rsidR="003106B8">
      <w:rPr>
        <w:noProof/>
      </w:rPr>
      <w:t>9</w:t>
    </w:r>
    <w:r>
      <w:rPr>
        <w:noProof/>
      </w:rPr>
      <w:fldChar w:fldCharType="end"/>
    </w:r>
  </w:p>
  <w:p w14:paraId="4D32683C" w14:textId="77777777" w:rsidR="00526D70" w:rsidRDefault="00526D7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973EB" w14:textId="08F7199F" w:rsidR="00526D70" w:rsidRPr="00D122B3" w:rsidRDefault="00526D70">
    <w:pPr>
      <w:pStyle w:val="Voettekst"/>
      <w:jc w:val="right"/>
    </w:pPr>
    <w:r>
      <w:fldChar w:fldCharType="begin"/>
    </w:r>
    <w:r>
      <w:instrText>PAGE</w:instrText>
    </w:r>
    <w:r>
      <w:fldChar w:fldCharType="separate"/>
    </w:r>
    <w:r w:rsidR="003106B8">
      <w:rPr>
        <w:noProof/>
      </w:rPr>
      <w:t>1</w:t>
    </w:r>
    <w:r>
      <w:rPr>
        <w:noProof/>
      </w:rPr>
      <w:fldChar w:fldCharType="end"/>
    </w:r>
    <w:r w:rsidRPr="00D122B3">
      <w:rPr>
        <w:sz w:val="24"/>
        <w:szCs w:val="24"/>
      </w:rPr>
      <w:t>/</w:t>
    </w:r>
    <w:r>
      <w:fldChar w:fldCharType="begin"/>
    </w:r>
    <w:r>
      <w:instrText>NUMPAGES</w:instrText>
    </w:r>
    <w:r>
      <w:fldChar w:fldCharType="separate"/>
    </w:r>
    <w:r w:rsidR="003106B8">
      <w:rPr>
        <w:noProof/>
      </w:rPr>
      <w:t>9</w:t>
    </w:r>
    <w:r>
      <w:rPr>
        <w:noProof/>
      </w:rPr>
      <w:fldChar w:fldCharType="end"/>
    </w:r>
  </w:p>
  <w:p w14:paraId="22F0D870" w14:textId="77777777" w:rsidR="00526D70" w:rsidRDefault="00526D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CA87" w14:textId="77777777" w:rsidR="00526D70" w:rsidRDefault="00526D70" w:rsidP="0036758C">
      <w:r>
        <w:separator/>
      </w:r>
    </w:p>
  </w:footnote>
  <w:footnote w:type="continuationSeparator" w:id="0">
    <w:p w14:paraId="3A1AFCB4" w14:textId="77777777" w:rsidR="00526D70" w:rsidRDefault="00526D70" w:rsidP="0036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C03D" w14:textId="057AA8D9" w:rsidR="00526D70" w:rsidRDefault="00526D70" w:rsidP="00410100">
    <w:pPr>
      <w:pStyle w:val="Koptekst"/>
      <w:tabs>
        <w:tab w:val="left" w:pos="3402"/>
      </w:tabs>
      <w:ind w:firstLine="708"/>
      <w:jc w:val="left"/>
    </w:pPr>
    <w:r>
      <w:rPr>
        <w:b/>
        <w:bCs/>
        <w:noProof/>
        <w:color w:val="000000"/>
        <w:lang w:val="nl-NL"/>
      </w:rPr>
      <w:drawing>
        <wp:anchor distT="0" distB="0" distL="114300" distR="114300" simplePos="0" relativeHeight="251669504" behindDoc="1" locked="0" layoutInCell="1" allowOverlap="1" wp14:anchorId="09266E64" wp14:editId="2265A030">
          <wp:simplePos x="0" y="0"/>
          <wp:positionH relativeFrom="column">
            <wp:posOffset>4927296</wp:posOffset>
          </wp:positionH>
          <wp:positionV relativeFrom="paragraph">
            <wp:posOffset>-88872</wp:posOffset>
          </wp:positionV>
          <wp:extent cx="1276350" cy="400050"/>
          <wp:effectExtent l="0" t="0" r="0" b="0"/>
          <wp:wrapSquare wrapText="bothSides"/>
          <wp:docPr id="6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0528" behindDoc="0" locked="0" layoutInCell="1" allowOverlap="1" wp14:anchorId="2FBF0B35" wp14:editId="4F1DCBD1">
          <wp:simplePos x="0" y="0"/>
          <wp:positionH relativeFrom="margin">
            <wp:posOffset>-15240</wp:posOffset>
          </wp:positionH>
          <wp:positionV relativeFrom="paragraph">
            <wp:posOffset>-91109</wp:posOffset>
          </wp:positionV>
          <wp:extent cx="1528445" cy="339725"/>
          <wp:effectExtent l="0" t="0" r="0" b="3175"/>
          <wp:wrapSquare wrapText="bothSides"/>
          <wp:docPr id="69" name="Afbeelding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 xml:space="preserve"> Anouk (Anna) Doumen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63" w:type="dxa"/>
      <w:tblLayout w:type="fixed"/>
      <w:tblLook w:val="00A0" w:firstRow="1" w:lastRow="0" w:firstColumn="1" w:lastColumn="0" w:noHBand="0" w:noVBand="0"/>
    </w:tblPr>
    <w:tblGrid>
      <w:gridCol w:w="2402"/>
      <w:gridCol w:w="4530"/>
      <w:gridCol w:w="2831"/>
    </w:tblGrid>
    <w:tr w:rsidR="00526D70" w:rsidRPr="00E45D42" w14:paraId="262B8ADB" w14:textId="77777777" w:rsidTr="00441C97">
      <w:trPr>
        <w:trHeight w:val="1338"/>
      </w:trPr>
      <w:tc>
        <w:tcPr>
          <w:tcW w:w="2402" w:type="dxa"/>
          <w:vAlign w:val="center"/>
        </w:tcPr>
        <w:p w14:paraId="1E0BE2DA" w14:textId="77777777" w:rsidR="00526D70" w:rsidRPr="00AF265D" w:rsidRDefault="00526D70" w:rsidP="00914E50">
          <w:pPr>
            <w:jc w:val="center"/>
            <w:rPr>
              <w:b/>
              <w:noProof/>
              <w:color w:val="0070C0"/>
            </w:rPr>
          </w:pPr>
          <w:r w:rsidRPr="00914E50">
            <w:rPr>
              <w:noProof/>
              <w:color w:val="4F81BD"/>
              <w:szCs w:val="20"/>
              <w:lang w:val="nl-NL"/>
            </w:rPr>
            <w:drawing>
              <wp:inline distT="0" distB="0" distL="0" distR="0" wp14:anchorId="4520E96B" wp14:editId="1AA77535">
                <wp:extent cx="1535834" cy="1098301"/>
                <wp:effectExtent l="0" t="0" r="7620" b="6985"/>
                <wp:docPr id="70" name="Afbeelding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556695" cy="1113219"/>
                        </a:xfrm>
                        <a:prstGeom prst="rect">
                          <a:avLst/>
                        </a:prstGeom>
                        <a:noFill/>
                        <a:ln w="9525">
                          <a:noFill/>
                          <a:miter lim="800000"/>
                          <a:headEnd/>
                          <a:tailEnd/>
                        </a:ln>
                      </pic:spPr>
                    </pic:pic>
                  </a:graphicData>
                </a:graphic>
              </wp:inline>
            </w:drawing>
          </w:r>
        </w:p>
      </w:tc>
      <w:tc>
        <w:tcPr>
          <w:tcW w:w="4530" w:type="dxa"/>
        </w:tcPr>
        <w:p w14:paraId="490A809D" w14:textId="77777777" w:rsidR="00526D70" w:rsidRDefault="00526D70" w:rsidP="00297ECC">
          <w:pPr>
            <w:tabs>
              <w:tab w:val="left" w:pos="1365"/>
              <w:tab w:val="center" w:pos="2666"/>
            </w:tabs>
            <w:jc w:val="left"/>
            <w:rPr>
              <w:szCs w:val="20"/>
            </w:rPr>
          </w:pPr>
          <w:r>
            <w:rPr>
              <w:szCs w:val="20"/>
            </w:rPr>
            <w:tab/>
          </w:r>
          <w:r>
            <w:rPr>
              <w:szCs w:val="20"/>
            </w:rPr>
            <w:tab/>
          </w:r>
        </w:p>
        <w:p w14:paraId="32F4E273" w14:textId="77777777" w:rsidR="00526D70" w:rsidRDefault="00526D70" w:rsidP="00297ECC">
          <w:pPr>
            <w:tabs>
              <w:tab w:val="left" w:pos="1365"/>
            </w:tabs>
            <w:jc w:val="left"/>
            <w:rPr>
              <w:szCs w:val="20"/>
            </w:rPr>
          </w:pPr>
          <w:r>
            <w:rPr>
              <w:szCs w:val="20"/>
            </w:rPr>
            <w:tab/>
          </w:r>
          <w:r>
            <w:rPr>
              <w:szCs w:val="20"/>
            </w:rPr>
            <w:tab/>
          </w:r>
        </w:p>
        <w:p w14:paraId="77A02054" w14:textId="77777777" w:rsidR="00526D70" w:rsidRPr="00DA5E87" w:rsidRDefault="00526D70" w:rsidP="002051E4">
          <w:pPr>
            <w:tabs>
              <w:tab w:val="left" w:pos="1365"/>
            </w:tabs>
            <w:jc w:val="center"/>
            <w:rPr>
              <w:szCs w:val="20"/>
              <w:lang w:val="en-US"/>
            </w:rPr>
          </w:pPr>
          <w:proofErr w:type="spellStart"/>
          <w:r w:rsidRPr="00DA5E87">
            <w:rPr>
              <w:szCs w:val="20"/>
              <w:lang w:val="en-US"/>
            </w:rPr>
            <w:t>Departement</w:t>
          </w:r>
          <w:proofErr w:type="spellEnd"/>
          <w:r w:rsidRPr="00DA5E87">
            <w:rPr>
              <w:szCs w:val="20"/>
              <w:lang w:val="en-US"/>
            </w:rPr>
            <w:t xml:space="preserve"> PXL-Education</w:t>
          </w:r>
        </w:p>
        <w:p w14:paraId="55052C74" w14:textId="77777777" w:rsidR="00526D70" w:rsidRPr="00DA5E87" w:rsidRDefault="00526D70" w:rsidP="002051E4">
          <w:pPr>
            <w:jc w:val="center"/>
            <w:rPr>
              <w:szCs w:val="20"/>
              <w:lang w:val="en-US"/>
            </w:rPr>
          </w:pPr>
          <w:proofErr w:type="spellStart"/>
          <w:r w:rsidRPr="00DA5E87">
            <w:rPr>
              <w:szCs w:val="20"/>
              <w:lang w:val="en-US"/>
            </w:rPr>
            <w:t>Vildersstraat</w:t>
          </w:r>
          <w:proofErr w:type="spellEnd"/>
          <w:r w:rsidRPr="00DA5E87">
            <w:rPr>
              <w:szCs w:val="20"/>
              <w:lang w:val="en-US"/>
            </w:rPr>
            <w:t xml:space="preserve"> 5, 3500 Hasselt</w:t>
          </w:r>
        </w:p>
        <w:p w14:paraId="42873462" w14:textId="77777777" w:rsidR="00526D70" w:rsidRPr="00DA5E87" w:rsidRDefault="00526D70" w:rsidP="002051E4">
          <w:pPr>
            <w:jc w:val="center"/>
            <w:rPr>
              <w:szCs w:val="20"/>
              <w:lang w:val="en-US"/>
            </w:rPr>
          </w:pPr>
          <w:r w:rsidRPr="00DA5E87">
            <w:rPr>
              <w:szCs w:val="20"/>
              <w:lang w:val="en-US"/>
            </w:rPr>
            <w:t>Tel: +32 11 77 50 62</w:t>
          </w:r>
        </w:p>
        <w:p w14:paraId="57F17010" w14:textId="77777777" w:rsidR="00526D70" w:rsidRPr="00DA5E87" w:rsidRDefault="00526D70" w:rsidP="002051E4">
          <w:pPr>
            <w:pStyle w:val="Koptekst"/>
            <w:jc w:val="center"/>
            <w:rPr>
              <w:szCs w:val="20"/>
              <w:lang w:val="en-US"/>
            </w:rPr>
          </w:pPr>
          <w:r w:rsidRPr="00DA5E87">
            <w:rPr>
              <w:szCs w:val="20"/>
              <w:lang w:val="en-US"/>
            </w:rPr>
            <w:t>education@pxl.be</w:t>
          </w:r>
        </w:p>
        <w:p w14:paraId="6464F532" w14:textId="77777777" w:rsidR="00526D70" w:rsidRPr="00DA5E87" w:rsidRDefault="00E45D42" w:rsidP="002051E4">
          <w:pPr>
            <w:pStyle w:val="Koptekst"/>
            <w:jc w:val="center"/>
            <w:rPr>
              <w:szCs w:val="20"/>
              <w:lang w:val="en-US"/>
            </w:rPr>
          </w:pPr>
          <w:r>
            <w:fldChar w:fldCharType="begin"/>
          </w:r>
          <w:r w:rsidRPr="00E45D42">
            <w:rPr>
              <w:lang w:val="en-US"/>
            </w:rPr>
            <w:instrText xml:space="preserve"> HYPERLINK "http://www.pxl.be" </w:instrText>
          </w:r>
          <w:r>
            <w:fldChar w:fldCharType="separate"/>
          </w:r>
          <w:r w:rsidR="00526D70" w:rsidRPr="00DA5E87">
            <w:rPr>
              <w:rStyle w:val="Hyperlink"/>
              <w:color w:val="auto"/>
              <w:szCs w:val="20"/>
              <w:u w:val="none"/>
              <w:lang w:val="en-US"/>
            </w:rPr>
            <w:t>www.pxl.be</w:t>
          </w:r>
          <w:r>
            <w:rPr>
              <w:rStyle w:val="Hyperlink"/>
              <w:color w:val="auto"/>
              <w:szCs w:val="20"/>
              <w:u w:val="none"/>
              <w:lang w:val="en-US"/>
            </w:rPr>
            <w:fldChar w:fldCharType="end"/>
          </w:r>
        </w:p>
        <w:p w14:paraId="101F61C6" w14:textId="77777777" w:rsidR="00526D70" w:rsidRPr="00DA5E87" w:rsidRDefault="00526D70" w:rsidP="00297ECC">
          <w:pPr>
            <w:pStyle w:val="Koptekst"/>
            <w:tabs>
              <w:tab w:val="center" w:pos="1872"/>
              <w:tab w:val="left" w:pos="3480"/>
              <w:tab w:val="right" w:pos="3744"/>
            </w:tabs>
            <w:jc w:val="left"/>
            <w:rPr>
              <w:szCs w:val="20"/>
              <w:lang w:val="en-US"/>
            </w:rPr>
          </w:pPr>
        </w:p>
      </w:tc>
      <w:tc>
        <w:tcPr>
          <w:tcW w:w="2831" w:type="dxa"/>
        </w:tcPr>
        <w:p w14:paraId="1EF69DE8" w14:textId="77777777" w:rsidR="00526D70" w:rsidRPr="00DA5E87" w:rsidRDefault="00526D70" w:rsidP="000A54AF">
          <w:pPr>
            <w:tabs>
              <w:tab w:val="left" w:pos="2082"/>
            </w:tabs>
            <w:rPr>
              <w:noProof/>
              <w:lang w:val="en-US"/>
            </w:rPr>
          </w:pPr>
        </w:p>
        <w:p w14:paraId="761490DD" w14:textId="77777777" w:rsidR="00526D70" w:rsidRPr="00DA5E87" w:rsidRDefault="00526D70" w:rsidP="00297ECC">
          <w:pPr>
            <w:rPr>
              <w:lang w:val="en-US"/>
            </w:rPr>
          </w:pPr>
          <w:r>
            <w:rPr>
              <w:noProof/>
              <w:lang w:val="nl-NL"/>
            </w:rPr>
            <w:drawing>
              <wp:anchor distT="0" distB="0" distL="114300" distR="114300" simplePos="0" relativeHeight="251660288" behindDoc="1" locked="0" layoutInCell="1" allowOverlap="1" wp14:anchorId="254822BC" wp14:editId="5B694DC7">
                <wp:simplePos x="0" y="0"/>
                <wp:positionH relativeFrom="column">
                  <wp:posOffset>79678</wp:posOffset>
                </wp:positionH>
                <wp:positionV relativeFrom="paragraph">
                  <wp:posOffset>176226</wp:posOffset>
                </wp:positionV>
                <wp:extent cx="1555115" cy="481965"/>
                <wp:effectExtent l="0" t="0" r="6985" b="0"/>
                <wp:wrapTight wrapText="bothSides">
                  <wp:wrapPolygon edited="0">
                    <wp:start x="0" y="0"/>
                    <wp:lineTo x="0" y="20490"/>
                    <wp:lineTo x="21432" y="20490"/>
                    <wp:lineTo x="21432" y="0"/>
                    <wp:lineTo x="0" y="0"/>
                  </wp:wrapPolygon>
                </wp:wrapTight>
                <wp:docPr id="7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srcRect/>
                        <a:stretch>
                          <a:fillRect/>
                        </a:stretch>
                      </pic:blipFill>
                      <pic:spPr bwMode="auto">
                        <a:xfrm>
                          <a:off x="0" y="0"/>
                          <a:ext cx="1555115" cy="481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E066859" w14:textId="77777777" w:rsidR="00526D70" w:rsidRPr="00DA5E87" w:rsidRDefault="00526D70" w:rsidP="00297ECC">
          <w:pPr>
            <w:rPr>
              <w:lang w:val="en-US"/>
            </w:rPr>
          </w:pPr>
        </w:p>
        <w:p w14:paraId="26DDCDC3" w14:textId="77777777" w:rsidR="00526D70" w:rsidRPr="00DA5E87" w:rsidRDefault="00526D70" w:rsidP="00297ECC">
          <w:pPr>
            <w:rPr>
              <w:lang w:val="en-US"/>
            </w:rPr>
          </w:pPr>
        </w:p>
      </w:tc>
    </w:tr>
  </w:tbl>
  <w:p w14:paraId="6F7AC54E" w14:textId="77777777" w:rsidR="00526D70" w:rsidRDefault="00526D70" w:rsidP="00297ECC">
    <w:pPr>
      <w:pStyle w:val="Koptekst"/>
    </w:pPr>
    <w:r w:rsidRPr="00297ECC">
      <w:rPr>
        <w:noProof/>
        <w:color w:val="000000" w:themeColor="text1"/>
        <w:lang w:val="nl-NL"/>
      </w:rPr>
      <mc:AlternateContent>
        <mc:Choice Requires="wps">
          <w:drawing>
            <wp:anchor distT="0" distB="0" distL="114300" distR="114300" simplePos="0" relativeHeight="251663360" behindDoc="0" locked="0" layoutInCell="1" allowOverlap="1" wp14:anchorId="71D9B012" wp14:editId="47448824">
              <wp:simplePos x="0" y="0"/>
              <wp:positionH relativeFrom="column">
                <wp:posOffset>13335</wp:posOffset>
              </wp:positionH>
              <wp:positionV relativeFrom="paragraph">
                <wp:posOffset>-12065</wp:posOffset>
              </wp:positionV>
              <wp:extent cx="6172200" cy="0"/>
              <wp:effectExtent l="0" t="0" r="19050" b="19050"/>
              <wp:wrapNone/>
              <wp:docPr id="1" name="Rechte verbindingslijn 1"/>
              <wp:cNvGraphicFramePr/>
              <a:graphic xmlns:a="http://schemas.openxmlformats.org/drawingml/2006/main">
                <a:graphicData uri="http://schemas.microsoft.com/office/word/2010/wordprocessingShape">
                  <wps:wsp>
                    <wps:cNvCnPr/>
                    <wps:spPr>
                      <a:xfrm>
                        <a:off x="0" y="0"/>
                        <a:ext cx="6172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2F2027DA">
            <v:line id="Rechte verbindingslijn 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from="1.05pt,-.95pt" to="487.05pt,-.95pt" w14:anchorId="669A61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B6AF2" w14:textId="44A29FD0" w:rsidR="00526D70" w:rsidRDefault="00526D70" w:rsidP="00164ABE">
    <w:pPr>
      <w:pStyle w:val="Koptekst"/>
      <w:tabs>
        <w:tab w:val="left" w:pos="3402"/>
      </w:tabs>
      <w:ind w:right="253" w:firstLine="708"/>
      <w:jc w:val="left"/>
    </w:pPr>
    <w:r>
      <w:rPr>
        <w:b/>
        <w:bCs/>
        <w:noProof/>
        <w:color w:val="000000"/>
        <w:lang w:val="nl-NL"/>
      </w:rPr>
      <w:drawing>
        <wp:anchor distT="0" distB="0" distL="114300" distR="114300" simplePos="0" relativeHeight="251672576" behindDoc="1" locked="0" layoutInCell="1" allowOverlap="1" wp14:anchorId="2B27B29C" wp14:editId="2CFBC2DF">
          <wp:simplePos x="0" y="0"/>
          <wp:positionH relativeFrom="margin">
            <wp:align>right</wp:align>
          </wp:positionH>
          <wp:positionV relativeFrom="paragraph">
            <wp:posOffset>-114935</wp:posOffset>
          </wp:positionV>
          <wp:extent cx="1276350" cy="400050"/>
          <wp:effectExtent l="0" t="0" r="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1276350" cy="400050"/>
                  </a:xfrm>
                  <a:prstGeom prst="rect">
                    <a:avLst/>
                  </a:prstGeom>
                  <a:noFill/>
                  <a:ln w="9525">
                    <a:noFill/>
                    <a:miter lim="800000"/>
                    <a:headEnd/>
                    <a:tailEnd/>
                  </a:ln>
                </pic:spPr>
              </pic:pic>
            </a:graphicData>
          </a:graphic>
        </wp:anchor>
      </w:drawing>
    </w:r>
    <w:r>
      <w:rPr>
        <w:noProof/>
        <w:lang w:val="nl-NL"/>
      </w:rPr>
      <w:drawing>
        <wp:anchor distT="0" distB="0" distL="114300" distR="114300" simplePos="0" relativeHeight="251673600" behindDoc="0" locked="0" layoutInCell="1" allowOverlap="1" wp14:anchorId="516FA154" wp14:editId="428CF5D2">
          <wp:simplePos x="0" y="0"/>
          <wp:positionH relativeFrom="margin">
            <wp:posOffset>-15240</wp:posOffset>
          </wp:positionH>
          <wp:positionV relativeFrom="paragraph">
            <wp:posOffset>-91109</wp:posOffset>
          </wp:positionV>
          <wp:extent cx="1528445" cy="339725"/>
          <wp:effectExtent l="0" t="0" r="0" b="317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xl_educatio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8445" cy="339725"/>
                  </a:xfrm>
                  <a:prstGeom prst="rect">
                    <a:avLst/>
                  </a:prstGeom>
                </pic:spPr>
              </pic:pic>
            </a:graphicData>
          </a:graphic>
          <wp14:sizeRelH relativeFrom="page">
            <wp14:pctWidth>0</wp14:pctWidth>
          </wp14:sizeRelH>
          <wp14:sizeRelV relativeFrom="page">
            <wp14:pctHeight>0</wp14:pctHeight>
          </wp14:sizeRelV>
        </wp:anchor>
      </w:drawing>
    </w:r>
    <w:r>
      <w:t>Naam: Anouk (Anna) Doumen</w:t>
    </w:r>
  </w:p>
  <w:p w14:paraId="74329543" w14:textId="77777777" w:rsidR="00526D70" w:rsidRDefault="00526D70" w:rsidP="00426D10">
    <w:pPr>
      <w:pStyle w:val="Koptekst"/>
    </w:pPr>
  </w:p>
  <w:p w14:paraId="539512E4" w14:textId="77777777" w:rsidR="00526D70" w:rsidRPr="00410100" w:rsidRDefault="00526D70" w:rsidP="00426D10">
    <w:pPr>
      <w:pStyle w:val="Ko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29883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4C7FB9"/>
    <w:multiLevelType w:val="hybridMultilevel"/>
    <w:tmpl w:val="FCBA13AA"/>
    <w:lvl w:ilvl="0" w:tplc="F7A644E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A25177"/>
    <w:multiLevelType w:val="hybridMultilevel"/>
    <w:tmpl w:val="F1B65CA8"/>
    <w:lvl w:ilvl="0" w:tplc="20720A82">
      <w:start w:val="1"/>
      <w:numFmt w:val="bullet"/>
      <w:lvlText w:val="•"/>
      <w:lvlJc w:val="left"/>
      <w:pPr>
        <w:tabs>
          <w:tab w:val="num" w:pos="720"/>
        </w:tabs>
        <w:ind w:left="720" w:hanging="360"/>
      </w:pPr>
      <w:rPr>
        <w:rFonts w:ascii="Arial" w:hAnsi="Arial" w:hint="default"/>
      </w:rPr>
    </w:lvl>
    <w:lvl w:ilvl="1" w:tplc="7A2C73C0" w:tentative="1">
      <w:start w:val="1"/>
      <w:numFmt w:val="bullet"/>
      <w:lvlText w:val="•"/>
      <w:lvlJc w:val="left"/>
      <w:pPr>
        <w:tabs>
          <w:tab w:val="num" w:pos="1440"/>
        </w:tabs>
        <w:ind w:left="1440" w:hanging="360"/>
      </w:pPr>
      <w:rPr>
        <w:rFonts w:ascii="Arial" w:hAnsi="Arial" w:hint="default"/>
      </w:rPr>
    </w:lvl>
    <w:lvl w:ilvl="2" w:tplc="EF80881E" w:tentative="1">
      <w:start w:val="1"/>
      <w:numFmt w:val="bullet"/>
      <w:lvlText w:val="•"/>
      <w:lvlJc w:val="left"/>
      <w:pPr>
        <w:tabs>
          <w:tab w:val="num" w:pos="2160"/>
        </w:tabs>
        <w:ind w:left="2160" w:hanging="360"/>
      </w:pPr>
      <w:rPr>
        <w:rFonts w:ascii="Arial" w:hAnsi="Arial" w:hint="default"/>
      </w:rPr>
    </w:lvl>
    <w:lvl w:ilvl="3" w:tplc="68D2AA20" w:tentative="1">
      <w:start w:val="1"/>
      <w:numFmt w:val="bullet"/>
      <w:lvlText w:val="•"/>
      <w:lvlJc w:val="left"/>
      <w:pPr>
        <w:tabs>
          <w:tab w:val="num" w:pos="2880"/>
        </w:tabs>
        <w:ind w:left="2880" w:hanging="360"/>
      </w:pPr>
      <w:rPr>
        <w:rFonts w:ascii="Arial" w:hAnsi="Arial" w:hint="default"/>
      </w:rPr>
    </w:lvl>
    <w:lvl w:ilvl="4" w:tplc="436AAEDA" w:tentative="1">
      <w:start w:val="1"/>
      <w:numFmt w:val="bullet"/>
      <w:lvlText w:val="•"/>
      <w:lvlJc w:val="left"/>
      <w:pPr>
        <w:tabs>
          <w:tab w:val="num" w:pos="3600"/>
        </w:tabs>
        <w:ind w:left="3600" w:hanging="360"/>
      </w:pPr>
      <w:rPr>
        <w:rFonts w:ascii="Arial" w:hAnsi="Arial" w:hint="default"/>
      </w:rPr>
    </w:lvl>
    <w:lvl w:ilvl="5" w:tplc="78EEBA7E" w:tentative="1">
      <w:start w:val="1"/>
      <w:numFmt w:val="bullet"/>
      <w:lvlText w:val="•"/>
      <w:lvlJc w:val="left"/>
      <w:pPr>
        <w:tabs>
          <w:tab w:val="num" w:pos="4320"/>
        </w:tabs>
        <w:ind w:left="4320" w:hanging="360"/>
      </w:pPr>
      <w:rPr>
        <w:rFonts w:ascii="Arial" w:hAnsi="Arial" w:hint="default"/>
      </w:rPr>
    </w:lvl>
    <w:lvl w:ilvl="6" w:tplc="EC52B438" w:tentative="1">
      <w:start w:val="1"/>
      <w:numFmt w:val="bullet"/>
      <w:lvlText w:val="•"/>
      <w:lvlJc w:val="left"/>
      <w:pPr>
        <w:tabs>
          <w:tab w:val="num" w:pos="5040"/>
        </w:tabs>
        <w:ind w:left="5040" w:hanging="360"/>
      </w:pPr>
      <w:rPr>
        <w:rFonts w:ascii="Arial" w:hAnsi="Arial" w:hint="default"/>
      </w:rPr>
    </w:lvl>
    <w:lvl w:ilvl="7" w:tplc="7690F592" w:tentative="1">
      <w:start w:val="1"/>
      <w:numFmt w:val="bullet"/>
      <w:lvlText w:val="•"/>
      <w:lvlJc w:val="left"/>
      <w:pPr>
        <w:tabs>
          <w:tab w:val="num" w:pos="5760"/>
        </w:tabs>
        <w:ind w:left="5760" w:hanging="360"/>
      </w:pPr>
      <w:rPr>
        <w:rFonts w:ascii="Arial" w:hAnsi="Arial" w:hint="default"/>
      </w:rPr>
    </w:lvl>
    <w:lvl w:ilvl="8" w:tplc="9A7C26B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11485E"/>
    <w:multiLevelType w:val="hybridMultilevel"/>
    <w:tmpl w:val="7804B99A"/>
    <w:lvl w:ilvl="0" w:tplc="BA96BEEA">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0D66E12"/>
    <w:multiLevelType w:val="hybridMultilevel"/>
    <w:tmpl w:val="34E23F0C"/>
    <w:lvl w:ilvl="0" w:tplc="2078EB62">
      <w:start w:val="1"/>
      <w:numFmt w:val="decimal"/>
      <w:lvlText w:val="%1"/>
      <w:lvlJc w:val="left"/>
      <w:pPr>
        <w:ind w:left="360" w:hanging="360"/>
      </w:pPr>
      <w:rPr>
        <w:rFonts w:ascii="Arial" w:eastAsia="Times New Roman" w:hAnsi="Arial" w:cs="Arial"/>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7436343"/>
    <w:multiLevelType w:val="hybridMultilevel"/>
    <w:tmpl w:val="6FCEA036"/>
    <w:lvl w:ilvl="0" w:tplc="7F8223D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808DB"/>
    <w:multiLevelType w:val="multilevel"/>
    <w:tmpl w:val="C9C2AF94"/>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A906385"/>
    <w:multiLevelType w:val="hybridMultilevel"/>
    <w:tmpl w:val="794CF2EE"/>
    <w:lvl w:ilvl="0" w:tplc="6428B88C">
      <w:start w:val="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479F8"/>
    <w:multiLevelType w:val="multilevel"/>
    <w:tmpl w:val="D0FE3EC6"/>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3FE27B16"/>
    <w:multiLevelType w:val="multilevel"/>
    <w:tmpl w:val="EF4CD906"/>
    <w:styleLink w:val="BINnormenProfielKop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416041A7"/>
    <w:multiLevelType w:val="hybridMultilevel"/>
    <w:tmpl w:val="CF6AAB96"/>
    <w:lvl w:ilvl="0" w:tplc="2C6A3502">
      <w:start w:val="1"/>
      <w:numFmt w:val="bullet"/>
      <w:lvlText w:val="•"/>
      <w:lvlJc w:val="left"/>
      <w:pPr>
        <w:tabs>
          <w:tab w:val="num" w:pos="720"/>
        </w:tabs>
        <w:ind w:left="720" w:hanging="360"/>
      </w:pPr>
      <w:rPr>
        <w:rFonts w:ascii="Arial" w:hAnsi="Arial" w:hint="default"/>
      </w:rPr>
    </w:lvl>
    <w:lvl w:ilvl="1" w:tplc="FA3094A0" w:tentative="1">
      <w:start w:val="1"/>
      <w:numFmt w:val="bullet"/>
      <w:lvlText w:val="•"/>
      <w:lvlJc w:val="left"/>
      <w:pPr>
        <w:tabs>
          <w:tab w:val="num" w:pos="1440"/>
        </w:tabs>
        <w:ind w:left="1440" w:hanging="360"/>
      </w:pPr>
      <w:rPr>
        <w:rFonts w:ascii="Arial" w:hAnsi="Arial" w:hint="default"/>
      </w:rPr>
    </w:lvl>
    <w:lvl w:ilvl="2" w:tplc="5150BE0E" w:tentative="1">
      <w:start w:val="1"/>
      <w:numFmt w:val="bullet"/>
      <w:lvlText w:val="•"/>
      <w:lvlJc w:val="left"/>
      <w:pPr>
        <w:tabs>
          <w:tab w:val="num" w:pos="2160"/>
        </w:tabs>
        <w:ind w:left="2160" w:hanging="360"/>
      </w:pPr>
      <w:rPr>
        <w:rFonts w:ascii="Arial" w:hAnsi="Arial" w:hint="default"/>
      </w:rPr>
    </w:lvl>
    <w:lvl w:ilvl="3" w:tplc="C4E62050" w:tentative="1">
      <w:start w:val="1"/>
      <w:numFmt w:val="bullet"/>
      <w:lvlText w:val="•"/>
      <w:lvlJc w:val="left"/>
      <w:pPr>
        <w:tabs>
          <w:tab w:val="num" w:pos="2880"/>
        </w:tabs>
        <w:ind w:left="2880" w:hanging="360"/>
      </w:pPr>
      <w:rPr>
        <w:rFonts w:ascii="Arial" w:hAnsi="Arial" w:hint="default"/>
      </w:rPr>
    </w:lvl>
    <w:lvl w:ilvl="4" w:tplc="08969CB4" w:tentative="1">
      <w:start w:val="1"/>
      <w:numFmt w:val="bullet"/>
      <w:lvlText w:val="•"/>
      <w:lvlJc w:val="left"/>
      <w:pPr>
        <w:tabs>
          <w:tab w:val="num" w:pos="3600"/>
        </w:tabs>
        <w:ind w:left="3600" w:hanging="360"/>
      </w:pPr>
      <w:rPr>
        <w:rFonts w:ascii="Arial" w:hAnsi="Arial" w:hint="default"/>
      </w:rPr>
    </w:lvl>
    <w:lvl w:ilvl="5" w:tplc="47FE6B66" w:tentative="1">
      <w:start w:val="1"/>
      <w:numFmt w:val="bullet"/>
      <w:lvlText w:val="•"/>
      <w:lvlJc w:val="left"/>
      <w:pPr>
        <w:tabs>
          <w:tab w:val="num" w:pos="4320"/>
        </w:tabs>
        <w:ind w:left="4320" w:hanging="360"/>
      </w:pPr>
      <w:rPr>
        <w:rFonts w:ascii="Arial" w:hAnsi="Arial" w:hint="default"/>
      </w:rPr>
    </w:lvl>
    <w:lvl w:ilvl="6" w:tplc="A82AD09E" w:tentative="1">
      <w:start w:val="1"/>
      <w:numFmt w:val="bullet"/>
      <w:lvlText w:val="•"/>
      <w:lvlJc w:val="left"/>
      <w:pPr>
        <w:tabs>
          <w:tab w:val="num" w:pos="5040"/>
        </w:tabs>
        <w:ind w:left="5040" w:hanging="360"/>
      </w:pPr>
      <w:rPr>
        <w:rFonts w:ascii="Arial" w:hAnsi="Arial" w:hint="default"/>
      </w:rPr>
    </w:lvl>
    <w:lvl w:ilvl="7" w:tplc="DF5ED61C" w:tentative="1">
      <w:start w:val="1"/>
      <w:numFmt w:val="bullet"/>
      <w:lvlText w:val="•"/>
      <w:lvlJc w:val="left"/>
      <w:pPr>
        <w:tabs>
          <w:tab w:val="num" w:pos="5760"/>
        </w:tabs>
        <w:ind w:left="5760" w:hanging="360"/>
      </w:pPr>
      <w:rPr>
        <w:rFonts w:ascii="Arial" w:hAnsi="Arial" w:hint="default"/>
      </w:rPr>
    </w:lvl>
    <w:lvl w:ilvl="8" w:tplc="871014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C258EB"/>
    <w:multiLevelType w:val="hybridMultilevel"/>
    <w:tmpl w:val="D61474E2"/>
    <w:lvl w:ilvl="0" w:tplc="A2B6A61E">
      <w:start w:val="1"/>
      <w:numFmt w:val="bullet"/>
      <w:lvlText w:val=""/>
      <w:lvlJc w:val="left"/>
      <w:pPr>
        <w:tabs>
          <w:tab w:val="num" w:pos="720"/>
        </w:tabs>
        <w:ind w:left="720" w:hanging="360"/>
      </w:pPr>
      <w:rPr>
        <w:rFonts w:ascii="Wingdings" w:hAnsi="Wingdings" w:hint="default"/>
      </w:rPr>
    </w:lvl>
    <w:lvl w:ilvl="1" w:tplc="4202A846" w:tentative="1">
      <w:start w:val="1"/>
      <w:numFmt w:val="bullet"/>
      <w:lvlText w:val=""/>
      <w:lvlJc w:val="left"/>
      <w:pPr>
        <w:tabs>
          <w:tab w:val="num" w:pos="1440"/>
        </w:tabs>
        <w:ind w:left="1440" w:hanging="360"/>
      </w:pPr>
      <w:rPr>
        <w:rFonts w:ascii="Wingdings" w:hAnsi="Wingdings" w:hint="default"/>
      </w:rPr>
    </w:lvl>
    <w:lvl w:ilvl="2" w:tplc="F3C8BF98" w:tentative="1">
      <w:start w:val="1"/>
      <w:numFmt w:val="bullet"/>
      <w:lvlText w:val=""/>
      <w:lvlJc w:val="left"/>
      <w:pPr>
        <w:tabs>
          <w:tab w:val="num" w:pos="2160"/>
        </w:tabs>
        <w:ind w:left="2160" w:hanging="360"/>
      </w:pPr>
      <w:rPr>
        <w:rFonts w:ascii="Wingdings" w:hAnsi="Wingdings" w:hint="default"/>
      </w:rPr>
    </w:lvl>
    <w:lvl w:ilvl="3" w:tplc="9C948306" w:tentative="1">
      <w:start w:val="1"/>
      <w:numFmt w:val="bullet"/>
      <w:lvlText w:val=""/>
      <w:lvlJc w:val="left"/>
      <w:pPr>
        <w:tabs>
          <w:tab w:val="num" w:pos="2880"/>
        </w:tabs>
        <w:ind w:left="2880" w:hanging="360"/>
      </w:pPr>
      <w:rPr>
        <w:rFonts w:ascii="Wingdings" w:hAnsi="Wingdings" w:hint="default"/>
      </w:rPr>
    </w:lvl>
    <w:lvl w:ilvl="4" w:tplc="F9E420FE" w:tentative="1">
      <w:start w:val="1"/>
      <w:numFmt w:val="bullet"/>
      <w:lvlText w:val=""/>
      <w:lvlJc w:val="left"/>
      <w:pPr>
        <w:tabs>
          <w:tab w:val="num" w:pos="3600"/>
        </w:tabs>
        <w:ind w:left="3600" w:hanging="360"/>
      </w:pPr>
      <w:rPr>
        <w:rFonts w:ascii="Wingdings" w:hAnsi="Wingdings" w:hint="default"/>
      </w:rPr>
    </w:lvl>
    <w:lvl w:ilvl="5" w:tplc="16984B1C" w:tentative="1">
      <w:start w:val="1"/>
      <w:numFmt w:val="bullet"/>
      <w:lvlText w:val=""/>
      <w:lvlJc w:val="left"/>
      <w:pPr>
        <w:tabs>
          <w:tab w:val="num" w:pos="4320"/>
        </w:tabs>
        <w:ind w:left="4320" w:hanging="360"/>
      </w:pPr>
      <w:rPr>
        <w:rFonts w:ascii="Wingdings" w:hAnsi="Wingdings" w:hint="default"/>
      </w:rPr>
    </w:lvl>
    <w:lvl w:ilvl="6" w:tplc="F20E833E" w:tentative="1">
      <w:start w:val="1"/>
      <w:numFmt w:val="bullet"/>
      <w:lvlText w:val=""/>
      <w:lvlJc w:val="left"/>
      <w:pPr>
        <w:tabs>
          <w:tab w:val="num" w:pos="5040"/>
        </w:tabs>
        <w:ind w:left="5040" w:hanging="360"/>
      </w:pPr>
      <w:rPr>
        <w:rFonts w:ascii="Wingdings" w:hAnsi="Wingdings" w:hint="default"/>
      </w:rPr>
    </w:lvl>
    <w:lvl w:ilvl="7" w:tplc="886039E4" w:tentative="1">
      <w:start w:val="1"/>
      <w:numFmt w:val="bullet"/>
      <w:lvlText w:val=""/>
      <w:lvlJc w:val="left"/>
      <w:pPr>
        <w:tabs>
          <w:tab w:val="num" w:pos="5760"/>
        </w:tabs>
        <w:ind w:left="5760" w:hanging="360"/>
      </w:pPr>
      <w:rPr>
        <w:rFonts w:ascii="Wingdings" w:hAnsi="Wingdings" w:hint="default"/>
      </w:rPr>
    </w:lvl>
    <w:lvl w:ilvl="8" w:tplc="2A80C53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968E3"/>
    <w:multiLevelType w:val="hybridMultilevel"/>
    <w:tmpl w:val="146E1A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8EA493F"/>
    <w:multiLevelType w:val="multilevel"/>
    <w:tmpl w:val="ACD623BC"/>
    <w:lvl w:ilvl="0">
      <w:start w:val="1"/>
      <w:numFmt w:val="decimal"/>
      <w:pStyle w:val="Kop1"/>
      <w:lvlText w:val="%1"/>
      <w:lvlJc w:val="left"/>
      <w:pPr>
        <w:ind w:left="851" w:hanging="851"/>
      </w:pPr>
      <w:rPr>
        <w:rFonts w:hint="default"/>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pStyle w:val="Kop4"/>
      <w:lvlText w:val="%1.%2.%3.%4"/>
      <w:lvlJc w:val="left"/>
      <w:pPr>
        <w:ind w:left="851" w:hanging="851"/>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15:restartNumberingAfterBreak="0">
    <w:nsid w:val="5B6B73DB"/>
    <w:multiLevelType w:val="hybridMultilevel"/>
    <w:tmpl w:val="4DB2236C"/>
    <w:lvl w:ilvl="0" w:tplc="536019C8">
      <w:start w:val="14"/>
      <w:numFmt w:val="bullet"/>
      <w:lvlText w:val="-"/>
      <w:lvlJc w:val="left"/>
      <w:pPr>
        <w:ind w:left="720" w:hanging="360"/>
      </w:pPr>
      <w:rPr>
        <w:rFonts w:ascii="Arial" w:eastAsia="Times New Roman" w:hAnsi="Arial" w:cs="Arial" w:hint="default"/>
        <w:b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3A78A9"/>
    <w:multiLevelType w:val="hybridMultilevel"/>
    <w:tmpl w:val="4A74B3A4"/>
    <w:lvl w:ilvl="0" w:tplc="AE2AFC1E">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6620FFE"/>
    <w:multiLevelType w:val="hybridMultilevel"/>
    <w:tmpl w:val="2822167E"/>
    <w:lvl w:ilvl="0" w:tplc="9A8A15EA">
      <w:start w:val="16"/>
      <w:numFmt w:val="bullet"/>
      <w:lvlText w:val="-"/>
      <w:lvlJc w:val="left"/>
      <w:pPr>
        <w:ind w:left="720" w:hanging="360"/>
      </w:pPr>
      <w:rPr>
        <w:rFonts w:ascii="Arial" w:eastAsia="Times New Roman" w:hAnsi="Arial" w:cs="Arial" w:hint="default"/>
        <w:color w:val="333333"/>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4A00B4"/>
    <w:multiLevelType w:val="hybridMultilevel"/>
    <w:tmpl w:val="448C0E44"/>
    <w:lvl w:ilvl="0" w:tplc="374475B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63F305B"/>
    <w:multiLevelType w:val="hybridMultilevel"/>
    <w:tmpl w:val="81F2904E"/>
    <w:lvl w:ilvl="0" w:tplc="A8F2C9FE">
      <w:start w:val="1"/>
      <w:numFmt w:val="bullet"/>
      <w:lvlText w:val=""/>
      <w:lvlJc w:val="left"/>
      <w:pPr>
        <w:tabs>
          <w:tab w:val="num" w:pos="720"/>
        </w:tabs>
        <w:ind w:left="720" w:hanging="360"/>
      </w:pPr>
      <w:rPr>
        <w:rFonts w:ascii="Wingdings" w:hAnsi="Wingdings" w:hint="default"/>
      </w:rPr>
    </w:lvl>
    <w:lvl w:ilvl="1" w:tplc="8B12B14A" w:tentative="1">
      <w:start w:val="1"/>
      <w:numFmt w:val="bullet"/>
      <w:lvlText w:val=""/>
      <w:lvlJc w:val="left"/>
      <w:pPr>
        <w:tabs>
          <w:tab w:val="num" w:pos="1440"/>
        </w:tabs>
        <w:ind w:left="1440" w:hanging="360"/>
      </w:pPr>
      <w:rPr>
        <w:rFonts w:ascii="Wingdings" w:hAnsi="Wingdings" w:hint="default"/>
      </w:rPr>
    </w:lvl>
    <w:lvl w:ilvl="2" w:tplc="06A2C4B8" w:tentative="1">
      <w:start w:val="1"/>
      <w:numFmt w:val="bullet"/>
      <w:lvlText w:val=""/>
      <w:lvlJc w:val="left"/>
      <w:pPr>
        <w:tabs>
          <w:tab w:val="num" w:pos="2160"/>
        </w:tabs>
        <w:ind w:left="2160" w:hanging="360"/>
      </w:pPr>
      <w:rPr>
        <w:rFonts w:ascii="Wingdings" w:hAnsi="Wingdings" w:hint="default"/>
      </w:rPr>
    </w:lvl>
    <w:lvl w:ilvl="3" w:tplc="3F68E186" w:tentative="1">
      <w:start w:val="1"/>
      <w:numFmt w:val="bullet"/>
      <w:lvlText w:val=""/>
      <w:lvlJc w:val="left"/>
      <w:pPr>
        <w:tabs>
          <w:tab w:val="num" w:pos="2880"/>
        </w:tabs>
        <w:ind w:left="2880" w:hanging="360"/>
      </w:pPr>
      <w:rPr>
        <w:rFonts w:ascii="Wingdings" w:hAnsi="Wingdings" w:hint="default"/>
      </w:rPr>
    </w:lvl>
    <w:lvl w:ilvl="4" w:tplc="7C7C3DA2" w:tentative="1">
      <w:start w:val="1"/>
      <w:numFmt w:val="bullet"/>
      <w:lvlText w:val=""/>
      <w:lvlJc w:val="left"/>
      <w:pPr>
        <w:tabs>
          <w:tab w:val="num" w:pos="3600"/>
        </w:tabs>
        <w:ind w:left="3600" w:hanging="360"/>
      </w:pPr>
      <w:rPr>
        <w:rFonts w:ascii="Wingdings" w:hAnsi="Wingdings" w:hint="default"/>
      </w:rPr>
    </w:lvl>
    <w:lvl w:ilvl="5" w:tplc="BA3AF016" w:tentative="1">
      <w:start w:val="1"/>
      <w:numFmt w:val="bullet"/>
      <w:lvlText w:val=""/>
      <w:lvlJc w:val="left"/>
      <w:pPr>
        <w:tabs>
          <w:tab w:val="num" w:pos="4320"/>
        </w:tabs>
        <w:ind w:left="4320" w:hanging="360"/>
      </w:pPr>
      <w:rPr>
        <w:rFonts w:ascii="Wingdings" w:hAnsi="Wingdings" w:hint="default"/>
      </w:rPr>
    </w:lvl>
    <w:lvl w:ilvl="6" w:tplc="2D380432" w:tentative="1">
      <w:start w:val="1"/>
      <w:numFmt w:val="bullet"/>
      <w:lvlText w:val=""/>
      <w:lvlJc w:val="left"/>
      <w:pPr>
        <w:tabs>
          <w:tab w:val="num" w:pos="5040"/>
        </w:tabs>
        <w:ind w:left="5040" w:hanging="360"/>
      </w:pPr>
      <w:rPr>
        <w:rFonts w:ascii="Wingdings" w:hAnsi="Wingdings" w:hint="default"/>
      </w:rPr>
    </w:lvl>
    <w:lvl w:ilvl="7" w:tplc="6F36EC1E" w:tentative="1">
      <w:start w:val="1"/>
      <w:numFmt w:val="bullet"/>
      <w:lvlText w:val=""/>
      <w:lvlJc w:val="left"/>
      <w:pPr>
        <w:tabs>
          <w:tab w:val="num" w:pos="5760"/>
        </w:tabs>
        <w:ind w:left="5760" w:hanging="360"/>
      </w:pPr>
      <w:rPr>
        <w:rFonts w:ascii="Wingdings" w:hAnsi="Wingdings" w:hint="default"/>
      </w:rPr>
    </w:lvl>
    <w:lvl w:ilvl="8" w:tplc="D30E4FA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793989"/>
    <w:multiLevelType w:val="hybridMultilevel"/>
    <w:tmpl w:val="ED7E956C"/>
    <w:lvl w:ilvl="0" w:tplc="DE40CF7C">
      <w:start w:val="1"/>
      <w:numFmt w:val="bullet"/>
      <w:lvlText w:val="•"/>
      <w:lvlJc w:val="left"/>
      <w:pPr>
        <w:tabs>
          <w:tab w:val="num" w:pos="720"/>
        </w:tabs>
        <w:ind w:left="720" w:hanging="360"/>
      </w:pPr>
      <w:rPr>
        <w:rFonts w:ascii="Arial" w:hAnsi="Arial" w:hint="default"/>
      </w:rPr>
    </w:lvl>
    <w:lvl w:ilvl="1" w:tplc="445619CE" w:tentative="1">
      <w:start w:val="1"/>
      <w:numFmt w:val="bullet"/>
      <w:lvlText w:val="•"/>
      <w:lvlJc w:val="left"/>
      <w:pPr>
        <w:tabs>
          <w:tab w:val="num" w:pos="1440"/>
        </w:tabs>
        <w:ind w:left="1440" w:hanging="360"/>
      </w:pPr>
      <w:rPr>
        <w:rFonts w:ascii="Arial" w:hAnsi="Arial" w:hint="default"/>
      </w:rPr>
    </w:lvl>
    <w:lvl w:ilvl="2" w:tplc="7A8EFE56" w:tentative="1">
      <w:start w:val="1"/>
      <w:numFmt w:val="bullet"/>
      <w:lvlText w:val="•"/>
      <w:lvlJc w:val="left"/>
      <w:pPr>
        <w:tabs>
          <w:tab w:val="num" w:pos="2160"/>
        </w:tabs>
        <w:ind w:left="2160" w:hanging="360"/>
      </w:pPr>
      <w:rPr>
        <w:rFonts w:ascii="Arial" w:hAnsi="Arial" w:hint="default"/>
      </w:rPr>
    </w:lvl>
    <w:lvl w:ilvl="3" w:tplc="C0982758" w:tentative="1">
      <w:start w:val="1"/>
      <w:numFmt w:val="bullet"/>
      <w:lvlText w:val="•"/>
      <w:lvlJc w:val="left"/>
      <w:pPr>
        <w:tabs>
          <w:tab w:val="num" w:pos="2880"/>
        </w:tabs>
        <w:ind w:left="2880" w:hanging="360"/>
      </w:pPr>
      <w:rPr>
        <w:rFonts w:ascii="Arial" w:hAnsi="Arial" w:hint="default"/>
      </w:rPr>
    </w:lvl>
    <w:lvl w:ilvl="4" w:tplc="E0B8B5FE" w:tentative="1">
      <w:start w:val="1"/>
      <w:numFmt w:val="bullet"/>
      <w:lvlText w:val="•"/>
      <w:lvlJc w:val="left"/>
      <w:pPr>
        <w:tabs>
          <w:tab w:val="num" w:pos="3600"/>
        </w:tabs>
        <w:ind w:left="3600" w:hanging="360"/>
      </w:pPr>
      <w:rPr>
        <w:rFonts w:ascii="Arial" w:hAnsi="Arial" w:hint="default"/>
      </w:rPr>
    </w:lvl>
    <w:lvl w:ilvl="5" w:tplc="575CE2F8" w:tentative="1">
      <w:start w:val="1"/>
      <w:numFmt w:val="bullet"/>
      <w:lvlText w:val="•"/>
      <w:lvlJc w:val="left"/>
      <w:pPr>
        <w:tabs>
          <w:tab w:val="num" w:pos="4320"/>
        </w:tabs>
        <w:ind w:left="4320" w:hanging="360"/>
      </w:pPr>
      <w:rPr>
        <w:rFonts w:ascii="Arial" w:hAnsi="Arial" w:hint="default"/>
      </w:rPr>
    </w:lvl>
    <w:lvl w:ilvl="6" w:tplc="C660DCDC" w:tentative="1">
      <w:start w:val="1"/>
      <w:numFmt w:val="bullet"/>
      <w:lvlText w:val="•"/>
      <w:lvlJc w:val="left"/>
      <w:pPr>
        <w:tabs>
          <w:tab w:val="num" w:pos="5040"/>
        </w:tabs>
        <w:ind w:left="5040" w:hanging="360"/>
      </w:pPr>
      <w:rPr>
        <w:rFonts w:ascii="Arial" w:hAnsi="Arial" w:hint="default"/>
      </w:rPr>
    </w:lvl>
    <w:lvl w:ilvl="7" w:tplc="66CC2466" w:tentative="1">
      <w:start w:val="1"/>
      <w:numFmt w:val="bullet"/>
      <w:lvlText w:val="•"/>
      <w:lvlJc w:val="left"/>
      <w:pPr>
        <w:tabs>
          <w:tab w:val="num" w:pos="5760"/>
        </w:tabs>
        <w:ind w:left="5760" w:hanging="360"/>
      </w:pPr>
      <w:rPr>
        <w:rFonts w:ascii="Arial" w:hAnsi="Arial" w:hint="default"/>
      </w:rPr>
    </w:lvl>
    <w:lvl w:ilvl="8" w:tplc="E9587774"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9"/>
  </w:num>
  <w:num w:numId="3">
    <w:abstractNumId w:val="4"/>
  </w:num>
  <w:num w:numId="4">
    <w:abstractNumId w:val="3"/>
  </w:num>
  <w:num w:numId="5">
    <w:abstractNumId w:val="6"/>
  </w:num>
  <w:num w:numId="6">
    <w:abstractNumId w:val="14"/>
  </w:num>
  <w:num w:numId="7">
    <w:abstractNumId w:val="8"/>
  </w:num>
  <w:num w:numId="8">
    <w:abstractNumId w:val="16"/>
  </w:num>
  <w:num w:numId="9">
    <w:abstractNumId w:val="12"/>
  </w:num>
  <w:num w:numId="10">
    <w:abstractNumId w:val="18"/>
  </w:num>
  <w:num w:numId="11">
    <w:abstractNumId w:val="11"/>
  </w:num>
  <w:num w:numId="12">
    <w:abstractNumId w:val="1"/>
  </w:num>
  <w:num w:numId="13">
    <w:abstractNumId w:val="17"/>
  </w:num>
  <w:num w:numId="14">
    <w:abstractNumId w:val="5"/>
  </w:num>
  <w:num w:numId="15">
    <w:abstractNumId w:val="0"/>
  </w:num>
  <w:num w:numId="16">
    <w:abstractNumId w:val="7"/>
  </w:num>
  <w:num w:numId="17">
    <w:abstractNumId w:val="15"/>
  </w:num>
  <w:num w:numId="18">
    <w:abstractNumId w:val="10"/>
  </w:num>
  <w:num w:numId="19">
    <w:abstractNumId w:val="2"/>
  </w:num>
  <w:num w:numId="20">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F59"/>
    <w:rsid w:val="00005DFD"/>
    <w:rsid w:val="00014855"/>
    <w:rsid w:val="000166CF"/>
    <w:rsid w:val="00024B42"/>
    <w:rsid w:val="00045DD4"/>
    <w:rsid w:val="00046041"/>
    <w:rsid w:val="00052338"/>
    <w:rsid w:val="00055201"/>
    <w:rsid w:val="0006398E"/>
    <w:rsid w:val="000750B0"/>
    <w:rsid w:val="00076FAA"/>
    <w:rsid w:val="00084228"/>
    <w:rsid w:val="000929AF"/>
    <w:rsid w:val="000A3641"/>
    <w:rsid w:val="000A4335"/>
    <w:rsid w:val="000A54AF"/>
    <w:rsid w:val="000A6380"/>
    <w:rsid w:val="000A6BAA"/>
    <w:rsid w:val="000B2EEB"/>
    <w:rsid w:val="000E2DC8"/>
    <w:rsid w:val="000E77E8"/>
    <w:rsid w:val="000F0D0F"/>
    <w:rsid w:val="000F15B2"/>
    <w:rsid w:val="000F7FA5"/>
    <w:rsid w:val="00100308"/>
    <w:rsid w:val="0010697B"/>
    <w:rsid w:val="001141C8"/>
    <w:rsid w:val="001166AB"/>
    <w:rsid w:val="0011717B"/>
    <w:rsid w:val="001202E5"/>
    <w:rsid w:val="00120817"/>
    <w:rsid w:val="00125778"/>
    <w:rsid w:val="00126048"/>
    <w:rsid w:val="001320A0"/>
    <w:rsid w:val="001321C9"/>
    <w:rsid w:val="00133022"/>
    <w:rsid w:val="00142A1A"/>
    <w:rsid w:val="00146031"/>
    <w:rsid w:val="0014628A"/>
    <w:rsid w:val="0014671F"/>
    <w:rsid w:val="00146B59"/>
    <w:rsid w:val="00146CFA"/>
    <w:rsid w:val="00155C2B"/>
    <w:rsid w:val="00156D90"/>
    <w:rsid w:val="00160F07"/>
    <w:rsid w:val="00161CB5"/>
    <w:rsid w:val="00164ABE"/>
    <w:rsid w:val="00166890"/>
    <w:rsid w:val="00167B5A"/>
    <w:rsid w:val="00171FAF"/>
    <w:rsid w:val="00174F59"/>
    <w:rsid w:val="00176D9D"/>
    <w:rsid w:val="00185992"/>
    <w:rsid w:val="00191A44"/>
    <w:rsid w:val="001933C0"/>
    <w:rsid w:val="0019605C"/>
    <w:rsid w:val="00197BEF"/>
    <w:rsid w:val="001A4101"/>
    <w:rsid w:val="001C3E4F"/>
    <w:rsid w:val="001C6769"/>
    <w:rsid w:val="001D08CB"/>
    <w:rsid w:val="001F04D1"/>
    <w:rsid w:val="001F3C60"/>
    <w:rsid w:val="002022A7"/>
    <w:rsid w:val="002051E4"/>
    <w:rsid w:val="00211C14"/>
    <w:rsid w:val="002120E6"/>
    <w:rsid w:val="00215ACC"/>
    <w:rsid w:val="002177AA"/>
    <w:rsid w:val="00224DAD"/>
    <w:rsid w:val="00227583"/>
    <w:rsid w:val="002350A6"/>
    <w:rsid w:val="0024573E"/>
    <w:rsid w:val="0025701E"/>
    <w:rsid w:val="0026676F"/>
    <w:rsid w:val="002751B4"/>
    <w:rsid w:val="00275743"/>
    <w:rsid w:val="0027695A"/>
    <w:rsid w:val="00277C00"/>
    <w:rsid w:val="00294F90"/>
    <w:rsid w:val="0029594E"/>
    <w:rsid w:val="00297ECC"/>
    <w:rsid w:val="002A2688"/>
    <w:rsid w:val="002A2DAF"/>
    <w:rsid w:val="002A327A"/>
    <w:rsid w:val="002A69AE"/>
    <w:rsid w:val="002B40AF"/>
    <w:rsid w:val="002C1A7A"/>
    <w:rsid w:val="002C24B9"/>
    <w:rsid w:val="002C2842"/>
    <w:rsid w:val="002C65F6"/>
    <w:rsid w:val="002D0009"/>
    <w:rsid w:val="002D236A"/>
    <w:rsid w:val="002D5378"/>
    <w:rsid w:val="002D7BEA"/>
    <w:rsid w:val="00303B17"/>
    <w:rsid w:val="003060B1"/>
    <w:rsid w:val="003106B8"/>
    <w:rsid w:val="003170EA"/>
    <w:rsid w:val="003176A8"/>
    <w:rsid w:val="0032014E"/>
    <w:rsid w:val="00326EED"/>
    <w:rsid w:val="00344024"/>
    <w:rsid w:val="003546B8"/>
    <w:rsid w:val="0035507D"/>
    <w:rsid w:val="003625E1"/>
    <w:rsid w:val="0036758C"/>
    <w:rsid w:val="00367784"/>
    <w:rsid w:val="003810E5"/>
    <w:rsid w:val="003854A7"/>
    <w:rsid w:val="003971BE"/>
    <w:rsid w:val="003B0375"/>
    <w:rsid w:val="003B0849"/>
    <w:rsid w:val="003B4694"/>
    <w:rsid w:val="003C477F"/>
    <w:rsid w:val="003C5CC9"/>
    <w:rsid w:val="003D5150"/>
    <w:rsid w:val="003D5F4B"/>
    <w:rsid w:val="003E0342"/>
    <w:rsid w:val="003E11F4"/>
    <w:rsid w:val="003E3DCA"/>
    <w:rsid w:val="003F6E62"/>
    <w:rsid w:val="00410100"/>
    <w:rsid w:val="00425EF5"/>
    <w:rsid w:val="0042695D"/>
    <w:rsid w:val="00426D10"/>
    <w:rsid w:val="00431349"/>
    <w:rsid w:val="0043464B"/>
    <w:rsid w:val="00435C1B"/>
    <w:rsid w:val="00436952"/>
    <w:rsid w:val="00441096"/>
    <w:rsid w:val="00441C97"/>
    <w:rsid w:val="00442A78"/>
    <w:rsid w:val="00464A4A"/>
    <w:rsid w:val="00466CD4"/>
    <w:rsid w:val="004752F0"/>
    <w:rsid w:val="00490C78"/>
    <w:rsid w:val="00493A04"/>
    <w:rsid w:val="00494468"/>
    <w:rsid w:val="004A0B3A"/>
    <w:rsid w:val="004A50F9"/>
    <w:rsid w:val="004B0BE7"/>
    <w:rsid w:val="004B0CB6"/>
    <w:rsid w:val="004B4A46"/>
    <w:rsid w:val="004C66EC"/>
    <w:rsid w:val="004D2853"/>
    <w:rsid w:val="0050526D"/>
    <w:rsid w:val="00511B30"/>
    <w:rsid w:val="00512FC5"/>
    <w:rsid w:val="0051469F"/>
    <w:rsid w:val="00521C15"/>
    <w:rsid w:val="00526D70"/>
    <w:rsid w:val="00531530"/>
    <w:rsid w:val="00532714"/>
    <w:rsid w:val="00536BEB"/>
    <w:rsid w:val="00541202"/>
    <w:rsid w:val="0056242A"/>
    <w:rsid w:val="00566C85"/>
    <w:rsid w:val="00573D39"/>
    <w:rsid w:val="0058389A"/>
    <w:rsid w:val="00586546"/>
    <w:rsid w:val="005945A7"/>
    <w:rsid w:val="005A2898"/>
    <w:rsid w:val="005B0CF4"/>
    <w:rsid w:val="005C4683"/>
    <w:rsid w:val="005D2AC3"/>
    <w:rsid w:val="005D4061"/>
    <w:rsid w:val="005E43B6"/>
    <w:rsid w:val="005F11F3"/>
    <w:rsid w:val="00604001"/>
    <w:rsid w:val="00611940"/>
    <w:rsid w:val="006130F1"/>
    <w:rsid w:val="00614027"/>
    <w:rsid w:val="00615D33"/>
    <w:rsid w:val="00634422"/>
    <w:rsid w:val="00662C53"/>
    <w:rsid w:val="00663ED5"/>
    <w:rsid w:val="00672C7E"/>
    <w:rsid w:val="006801F2"/>
    <w:rsid w:val="00680711"/>
    <w:rsid w:val="00680CAF"/>
    <w:rsid w:val="00691BEB"/>
    <w:rsid w:val="0069588C"/>
    <w:rsid w:val="006A4A5E"/>
    <w:rsid w:val="006B1DA7"/>
    <w:rsid w:val="006B7EAE"/>
    <w:rsid w:val="006C2D91"/>
    <w:rsid w:val="006C4C90"/>
    <w:rsid w:val="006C64CC"/>
    <w:rsid w:val="006C6C0E"/>
    <w:rsid w:val="006C7CE1"/>
    <w:rsid w:val="006D3C46"/>
    <w:rsid w:val="006E6C25"/>
    <w:rsid w:val="006F26B8"/>
    <w:rsid w:val="00701F50"/>
    <w:rsid w:val="00703426"/>
    <w:rsid w:val="0071721C"/>
    <w:rsid w:val="00734056"/>
    <w:rsid w:val="007359C8"/>
    <w:rsid w:val="00737A57"/>
    <w:rsid w:val="0075481A"/>
    <w:rsid w:val="0076379C"/>
    <w:rsid w:val="00763A58"/>
    <w:rsid w:val="007713F5"/>
    <w:rsid w:val="007718DC"/>
    <w:rsid w:val="00771945"/>
    <w:rsid w:val="007808B7"/>
    <w:rsid w:val="007811D9"/>
    <w:rsid w:val="00785DB2"/>
    <w:rsid w:val="00790EB2"/>
    <w:rsid w:val="0079411D"/>
    <w:rsid w:val="007A0D68"/>
    <w:rsid w:val="007A3614"/>
    <w:rsid w:val="007A48FB"/>
    <w:rsid w:val="007B55F8"/>
    <w:rsid w:val="007C171A"/>
    <w:rsid w:val="007D0751"/>
    <w:rsid w:val="007D42FE"/>
    <w:rsid w:val="007D4E94"/>
    <w:rsid w:val="007D723A"/>
    <w:rsid w:val="007E3C26"/>
    <w:rsid w:val="008031DB"/>
    <w:rsid w:val="00804227"/>
    <w:rsid w:val="008132F0"/>
    <w:rsid w:val="00822DE2"/>
    <w:rsid w:val="00830929"/>
    <w:rsid w:val="00830F30"/>
    <w:rsid w:val="00834555"/>
    <w:rsid w:val="00841FFE"/>
    <w:rsid w:val="00845D32"/>
    <w:rsid w:val="00857438"/>
    <w:rsid w:val="00862ABD"/>
    <w:rsid w:val="00872149"/>
    <w:rsid w:val="00877344"/>
    <w:rsid w:val="0088245C"/>
    <w:rsid w:val="0089112E"/>
    <w:rsid w:val="00891F34"/>
    <w:rsid w:val="008A2536"/>
    <w:rsid w:val="008A7D52"/>
    <w:rsid w:val="008B2CCC"/>
    <w:rsid w:val="008B3B5D"/>
    <w:rsid w:val="008B4202"/>
    <w:rsid w:val="008C18A0"/>
    <w:rsid w:val="008C503E"/>
    <w:rsid w:val="008C7D4E"/>
    <w:rsid w:val="008D3757"/>
    <w:rsid w:val="008D56BD"/>
    <w:rsid w:val="008E7E5B"/>
    <w:rsid w:val="008F05CD"/>
    <w:rsid w:val="008F2863"/>
    <w:rsid w:val="008F3980"/>
    <w:rsid w:val="008F5AFE"/>
    <w:rsid w:val="00901C0C"/>
    <w:rsid w:val="00902815"/>
    <w:rsid w:val="00903730"/>
    <w:rsid w:val="00906649"/>
    <w:rsid w:val="00907BC5"/>
    <w:rsid w:val="00914E50"/>
    <w:rsid w:val="0091626F"/>
    <w:rsid w:val="0092091F"/>
    <w:rsid w:val="00920AD5"/>
    <w:rsid w:val="009239FA"/>
    <w:rsid w:val="009270C0"/>
    <w:rsid w:val="00937F8C"/>
    <w:rsid w:val="009514C0"/>
    <w:rsid w:val="009515AD"/>
    <w:rsid w:val="00954A36"/>
    <w:rsid w:val="00954D51"/>
    <w:rsid w:val="00963B7A"/>
    <w:rsid w:val="009718F7"/>
    <w:rsid w:val="009740D7"/>
    <w:rsid w:val="00980826"/>
    <w:rsid w:val="0099089D"/>
    <w:rsid w:val="00990901"/>
    <w:rsid w:val="00992CFA"/>
    <w:rsid w:val="00997961"/>
    <w:rsid w:val="009A4E03"/>
    <w:rsid w:val="009A5AC4"/>
    <w:rsid w:val="009A6289"/>
    <w:rsid w:val="009B24F9"/>
    <w:rsid w:val="009B609D"/>
    <w:rsid w:val="009B6A4D"/>
    <w:rsid w:val="009B7446"/>
    <w:rsid w:val="009C47AC"/>
    <w:rsid w:val="009C6D7F"/>
    <w:rsid w:val="009C71D4"/>
    <w:rsid w:val="009D0C38"/>
    <w:rsid w:val="009D3B91"/>
    <w:rsid w:val="009E28FC"/>
    <w:rsid w:val="00A01823"/>
    <w:rsid w:val="00A01891"/>
    <w:rsid w:val="00A1091D"/>
    <w:rsid w:val="00A1329B"/>
    <w:rsid w:val="00A25FBD"/>
    <w:rsid w:val="00A2794A"/>
    <w:rsid w:val="00A40F7B"/>
    <w:rsid w:val="00A41D16"/>
    <w:rsid w:val="00A429DA"/>
    <w:rsid w:val="00A46A4F"/>
    <w:rsid w:val="00A50261"/>
    <w:rsid w:val="00A55812"/>
    <w:rsid w:val="00A65B36"/>
    <w:rsid w:val="00A6601E"/>
    <w:rsid w:val="00A67944"/>
    <w:rsid w:val="00AB4D81"/>
    <w:rsid w:val="00AE0665"/>
    <w:rsid w:val="00AE1D86"/>
    <w:rsid w:val="00AE3BD9"/>
    <w:rsid w:val="00AE4C42"/>
    <w:rsid w:val="00AF1C5C"/>
    <w:rsid w:val="00AF265D"/>
    <w:rsid w:val="00B01330"/>
    <w:rsid w:val="00B02DE6"/>
    <w:rsid w:val="00B061BE"/>
    <w:rsid w:val="00B07FC4"/>
    <w:rsid w:val="00B20190"/>
    <w:rsid w:val="00B204B7"/>
    <w:rsid w:val="00B253E5"/>
    <w:rsid w:val="00B4022A"/>
    <w:rsid w:val="00B462D7"/>
    <w:rsid w:val="00B562C5"/>
    <w:rsid w:val="00B62843"/>
    <w:rsid w:val="00B700E3"/>
    <w:rsid w:val="00B907A0"/>
    <w:rsid w:val="00BA5594"/>
    <w:rsid w:val="00BA5BCA"/>
    <w:rsid w:val="00BA67CA"/>
    <w:rsid w:val="00BB1BA6"/>
    <w:rsid w:val="00BB3157"/>
    <w:rsid w:val="00BC36F2"/>
    <w:rsid w:val="00BC7086"/>
    <w:rsid w:val="00BC7F8A"/>
    <w:rsid w:val="00BD3C50"/>
    <w:rsid w:val="00BE699A"/>
    <w:rsid w:val="00BE7B03"/>
    <w:rsid w:val="00BF37FB"/>
    <w:rsid w:val="00C02691"/>
    <w:rsid w:val="00C13870"/>
    <w:rsid w:val="00C13B85"/>
    <w:rsid w:val="00C23829"/>
    <w:rsid w:val="00C35547"/>
    <w:rsid w:val="00C4328C"/>
    <w:rsid w:val="00C43F5D"/>
    <w:rsid w:val="00C462C6"/>
    <w:rsid w:val="00C531F9"/>
    <w:rsid w:val="00C5421A"/>
    <w:rsid w:val="00C62C79"/>
    <w:rsid w:val="00C81D4C"/>
    <w:rsid w:val="00C8690C"/>
    <w:rsid w:val="00C86E8F"/>
    <w:rsid w:val="00C93E8A"/>
    <w:rsid w:val="00CA12D2"/>
    <w:rsid w:val="00CA70B1"/>
    <w:rsid w:val="00CB6523"/>
    <w:rsid w:val="00CC007F"/>
    <w:rsid w:val="00CC702F"/>
    <w:rsid w:val="00CD1676"/>
    <w:rsid w:val="00CE1381"/>
    <w:rsid w:val="00CE27AB"/>
    <w:rsid w:val="00CE3876"/>
    <w:rsid w:val="00CF1D3E"/>
    <w:rsid w:val="00CF5EE7"/>
    <w:rsid w:val="00CF6425"/>
    <w:rsid w:val="00D05484"/>
    <w:rsid w:val="00D122B3"/>
    <w:rsid w:val="00D16ECF"/>
    <w:rsid w:val="00D353DD"/>
    <w:rsid w:val="00D36577"/>
    <w:rsid w:val="00D413C8"/>
    <w:rsid w:val="00D54006"/>
    <w:rsid w:val="00D5425D"/>
    <w:rsid w:val="00D602F4"/>
    <w:rsid w:val="00D6428B"/>
    <w:rsid w:val="00D66C98"/>
    <w:rsid w:val="00D74A8F"/>
    <w:rsid w:val="00D76429"/>
    <w:rsid w:val="00D764D6"/>
    <w:rsid w:val="00D82BAB"/>
    <w:rsid w:val="00D85968"/>
    <w:rsid w:val="00D871D6"/>
    <w:rsid w:val="00D92B7B"/>
    <w:rsid w:val="00DA29B0"/>
    <w:rsid w:val="00DA5E87"/>
    <w:rsid w:val="00DB6A7D"/>
    <w:rsid w:val="00DB7D0A"/>
    <w:rsid w:val="00DB7EF2"/>
    <w:rsid w:val="00DC0B11"/>
    <w:rsid w:val="00DC5734"/>
    <w:rsid w:val="00DC7391"/>
    <w:rsid w:val="00DD2742"/>
    <w:rsid w:val="00DD6058"/>
    <w:rsid w:val="00DD6930"/>
    <w:rsid w:val="00DE12F9"/>
    <w:rsid w:val="00DE4285"/>
    <w:rsid w:val="00DF0655"/>
    <w:rsid w:val="00DF1A23"/>
    <w:rsid w:val="00DF55BE"/>
    <w:rsid w:val="00E05FE3"/>
    <w:rsid w:val="00E117BC"/>
    <w:rsid w:val="00E12AEF"/>
    <w:rsid w:val="00E373F4"/>
    <w:rsid w:val="00E41E97"/>
    <w:rsid w:val="00E42B36"/>
    <w:rsid w:val="00E42FB2"/>
    <w:rsid w:val="00E44384"/>
    <w:rsid w:val="00E45D42"/>
    <w:rsid w:val="00E46632"/>
    <w:rsid w:val="00E467A0"/>
    <w:rsid w:val="00E53DB0"/>
    <w:rsid w:val="00E5437A"/>
    <w:rsid w:val="00E612F1"/>
    <w:rsid w:val="00E773CB"/>
    <w:rsid w:val="00E82906"/>
    <w:rsid w:val="00E844CC"/>
    <w:rsid w:val="00E8797B"/>
    <w:rsid w:val="00E87D89"/>
    <w:rsid w:val="00E93962"/>
    <w:rsid w:val="00E952E3"/>
    <w:rsid w:val="00E95AE4"/>
    <w:rsid w:val="00EC78CB"/>
    <w:rsid w:val="00ED174D"/>
    <w:rsid w:val="00ED433F"/>
    <w:rsid w:val="00EE1354"/>
    <w:rsid w:val="00EF6ADF"/>
    <w:rsid w:val="00F10C01"/>
    <w:rsid w:val="00F15F17"/>
    <w:rsid w:val="00F16090"/>
    <w:rsid w:val="00F2658F"/>
    <w:rsid w:val="00F27797"/>
    <w:rsid w:val="00F30069"/>
    <w:rsid w:val="00F32B62"/>
    <w:rsid w:val="00F443F5"/>
    <w:rsid w:val="00F51D43"/>
    <w:rsid w:val="00F54D82"/>
    <w:rsid w:val="00F577E2"/>
    <w:rsid w:val="00F705DD"/>
    <w:rsid w:val="00F758CD"/>
    <w:rsid w:val="00F77556"/>
    <w:rsid w:val="00F8614B"/>
    <w:rsid w:val="00F868A0"/>
    <w:rsid w:val="00F91A11"/>
    <w:rsid w:val="00F9695C"/>
    <w:rsid w:val="00F96F2F"/>
    <w:rsid w:val="00FA7256"/>
    <w:rsid w:val="00FB7650"/>
    <w:rsid w:val="00FC007F"/>
    <w:rsid w:val="00FC161C"/>
    <w:rsid w:val="00FC4D88"/>
    <w:rsid w:val="00FD0CC7"/>
    <w:rsid w:val="00FD7399"/>
    <w:rsid w:val="00FE083D"/>
    <w:rsid w:val="00FE145D"/>
    <w:rsid w:val="00FE1D99"/>
    <w:rsid w:val="00FF3235"/>
    <w:rsid w:val="775A62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2CB0D5F8"/>
  <w15:docId w15:val="{605FF3F1-AC1D-4704-9E92-563374E5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3157"/>
    <w:pPr>
      <w:jc w:val="both"/>
    </w:pPr>
    <w:rPr>
      <w:rFonts w:ascii="Arial" w:hAnsi="Arial" w:cs="Arial"/>
      <w:szCs w:val="22"/>
      <w:lang w:eastAsia="nl-NL"/>
    </w:rPr>
  </w:style>
  <w:style w:type="paragraph" w:styleId="Kop1">
    <w:name w:val="heading 1"/>
    <w:basedOn w:val="Standaard"/>
    <w:next w:val="Standaard"/>
    <w:qFormat/>
    <w:rsid w:val="00937F8C"/>
    <w:pPr>
      <w:keepNext/>
      <w:numPr>
        <w:numId w:val="1"/>
      </w:numPr>
      <w:spacing w:before="240" w:after="120"/>
      <w:outlineLvl w:val="0"/>
    </w:pPr>
    <w:rPr>
      <w:b/>
      <w:bCs/>
      <w:kern w:val="32"/>
      <w:sz w:val="32"/>
      <w:szCs w:val="32"/>
    </w:rPr>
  </w:style>
  <w:style w:type="paragraph" w:styleId="Kop2">
    <w:name w:val="heading 2"/>
    <w:basedOn w:val="Standaard"/>
    <w:next w:val="Standaard"/>
    <w:qFormat/>
    <w:rsid w:val="000A6BAA"/>
    <w:pPr>
      <w:keepNext/>
      <w:numPr>
        <w:ilvl w:val="1"/>
        <w:numId w:val="1"/>
      </w:numPr>
      <w:spacing w:before="240" w:after="60"/>
      <w:outlineLvl w:val="1"/>
    </w:pPr>
    <w:rPr>
      <w:b/>
      <w:bCs/>
      <w:iCs/>
      <w:sz w:val="28"/>
      <w:szCs w:val="28"/>
    </w:rPr>
  </w:style>
  <w:style w:type="paragraph" w:styleId="Kop3">
    <w:name w:val="heading 3"/>
    <w:basedOn w:val="Standaard"/>
    <w:next w:val="Standaard"/>
    <w:qFormat/>
    <w:rsid w:val="000A6BAA"/>
    <w:pPr>
      <w:keepNext/>
      <w:numPr>
        <w:ilvl w:val="2"/>
        <w:numId w:val="1"/>
      </w:numPr>
      <w:spacing w:before="240" w:after="60"/>
      <w:outlineLvl w:val="2"/>
    </w:pPr>
    <w:rPr>
      <w:b/>
      <w:bCs/>
      <w:sz w:val="26"/>
      <w:szCs w:val="26"/>
    </w:rPr>
  </w:style>
  <w:style w:type="paragraph" w:styleId="Kop4">
    <w:name w:val="heading 4"/>
    <w:basedOn w:val="Standaard"/>
    <w:next w:val="Standaard"/>
    <w:link w:val="Kop4Char"/>
    <w:uiPriority w:val="9"/>
    <w:qFormat/>
    <w:rsid w:val="000A6BAA"/>
    <w:pPr>
      <w:keepNext/>
      <w:keepLines/>
      <w:numPr>
        <w:ilvl w:val="3"/>
        <w:numId w:val="1"/>
      </w:numPr>
      <w:spacing w:before="200"/>
      <w:outlineLvl w:val="3"/>
    </w:pPr>
    <w:rPr>
      <w:rFonts w:ascii="Cambria" w:hAnsi="Cambria" w:cs="Times New Roman"/>
      <w:b/>
      <w:bCs/>
      <w:i/>
      <w:iCs/>
      <w:color w:val="4F81BD"/>
    </w:rPr>
  </w:style>
  <w:style w:type="paragraph" w:styleId="Kop5">
    <w:name w:val="heading 5"/>
    <w:basedOn w:val="Standaard"/>
    <w:next w:val="Standaard"/>
    <w:link w:val="Kop5Char"/>
    <w:uiPriority w:val="9"/>
    <w:qFormat/>
    <w:rsid w:val="000A6BAA"/>
    <w:pPr>
      <w:keepNext/>
      <w:keepLines/>
      <w:numPr>
        <w:ilvl w:val="4"/>
        <w:numId w:val="1"/>
      </w:numPr>
      <w:spacing w:before="200"/>
      <w:outlineLvl w:val="4"/>
    </w:pPr>
    <w:rPr>
      <w:rFonts w:ascii="Cambria" w:hAnsi="Cambria" w:cs="Times New Roman"/>
      <w:color w:val="243F60"/>
    </w:rPr>
  </w:style>
  <w:style w:type="paragraph" w:styleId="Kop6">
    <w:name w:val="heading 6"/>
    <w:basedOn w:val="Standaard"/>
    <w:next w:val="Standaard"/>
    <w:link w:val="Kop6Char"/>
    <w:uiPriority w:val="9"/>
    <w:qFormat/>
    <w:rsid w:val="000A6BAA"/>
    <w:pPr>
      <w:keepNext/>
      <w:keepLines/>
      <w:numPr>
        <w:ilvl w:val="5"/>
        <w:numId w:val="1"/>
      </w:numPr>
      <w:spacing w:before="200"/>
      <w:outlineLvl w:val="5"/>
    </w:pPr>
    <w:rPr>
      <w:rFonts w:ascii="Cambria" w:hAnsi="Cambria" w:cs="Times New Roman"/>
      <w:i/>
      <w:iCs/>
      <w:color w:val="243F60"/>
    </w:rPr>
  </w:style>
  <w:style w:type="paragraph" w:styleId="Kop7">
    <w:name w:val="heading 7"/>
    <w:basedOn w:val="Standaard"/>
    <w:next w:val="Standaard"/>
    <w:link w:val="Kop7Char"/>
    <w:uiPriority w:val="9"/>
    <w:qFormat/>
    <w:rsid w:val="000A6BAA"/>
    <w:pPr>
      <w:keepNext/>
      <w:keepLines/>
      <w:numPr>
        <w:ilvl w:val="6"/>
        <w:numId w:val="1"/>
      </w:numPr>
      <w:spacing w:before="200"/>
      <w:outlineLvl w:val="6"/>
    </w:pPr>
    <w:rPr>
      <w:rFonts w:ascii="Cambria" w:hAnsi="Cambria" w:cs="Times New Roman"/>
      <w:i/>
      <w:iCs/>
      <w:color w:val="404040"/>
    </w:rPr>
  </w:style>
  <w:style w:type="paragraph" w:styleId="Kop8">
    <w:name w:val="heading 8"/>
    <w:basedOn w:val="Standaard"/>
    <w:next w:val="Standaard"/>
    <w:link w:val="Kop8Char"/>
    <w:uiPriority w:val="9"/>
    <w:qFormat/>
    <w:rsid w:val="000A6BAA"/>
    <w:pPr>
      <w:keepNext/>
      <w:keepLines/>
      <w:numPr>
        <w:ilvl w:val="7"/>
        <w:numId w:val="1"/>
      </w:numPr>
      <w:spacing w:before="200"/>
      <w:outlineLvl w:val="7"/>
    </w:pPr>
    <w:rPr>
      <w:rFonts w:ascii="Cambria" w:hAnsi="Cambria" w:cs="Times New Roman"/>
      <w:color w:val="404040"/>
      <w:szCs w:val="20"/>
    </w:rPr>
  </w:style>
  <w:style w:type="paragraph" w:styleId="Kop9">
    <w:name w:val="heading 9"/>
    <w:basedOn w:val="Standaard"/>
    <w:next w:val="Standaard"/>
    <w:link w:val="Kop9Char"/>
    <w:uiPriority w:val="9"/>
    <w:qFormat/>
    <w:rsid w:val="000A6BAA"/>
    <w:pPr>
      <w:keepNext/>
      <w:keepLines/>
      <w:numPr>
        <w:ilvl w:val="8"/>
        <w:numId w:val="1"/>
      </w:numPr>
      <w:spacing w:before="200"/>
      <w:outlineLvl w:val="8"/>
    </w:pPr>
    <w:rPr>
      <w:rFonts w:ascii="Cambria" w:hAnsi="Cambria" w:cs="Times New Roman"/>
      <w:i/>
      <w:iCs/>
      <w:color w:val="4040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31530"/>
    <w:pPr>
      <w:tabs>
        <w:tab w:val="center" w:pos="4536"/>
        <w:tab w:val="right" w:pos="9072"/>
      </w:tabs>
    </w:pPr>
  </w:style>
  <w:style w:type="character" w:customStyle="1" w:styleId="KoptekstChar">
    <w:name w:val="Koptekst Char"/>
    <w:basedOn w:val="Standaardalinea-lettertype"/>
    <w:link w:val="Koptekst"/>
    <w:uiPriority w:val="99"/>
    <w:rsid w:val="00531530"/>
    <w:rPr>
      <w:sz w:val="24"/>
      <w:szCs w:val="24"/>
      <w:lang w:val="nl-NL" w:eastAsia="nl-NL"/>
    </w:rPr>
  </w:style>
  <w:style w:type="paragraph" w:styleId="Voettekst">
    <w:name w:val="footer"/>
    <w:basedOn w:val="Standaard"/>
    <w:link w:val="VoettekstChar"/>
    <w:uiPriority w:val="99"/>
    <w:unhideWhenUsed/>
    <w:rsid w:val="00531530"/>
    <w:pPr>
      <w:tabs>
        <w:tab w:val="center" w:pos="4536"/>
        <w:tab w:val="right" w:pos="9072"/>
      </w:tabs>
    </w:pPr>
  </w:style>
  <w:style w:type="character" w:customStyle="1" w:styleId="VoettekstChar">
    <w:name w:val="Voettekst Char"/>
    <w:basedOn w:val="Standaardalinea-lettertype"/>
    <w:link w:val="Voettekst"/>
    <w:uiPriority w:val="99"/>
    <w:rsid w:val="00531530"/>
    <w:rPr>
      <w:sz w:val="24"/>
      <w:szCs w:val="24"/>
      <w:lang w:val="nl-NL" w:eastAsia="nl-NL"/>
    </w:rPr>
  </w:style>
  <w:style w:type="paragraph" w:styleId="Ballontekst">
    <w:name w:val="Balloon Text"/>
    <w:basedOn w:val="Standaard"/>
    <w:link w:val="BallontekstChar"/>
    <w:uiPriority w:val="99"/>
    <w:semiHidden/>
    <w:unhideWhenUsed/>
    <w:rsid w:val="00531530"/>
    <w:rPr>
      <w:rFonts w:ascii="Tahoma" w:hAnsi="Tahoma" w:cs="Tahoma"/>
      <w:sz w:val="16"/>
      <w:szCs w:val="16"/>
    </w:rPr>
  </w:style>
  <w:style w:type="character" w:customStyle="1" w:styleId="BallontekstChar">
    <w:name w:val="Ballontekst Char"/>
    <w:basedOn w:val="Standaardalinea-lettertype"/>
    <w:link w:val="Ballontekst"/>
    <w:uiPriority w:val="99"/>
    <w:semiHidden/>
    <w:rsid w:val="00531530"/>
    <w:rPr>
      <w:rFonts w:ascii="Tahoma" w:hAnsi="Tahoma" w:cs="Tahoma"/>
      <w:sz w:val="16"/>
      <w:szCs w:val="16"/>
      <w:lang w:val="nl-NL" w:eastAsia="nl-NL"/>
    </w:rPr>
  </w:style>
  <w:style w:type="table" w:styleId="Tabelraster">
    <w:name w:val="Table Grid"/>
    <w:basedOn w:val="Standaardtabel"/>
    <w:uiPriority w:val="39"/>
    <w:rsid w:val="00161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chtearcering-accent3">
    <w:name w:val="Light Shading Accent 3"/>
    <w:basedOn w:val="Standaardtabel"/>
    <w:uiPriority w:val="60"/>
    <w:rsid w:val="00161CB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chtearcering1">
    <w:name w:val="Lichte arcering1"/>
    <w:basedOn w:val="Standaardtabel"/>
    <w:uiPriority w:val="60"/>
    <w:rsid w:val="00161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jstalinea">
    <w:name w:val="List Paragraph"/>
    <w:basedOn w:val="Standaard"/>
    <w:autoRedefine/>
    <w:qFormat/>
    <w:rsid w:val="00F96F2F"/>
    <w:pPr>
      <w:contextualSpacing/>
    </w:pPr>
  </w:style>
  <w:style w:type="character" w:customStyle="1" w:styleId="Kop4Char">
    <w:name w:val="Kop 4 Char"/>
    <w:basedOn w:val="Standaardalinea-lettertype"/>
    <w:link w:val="Kop4"/>
    <w:uiPriority w:val="9"/>
    <w:rsid w:val="000A6BAA"/>
    <w:rPr>
      <w:rFonts w:ascii="Cambria" w:hAnsi="Cambria"/>
      <w:b/>
      <w:bCs/>
      <w:i/>
      <w:iCs/>
      <w:color w:val="4F81BD"/>
      <w:szCs w:val="22"/>
      <w:lang w:eastAsia="nl-NL"/>
    </w:rPr>
  </w:style>
  <w:style w:type="character" w:customStyle="1" w:styleId="Kop5Char">
    <w:name w:val="Kop 5 Char"/>
    <w:basedOn w:val="Standaardalinea-lettertype"/>
    <w:link w:val="Kop5"/>
    <w:uiPriority w:val="9"/>
    <w:rsid w:val="000A6BAA"/>
    <w:rPr>
      <w:rFonts w:ascii="Cambria" w:hAnsi="Cambria"/>
      <w:color w:val="243F60"/>
      <w:szCs w:val="22"/>
      <w:lang w:eastAsia="nl-NL"/>
    </w:rPr>
  </w:style>
  <w:style w:type="character" w:customStyle="1" w:styleId="Kop6Char">
    <w:name w:val="Kop 6 Char"/>
    <w:basedOn w:val="Standaardalinea-lettertype"/>
    <w:link w:val="Kop6"/>
    <w:uiPriority w:val="9"/>
    <w:rsid w:val="000A6BAA"/>
    <w:rPr>
      <w:rFonts w:ascii="Cambria" w:hAnsi="Cambria"/>
      <w:i/>
      <w:iCs/>
      <w:color w:val="243F60"/>
      <w:szCs w:val="22"/>
      <w:lang w:eastAsia="nl-NL"/>
    </w:rPr>
  </w:style>
  <w:style w:type="character" w:customStyle="1" w:styleId="Kop7Char">
    <w:name w:val="Kop 7 Char"/>
    <w:basedOn w:val="Standaardalinea-lettertype"/>
    <w:link w:val="Kop7"/>
    <w:uiPriority w:val="9"/>
    <w:rsid w:val="000A6BAA"/>
    <w:rPr>
      <w:rFonts w:ascii="Cambria" w:hAnsi="Cambria"/>
      <w:i/>
      <w:iCs/>
      <w:color w:val="404040"/>
      <w:szCs w:val="22"/>
      <w:lang w:eastAsia="nl-NL"/>
    </w:rPr>
  </w:style>
  <w:style w:type="character" w:customStyle="1" w:styleId="Kop8Char">
    <w:name w:val="Kop 8 Char"/>
    <w:basedOn w:val="Standaardalinea-lettertype"/>
    <w:link w:val="Kop8"/>
    <w:uiPriority w:val="9"/>
    <w:rsid w:val="000A6BAA"/>
    <w:rPr>
      <w:rFonts w:ascii="Cambria" w:hAnsi="Cambria"/>
      <w:color w:val="404040"/>
      <w:lang w:eastAsia="nl-NL"/>
    </w:rPr>
  </w:style>
  <w:style w:type="character" w:customStyle="1" w:styleId="Kop9Char">
    <w:name w:val="Kop 9 Char"/>
    <w:basedOn w:val="Standaardalinea-lettertype"/>
    <w:link w:val="Kop9"/>
    <w:uiPriority w:val="9"/>
    <w:rsid w:val="000A6BAA"/>
    <w:rPr>
      <w:rFonts w:ascii="Cambria" w:hAnsi="Cambria"/>
      <w:i/>
      <w:iCs/>
      <w:color w:val="404040"/>
      <w:lang w:eastAsia="nl-NL"/>
    </w:rPr>
  </w:style>
  <w:style w:type="numbering" w:customStyle="1" w:styleId="BINnormenProfielKop1">
    <w:name w:val="BINnormenProfielKop1"/>
    <w:uiPriority w:val="99"/>
    <w:rsid w:val="004D2853"/>
    <w:pPr>
      <w:numPr>
        <w:numId w:val="2"/>
      </w:numPr>
    </w:pPr>
  </w:style>
  <w:style w:type="paragraph" w:styleId="Inhopg2">
    <w:name w:val="toc 2"/>
    <w:basedOn w:val="Standaard"/>
    <w:next w:val="Standaard"/>
    <w:autoRedefine/>
    <w:uiPriority w:val="39"/>
    <w:unhideWhenUsed/>
    <w:rsid w:val="00436952"/>
    <w:pPr>
      <w:spacing w:after="100" w:line="360" w:lineRule="auto"/>
    </w:pPr>
  </w:style>
  <w:style w:type="paragraph" w:styleId="Inhopg1">
    <w:name w:val="toc 1"/>
    <w:basedOn w:val="Standaard"/>
    <w:next w:val="Standaard"/>
    <w:autoRedefine/>
    <w:uiPriority w:val="39"/>
    <w:unhideWhenUsed/>
    <w:rsid w:val="00436952"/>
    <w:pPr>
      <w:spacing w:before="120" w:after="240" w:line="360" w:lineRule="auto"/>
    </w:pPr>
  </w:style>
  <w:style w:type="character" w:styleId="Hyperlink">
    <w:name w:val="Hyperlink"/>
    <w:basedOn w:val="Standaardalinea-lettertype"/>
    <w:uiPriority w:val="99"/>
    <w:unhideWhenUsed/>
    <w:rsid w:val="00436952"/>
    <w:rPr>
      <w:color w:val="0000FF"/>
      <w:u w:val="single"/>
    </w:rPr>
  </w:style>
  <w:style w:type="paragraph" w:styleId="Inhopg3">
    <w:name w:val="toc 3"/>
    <w:basedOn w:val="Standaard"/>
    <w:next w:val="Standaard"/>
    <w:autoRedefine/>
    <w:uiPriority w:val="39"/>
    <w:semiHidden/>
    <w:unhideWhenUsed/>
    <w:rsid w:val="00436952"/>
    <w:pPr>
      <w:spacing w:after="100" w:line="360" w:lineRule="auto"/>
    </w:pPr>
  </w:style>
  <w:style w:type="paragraph" w:styleId="Inhopg4">
    <w:name w:val="toc 4"/>
    <w:basedOn w:val="Standaard"/>
    <w:next w:val="Standaard"/>
    <w:autoRedefine/>
    <w:uiPriority w:val="39"/>
    <w:semiHidden/>
    <w:unhideWhenUsed/>
    <w:rsid w:val="00436952"/>
    <w:pPr>
      <w:spacing w:after="100" w:line="360" w:lineRule="auto"/>
    </w:pPr>
  </w:style>
  <w:style w:type="paragraph" w:styleId="Plattetekst3">
    <w:name w:val="Body Text 3"/>
    <w:basedOn w:val="Standaard"/>
    <w:link w:val="Plattetekst3Char"/>
    <w:rsid w:val="00834555"/>
    <w:pPr>
      <w:jc w:val="center"/>
    </w:pPr>
    <w:rPr>
      <w:rFonts w:cs="Times New Roman"/>
      <w:noProof/>
      <w:color w:val="4F81BD"/>
      <w:szCs w:val="24"/>
      <w:lang w:val="nl-NL"/>
    </w:rPr>
  </w:style>
  <w:style w:type="character" w:customStyle="1" w:styleId="Plattetekst3Char">
    <w:name w:val="Platte tekst 3 Char"/>
    <w:basedOn w:val="Standaardalinea-lettertype"/>
    <w:link w:val="Plattetekst3"/>
    <w:rsid w:val="00834555"/>
    <w:rPr>
      <w:rFonts w:ascii="Arial" w:hAnsi="Arial"/>
      <w:noProof/>
      <w:color w:val="4F81BD"/>
      <w:szCs w:val="24"/>
      <w:lang w:val="nl-NL" w:eastAsia="nl-NL"/>
    </w:rPr>
  </w:style>
  <w:style w:type="character" w:styleId="Verwijzingopmerking">
    <w:name w:val="annotation reference"/>
    <w:basedOn w:val="Standaardalinea-lettertype"/>
    <w:uiPriority w:val="99"/>
    <w:semiHidden/>
    <w:unhideWhenUsed/>
    <w:rsid w:val="0088245C"/>
    <w:rPr>
      <w:sz w:val="16"/>
      <w:szCs w:val="16"/>
    </w:rPr>
  </w:style>
  <w:style w:type="paragraph" w:styleId="Tekstopmerking">
    <w:name w:val="annotation text"/>
    <w:basedOn w:val="Standaard"/>
    <w:link w:val="TekstopmerkingChar"/>
    <w:uiPriority w:val="99"/>
    <w:semiHidden/>
    <w:unhideWhenUsed/>
    <w:rsid w:val="0088245C"/>
    <w:rPr>
      <w:szCs w:val="20"/>
    </w:rPr>
  </w:style>
  <w:style w:type="character" w:customStyle="1" w:styleId="TekstopmerkingChar">
    <w:name w:val="Tekst opmerking Char"/>
    <w:basedOn w:val="Standaardalinea-lettertype"/>
    <w:link w:val="Tekstopmerking"/>
    <w:uiPriority w:val="99"/>
    <w:semiHidden/>
    <w:rsid w:val="0088245C"/>
    <w:rPr>
      <w:rFonts w:ascii="Arial" w:hAnsi="Arial" w:cs="Arial"/>
      <w:lang w:eastAsia="nl-NL"/>
    </w:rPr>
  </w:style>
  <w:style w:type="paragraph" w:styleId="Onderwerpvanopmerking">
    <w:name w:val="annotation subject"/>
    <w:basedOn w:val="Tekstopmerking"/>
    <w:next w:val="Tekstopmerking"/>
    <w:link w:val="OnderwerpvanopmerkingChar"/>
    <w:uiPriority w:val="99"/>
    <w:semiHidden/>
    <w:unhideWhenUsed/>
    <w:rsid w:val="0088245C"/>
    <w:rPr>
      <w:b/>
      <w:bCs/>
    </w:rPr>
  </w:style>
  <w:style w:type="character" w:customStyle="1" w:styleId="OnderwerpvanopmerkingChar">
    <w:name w:val="Onderwerp van opmerking Char"/>
    <w:basedOn w:val="TekstopmerkingChar"/>
    <w:link w:val="Onderwerpvanopmerking"/>
    <w:uiPriority w:val="99"/>
    <w:semiHidden/>
    <w:rsid w:val="0088245C"/>
    <w:rPr>
      <w:rFonts w:ascii="Arial" w:hAnsi="Arial" w:cs="Arial"/>
      <w:b/>
      <w:bCs/>
      <w:lang w:eastAsia="nl-NL"/>
    </w:rPr>
  </w:style>
  <w:style w:type="character" w:styleId="Tekstvantijdelijkeaanduiding">
    <w:name w:val="Placeholder Text"/>
    <w:basedOn w:val="Standaardalinea-lettertype"/>
    <w:uiPriority w:val="99"/>
    <w:semiHidden/>
    <w:rsid w:val="00604001"/>
    <w:rPr>
      <w:color w:val="808080"/>
    </w:rPr>
  </w:style>
  <w:style w:type="paragraph" w:styleId="Lijstopsomteken">
    <w:name w:val="List Bullet"/>
    <w:basedOn w:val="Standaard"/>
    <w:autoRedefine/>
    <w:uiPriority w:val="99"/>
    <w:unhideWhenUsed/>
    <w:rsid w:val="00133022"/>
    <w:pPr>
      <w:contextualSpacing/>
      <w:jc w:val="left"/>
    </w:pPr>
  </w:style>
  <w:style w:type="character" w:styleId="Vermelding">
    <w:name w:val="Mention"/>
    <w:basedOn w:val="Standaardalinea-lettertype"/>
    <w:uiPriority w:val="99"/>
    <w:semiHidden/>
    <w:unhideWhenUsed/>
    <w:rsid w:val="00133022"/>
    <w:rPr>
      <w:color w:val="2B579A"/>
      <w:shd w:val="clear" w:color="auto" w:fill="E6E6E6"/>
    </w:rPr>
  </w:style>
  <w:style w:type="paragraph" w:styleId="Normaalweb">
    <w:name w:val="Normal (Web)"/>
    <w:basedOn w:val="Standaard"/>
    <w:uiPriority w:val="99"/>
    <w:semiHidden/>
    <w:unhideWhenUsed/>
    <w:rsid w:val="0010697B"/>
    <w:pPr>
      <w:spacing w:before="100" w:beforeAutospacing="1" w:after="100" w:afterAutospacing="1"/>
      <w:jc w:val="left"/>
    </w:pPr>
    <w:rPr>
      <w:rFonts w:ascii="Times New Roman" w:hAnsi="Times New Roman" w:cs="Times New Roman"/>
      <w:sz w:val="24"/>
      <w:szCs w:val="24"/>
      <w:lang w:val="nl-NL"/>
    </w:rPr>
  </w:style>
  <w:style w:type="character" w:styleId="Onopgelostemelding">
    <w:name w:val="Unresolved Mention"/>
    <w:basedOn w:val="Standaardalinea-lettertype"/>
    <w:uiPriority w:val="99"/>
    <w:semiHidden/>
    <w:unhideWhenUsed/>
    <w:rsid w:val="0010697B"/>
    <w:rPr>
      <w:color w:val="808080"/>
      <w:shd w:val="clear" w:color="auto" w:fill="E6E6E6"/>
    </w:rPr>
  </w:style>
  <w:style w:type="character" w:styleId="GevolgdeHyperlink">
    <w:name w:val="FollowedHyperlink"/>
    <w:basedOn w:val="Standaardalinea-lettertype"/>
    <w:uiPriority w:val="99"/>
    <w:semiHidden/>
    <w:unhideWhenUsed/>
    <w:rsid w:val="002959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2660">
      <w:bodyDiv w:val="1"/>
      <w:marLeft w:val="0"/>
      <w:marRight w:val="0"/>
      <w:marTop w:val="0"/>
      <w:marBottom w:val="0"/>
      <w:divBdr>
        <w:top w:val="none" w:sz="0" w:space="0" w:color="auto"/>
        <w:left w:val="none" w:sz="0" w:space="0" w:color="auto"/>
        <w:bottom w:val="none" w:sz="0" w:space="0" w:color="auto"/>
        <w:right w:val="none" w:sz="0" w:space="0" w:color="auto"/>
      </w:divBdr>
    </w:div>
    <w:div w:id="254822059">
      <w:bodyDiv w:val="1"/>
      <w:marLeft w:val="0"/>
      <w:marRight w:val="0"/>
      <w:marTop w:val="0"/>
      <w:marBottom w:val="0"/>
      <w:divBdr>
        <w:top w:val="none" w:sz="0" w:space="0" w:color="auto"/>
        <w:left w:val="none" w:sz="0" w:space="0" w:color="auto"/>
        <w:bottom w:val="none" w:sz="0" w:space="0" w:color="auto"/>
        <w:right w:val="none" w:sz="0" w:space="0" w:color="auto"/>
      </w:divBdr>
    </w:div>
    <w:div w:id="621690657">
      <w:bodyDiv w:val="1"/>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432"/>
          <w:marRight w:val="0"/>
          <w:marTop w:val="360"/>
          <w:marBottom w:val="0"/>
          <w:divBdr>
            <w:top w:val="none" w:sz="0" w:space="0" w:color="auto"/>
            <w:left w:val="none" w:sz="0" w:space="0" w:color="auto"/>
            <w:bottom w:val="none" w:sz="0" w:space="0" w:color="auto"/>
            <w:right w:val="none" w:sz="0" w:space="0" w:color="auto"/>
          </w:divBdr>
        </w:div>
        <w:div w:id="628782602">
          <w:marLeft w:val="432"/>
          <w:marRight w:val="0"/>
          <w:marTop w:val="360"/>
          <w:marBottom w:val="0"/>
          <w:divBdr>
            <w:top w:val="none" w:sz="0" w:space="0" w:color="auto"/>
            <w:left w:val="none" w:sz="0" w:space="0" w:color="auto"/>
            <w:bottom w:val="none" w:sz="0" w:space="0" w:color="auto"/>
            <w:right w:val="none" w:sz="0" w:space="0" w:color="auto"/>
          </w:divBdr>
        </w:div>
        <w:div w:id="1219777811">
          <w:marLeft w:val="432"/>
          <w:marRight w:val="0"/>
          <w:marTop w:val="360"/>
          <w:marBottom w:val="0"/>
          <w:divBdr>
            <w:top w:val="none" w:sz="0" w:space="0" w:color="auto"/>
            <w:left w:val="none" w:sz="0" w:space="0" w:color="auto"/>
            <w:bottom w:val="none" w:sz="0" w:space="0" w:color="auto"/>
            <w:right w:val="none" w:sz="0" w:space="0" w:color="auto"/>
          </w:divBdr>
        </w:div>
        <w:div w:id="344018945">
          <w:marLeft w:val="432"/>
          <w:marRight w:val="0"/>
          <w:marTop w:val="360"/>
          <w:marBottom w:val="0"/>
          <w:divBdr>
            <w:top w:val="none" w:sz="0" w:space="0" w:color="auto"/>
            <w:left w:val="none" w:sz="0" w:space="0" w:color="auto"/>
            <w:bottom w:val="none" w:sz="0" w:space="0" w:color="auto"/>
            <w:right w:val="none" w:sz="0" w:space="0" w:color="auto"/>
          </w:divBdr>
        </w:div>
        <w:div w:id="1441797497">
          <w:marLeft w:val="432"/>
          <w:marRight w:val="0"/>
          <w:marTop w:val="360"/>
          <w:marBottom w:val="0"/>
          <w:divBdr>
            <w:top w:val="none" w:sz="0" w:space="0" w:color="auto"/>
            <w:left w:val="none" w:sz="0" w:space="0" w:color="auto"/>
            <w:bottom w:val="none" w:sz="0" w:space="0" w:color="auto"/>
            <w:right w:val="none" w:sz="0" w:space="0" w:color="auto"/>
          </w:divBdr>
        </w:div>
        <w:div w:id="80688823">
          <w:marLeft w:val="432"/>
          <w:marRight w:val="0"/>
          <w:marTop w:val="360"/>
          <w:marBottom w:val="0"/>
          <w:divBdr>
            <w:top w:val="none" w:sz="0" w:space="0" w:color="auto"/>
            <w:left w:val="none" w:sz="0" w:space="0" w:color="auto"/>
            <w:bottom w:val="none" w:sz="0" w:space="0" w:color="auto"/>
            <w:right w:val="none" w:sz="0" w:space="0" w:color="auto"/>
          </w:divBdr>
        </w:div>
      </w:divsChild>
    </w:div>
    <w:div w:id="645818061">
      <w:bodyDiv w:val="1"/>
      <w:marLeft w:val="0"/>
      <w:marRight w:val="0"/>
      <w:marTop w:val="0"/>
      <w:marBottom w:val="0"/>
      <w:divBdr>
        <w:top w:val="none" w:sz="0" w:space="0" w:color="auto"/>
        <w:left w:val="none" w:sz="0" w:space="0" w:color="auto"/>
        <w:bottom w:val="none" w:sz="0" w:space="0" w:color="auto"/>
        <w:right w:val="none" w:sz="0" w:space="0" w:color="auto"/>
      </w:divBdr>
    </w:div>
    <w:div w:id="851725736">
      <w:bodyDiv w:val="1"/>
      <w:marLeft w:val="0"/>
      <w:marRight w:val="0"/>
      <w:marTop w:val="0"/>
      <w:marBottom w:val="0"/>
      <w:divBdr>
        <w:top w:val="none" w:sz="0" w:space="0" w:color="auto"/>
        <w:left w:val="none" w:sz="0" w:space="0" w:color="auto"/>
        <w:bottom w:val="none" w:sz="0" w:space="0" w:color="auto"/>
        <w:right w:val="none" w:sz="0" w:space="0" w:color="auto"/>
      </w:divBdr>
      <w:divsChild>
        <w:div w:id="1632861530">
          <w:marLeft w:val="432"/>
          <w:marRight w:val="0"/>
          <w:marTop w:val="360"/>
          <w:marBottom w:val="0"/>
          <w:divBdr>
            <w:top w:val="none" w:sz="0" w:space="0" w:color="auto"/>
            <w:left w:val="none" w:sz="0" w:space="0" w:color="auto"/>
            <w:bottom w:val="none" w:sz="0" w:space="0" w:color="auto"/>
            <w:right w:val="none" w:sz="0" w:space="0" w:color="auto"/>
          </w:divBdr>
        </w:div>
        <w:div w:id="1576403129">
          <w:marLeft w:val="432"/>
          <w:marRight w:val="0"/>
          <w:marTop w:val="360"/>
          <w:marBottom w:val="0"/>
          <w:divBdr>
            <w:top w:val="none" w:sz="0" w:space="0" w:color="auto"/>
            <w:left w:val="none" w:sz="0" w:space="0" w:color="auto"/>
            <w:bottom w:val="none" w:sz="0" w:space="0" w:color="auto"/>
            <w:right w:val="none" w:sz="0" w:space="0" w:color="auto"/>
          </w:divBdr>
        </w:div>
        <w:div w:id="2140802914">
          <w:marLeft w:val="432"/>
          <w:marRight w:val="0"/>
          <w:marTop w:val="360"/>
          <w:marBottom w:val="0"/>
          <w:divBdr>
            <w:top w:val="none" w:sz="0" w:space="0" w:color="auto"/>
            <w:left w:val="none" w:sz="0" w:space="0" w:color="auto"/>
            <w:bottom w:val="none" w:sz="0" w:space="0" w:color="auto"/>
            <w:right w:val="none" w:sz="0" w:space="0" w:color="auto"/>
          </w:divBdr>
        </w:div>
        <w:div w:id="157037013">
          <w:marLeft w:val="432"/>
          <w:marRight w:val="0"/>
          <w:marTop w:val="360"/>
          <w:marBottom w:val="0"/>
          <w:divBdr>
            <w:top w:val="none" w:sz="0" w:space="0" w:color="auto"/>
            <w:left w:val="none" w:sz="0" w:space="0" w:color="auto"/>
            <w:bottom w:val="none" w:sz="0" w:space="0" w:color="auto"/>
            <w:right w:val="none" w:sz="0" w:space="0" w:color="auto"/>
          </w:divBdr>
        </w:div>
        <w:div w:id="538710215">
          <w:marLeft w:val="432"/>
          <w:marRight w:val="0"/>
          <w:marTop w:val="360"/>
          <w:marBottom w:val="0"/>
          <w:divBdr>
            <w:top w:val="none" w:sz="0" w:space="0" w:color="auto"/>
            <w:left w:val="none" w:sz="0" w:space="0" w:color="auto"/>
            <w:bottom w:val="none" w:sz="0" w:space="0" w:color="auto"/>
            <w:right w:val="none" w:sz="0" w:space="0" w:color="auto"/>
          </w:divBdr>
        </w:div>
      </w:divsChild>
    </w:div>
    <w:div w:id="871842642">
      <w:bodyDiv w:val="1"/>
      <w:marLeft w:val="0"/>
      <w:marRight w:val="0"/>
      <w:marTop w:val="0"/>
      <w:marBottom w:val="0"/>
      <w:divBdr>
        <w:top w:val="none" w:sz="0" w:space="0" w:color="auto"/>
        <w:left w:val="none" w:sz="0" w:space="0" w:color="auto"/>
        <w:bottom w:val="none" w:sz="0" w:space="0" w:color="auto"/>
        <w:right w:val="none" w:sz="0" w:space="0" w:color="auto"/>
      </w:divBdr>
    </w:div>
    <w:div w:id="1095784639">
      <w:bodyDiv w:val="1"/>
      <w:marLeft w:val="75"/>
      <w:marRight w:val="0"/>
      <w:marTop w:val="0"/>
      <w:marBottom w:val="0"/>
      <w:divBdr>
        <w:top w:val="none" w:sz="0" w:space="0" w:color="auto"/>
        <w:left w:val="none" w:sz="0" w:space="0" w:color="auto"/>
        <w:bottom w:val="none" w:sz="0" w:space="0" w:color="auto"/>
        <w:right w:val="none" w:sz="0" w:space="0" w:color="auto"/>
      </w:divBdr>
      <w:divsChild>
        <w:div w:id="2046251395">
          <w:marLeft w:val="0"/>
          <w:marRight w:val="0"/>
          <w:marTop w:val="0"/>
          <w:marBottom w:val="0"/>
          <w:divBdr>
            <w:top w:val="none" w:sz="0" w:space="0" w:color="auto"/>
            <w:left w:val="dotted" w:sz="6" w:space="8" w:color="B6C2E5"/>
            <w:bottom w:val="none" w:sz="0" w:space="0" w:color="auto"/>
            <w:right w:val="dotted" w:sz="6" w:space="8" w:color="B6C2E5"/>
          </w:divBdr>
        </w:div>
      </w:divsChild>
    </w:div>
    <w:div w:id="1099060635">
      <w:bodyDiv w:val="1"/>
      <w:marLeft w:val="0"/>
      <w:marRight w:val="0"/>
      <w:marTop w:val="0"/>
      <w:marBottom w:val="0"/>
      <w:divBdr>
        <w:top w:val="none" w:sz="0" w:space="0" w:color="auto"/>
        <w:left w:val="none" w:sz="0" w:space="0" w:color="auto"/>
        <w:bottom w:val="none" w:sz="0" w:space="0" w:color="auto"/>
        <w:right w:val="none" w:sz="0" w:space="0" w:color="auto"/>
      </w:divBdr>
      <w:divsChild>
        <w:div w:id="752513798">
          <w:marLeft w:val="432"/>
          <w:marRight w:val="0"/>
          <w:marTop w:val="360"/>
          <w:marBottom w:val="0"/>
          <w:divBdr>
            <w:top w:val="none" w:sz="0" w:space="0" w:color="auto"/>
            <w:left w:val="none" w:sz="0" w:space="0" w:color="auto"/>
            <w:bottom w:val="none" w:sz="0" w:space="0" w:color="auto"/>
            <w:right w:val="none" w:sz="0" w:space="0" w:color="auto"/>
          </w:divBdr>
        </w:div>
        <w:div w:id="733773766">
          <w:marLeft w:val="432"/>
          <w:marRight w:val="0"/>
          <w:marTop w:val="360"/>
          <w:marBottom w:val="0"/>
          <w:divBdr>
            <w:top w:val="none" w:sz="0" w:space="0" w:color="auto"/>
            <w:left w:val="none" w:sz="0" w:space="0" w:color="auto"/>
            <w:bottom w:val="none" w:sz="0" w:space="0" w:color="auto"/>
            <w:right w:val="none" w:sz="0" w:space="0" w:color="auto"/>
          </w:divBdr>
        </w:div>
        <w:div w:id="1703626910">
          <w:marLeft w:val="432"/>
          <w:marRight w:val="0"/>
          <w:marTop w:val="360"/>
          <w:marBottom w:val="0"/>
          <w:divBdr>
            <w:top w:val="none" w:sz="0" w:space="0" w:color="auto"/>
            <w:left w:val="none" w:sz="0" w:space="0" w:color="auto"/>
            <w:bottom w:val="none" w:sz="0" w:space="0" w:color="auto"/>
            <w:right w:val="none" w:sz="0" w:space="0" w:color="auto"/>
          </w:divBdr>
        </w:div>
        <w:div w:id="1782261741">
          <w:marLeft w:val="432"/>
          <w:marRight w:val="0"/>
          <w:marTop w:val="360"/>
          <w:marBottom w:val="0"/>
          <w:divBdr>
            <w:top w:val="none" w:sz="0" w:space="0" w:color="auto"/>
            <w:left w:val="none" w:sz="0" w:space="0" w:color="auto"/>
            <w:bottom w:val="none" w:sz="0" w:space="0" w:color="auto"/>
            <w:right w:val="none" w:sz="0" w:space="0" w:color="auto"/>
          </w:divBdr>
        </w:div>
        <w:div w:id="1811286265">
          <w:marLeft w:val="432"/>
          <w:marRight w:val="0"/>
          <w:marTop w:val="360"/>
          <w:marBottom w:val="0"/>
          <w:divBdr>
            <w:top w:val="none" w:sz="0" w:space="0" w:color="auto"/>
            <w:left w:val="none" w:sz="0" w:space="0" w:color="auto"/>
            <w:bottom w:val="none" w:sz="0" w:space="0" w:color="auto"/>
            <w:right w:val="none" w:sz="0" w:space="0" w:color="auto"/>
          </w:divBdr>
        </w:div>
        <w:div w:id="1679118286">
          <w:marLeft w:val="432"/>
          <w:marRight w:val="0"/>
          <w:marTop w:val="360"/>
          <w:marBottom w:val="0"/>
          <w:divBdr>
            <w:top w:val="none" w:sz="0" w:space="0" w:color="auto"/>
            <w:left w:val="none" w:sz="0" w:space="0" w:color="auto"/>
            <w:bottom w:val="none" w:sz="0" w:space="0" w:color="auto"/>
            <w:right w:val="none" w:sz="0" w:space="0" w:color="auto"/>
          </w:divBdr>
        </w:div>
      </w:divsChild>
    </w:div>
    <w:div w:id="1130787446">
      <w:bodyDiv w:val="1"/>
      <w:marLeft w:val="0"/>
      <w:marRight w:val="0"/>
      <w:marTop w:val="0"/>
      <w:marBottom w:val="0"/>
      <w:divBdr>
        <w:top w:val="none" w:sz="0" w:space="0" w:color="auto"/>
        <w:left w:val="none" w:sz="0" w:space="0" w:color="auto"/>
        <w:bottom w:val="none" w:sz="0" w:space="0" w:color="auto"/>
        <w:right w:val="none" w:sz="0" w:space="0" w:color="auto"/>
      </w:divBdr>
    </w:div>
    <w:div w:id="1190873401">
      <w:bodyDiv w:val="1"/>
      <w:marLeft w:val="0"/>
      <w:marRight w:val="0"/>
      <w:marTop w:val="0"/>
      <w:marBottom w:val="0"/>
      <w:divBdr>
        <w:top w:val="none" w:sz="0" w:space="0" w:color="auto"/>
        <w:left w:val="none" w:sz="0" w:space="0" w:color="auto"/>
        <w:bottom w:val="none" w:sz="0" w:space="0" w:color="auto"/>
        <w:right w:val="none" w:sz="0" w:space="0" w:color="auto"/>
      </w:divBdr>
    </w:div>
    <w:div w:id="1241987339">
      <w:bodyDiv w:val="1"/>
      <w:marLeft w:val="0"/>
      <w:marRight w:val="0"/>
      <w:marTop w:val="0"/>
      <w:marBottom w:val="0"/>
      <w:divBdr>
        <w:top w:val="none" w:sz="0" w:space="0" w:color="auto"/>
        <w:left w:val="none" w:sz="0" w:space="0" w:color="auto"/>
        <w:bottom w:val="none" w:sz="0" w:space="0" w:color="auto"/>
        <w:right w:val="none" w:sz="0" w:space="0" w:color="auto"/>
      </w:divBdr>
      <w:divsChild>
        <w:div w:id="582178621">
          <w:marLeft w:val="288"/>
          <w:marRight w:val="0"/>
          <w:marTop w:val="240"/>
          <w:marBottom w:val="0"/>
          <w:divBdr>
            <w:top w:val="none" w:sz="0" w:space="0" w:color="auto"/>
            <w:left w:val="none" w:sz="0" w:space="0" w:color="auto"/>
            <w:bottom w:val="none" w:sz="0" w:space="0" w:color="auto"/>
            <w:right w:val="none" w:sz="0" w:space="0" w:color="auto"/>
          </w:divBdr>
        </w:div>
        <w:div w:id="1515336465">
          <w:marLeft w:val="288"/>
          <w:marRight w:val="0"/>
          <w:marTop w:val="240"/>
          <w:marBottom w:val="0"/>
          <w:divBdr>
            <w:top w:val="none" w:sz="0" w:space="0" w:color="auto"/>
            <w:left w:val="none" w:sz="0" w:space="0" w:color="auto"/>
            <w:bottom w:val="none" w:sz="0" w:space="0" w:color="auto"/>
            <w:right w:val="none" w:sz="0" w:space="0" w:color="auto"/>
          </w:divBdr>
        </w:div>
        <w:div w:id="1929196172">
          <w:marLeft w:val="288"/>
          <w:marRight w:val="0"/>
          <w:marTop w:val="240"/>
          <w:marBottom w:val="0"/>
          <w:divBdr>
            <w:top w:val="none" w:sz="0" w:space="0" w:color="auto"/>
            <w:left w:val="none" w:sz="0" w:space="0" w:color="auto"/>
            <w:bottom w:val="none" w:sz="0" w:space="0" w:color="auto"/>
            <w:right w:val="none" w:sz="0" w:space="0" w:color="auto"/>
          </w:divBdr>
        </w:div>
      </w:divsChild>
    </w:div>
    <w:div w:id="1348168666">
      <w:bodyDiv w:val="1"/>
      <w:marLeft w:val="0"/>
      <w:marRight w:val="0"/>
      <w:marTop w:val="0"/>
      <w:marBottom w:val="0"/>
      <w:divBdr>
        <w:top w:val="none" w:sz="0" w:space="0" w:color="auto"/>
        <w:left w:val="none" w:sz="0" w:space="0" w:color="auto"/>
        <w:bottom w:val="none" w:sz="0" w:space="0" w:color="auto"/>
        <w:right w:val="none" w:sz="0" w:space="0" w:color="auto"/>
      </w:divBdr>
    </w:div>
    <w:div w:id="1484929158">
      <w:bodyDiv w:val="1"/>
      <w:marLeft w:val="0"/>
      <w:marRight w:val="0"/>
      <w:marTop w:val="0"/>
      <w:marBottom w:val="0"/>
      <w:divBdr>
        <w:top w:val="none" w:sz="0" w:space="0" w:color="auto"/>
        <w:left w:val="none" w:sz="0" w:space="0" w:color="auto"/>
        <w:bottom w:val="none" w:sz="0" w:space="0" w:color="auto"/>
        <w:right w:val="none" w:sz="0" w:space="0" w:color="auto"/>
      </w:divBdr>
    </w:div>
    <w:div w:id="1597515505">
      <w:bodyDiv w:val="1"/>
      <w:marLeft w:val="0"/>
      <w:marRight w:val="0"/>
      <w:marTop w:val="0"/>
      <w:marBottom w:val="0"/>
      <w:divBdr>
        <w:top w:val="none" w:sz="0" w:space="0" w:color="auto"/>
        <w:left w:val="none" w:sz="0" w:space="0" w:color="auto"/>
        <w:bottom w:val="none" w:sz="0" w:space="0" w:color="auto"/>
        <w:right w:val="none" w:sz="0" w:space="0" w:color="auto"/>
      </w:divBdr>
      <w:divsChild>
        <w:div w:id="1082029205">
          <w:marLeft w:val="288"/>
          <w:marRight w:val="0"/>
          <w:marTop w:val="240"/>
          <w:marBottom w:val="0"/>
          <w:divBdr>
            <w:top w:val="none" w:sz="0" w:space="0" w:color="auto"/>
            <w:left w:val="none" w:sz="0" w:space="0" w:color="auto"/>
            <w:bottom w:val="none" w:sz="0" w:space="0" w:color="auto"/>
            <w:right w:val="none" w:sz="0" w:space="0" w:color="auto"/>
          </w:divBdr>
        </w:div>
        <w:div w:id="1439377313">
          <w:marLeft w:val="288"/>
          <w:marRight w:val="0"/>
          <w:marTop w:val="240"/>
          <w:marBottom w:val="0"/>
          <w:divBdr>
            <w:top w:val="none" w:sz="0" w:space="0" w:color="auto"/>
            <w:left w:val="none" w:sz="0" w:space="0" w:color="auto"/>
            <w:bottom w:val="none" w:sz="0" w:space="0" w:color="auto"/>
            <w:right w:val="none" w:sz="0" w:space="0" w:color="auto"/>
          </w:divBdr>
        </w:div>
        <w:div w:id="1683582613">
          <w:marLeft w:val="288"/>
          <w:marRight w:val="0"/>
          <w:marTop w:val="240"/>
          <w:marBottom w:val="0"/>
          <w:divBdr>
            <w:top w:val="none" w:sz="0" w:space="0" w:color="auto"/>
            <w:left w:val="none" w:sz="0" w:space="0" w:color="auto"/>
            <w:bottom w:val="none" w:sz="0" w:space="0" w:color="auto"/>
            <w:right w:val="none" w:sz="0" w:space="0" w:color="auto"/>
          </w:divBdr>
        </w:div>
        <w:div w:id="1755011719">
          <w:marLeft w:val="288"/>
          <w:marRight w:val="0"/>
          <w:marTop w:val="240"/>
          <w:marBottom w:val="0"/>
          <w:divBdr>
            <w:top w:val="none" w:sz="0" w:space="0" w:color="auto"/>
            <w:left w:val="none" w:sz="0" w:space="0" w:color="auto"/>
            <w:bottom w:val="none" w:sz="0" w:space="0" w:color="auto"/>
            <w:right w:val="none" w:sz="0" w:space="0" w:color="auto"/>
          </w:divBdr>
        </w:div>
      </w:divsChild>
    </w:div>
    <w:div w:id="1711414421">
      <w:bodyDiv w:val="1"/>
      <w:marLeft w:val="0"/>
      <w:marRight w:val="0"/>
      <w:marTop w:val="0"/>
      <w:marBottom w:val="0"/>
      <w:divBdr>
        <w:top w:val="none" w:sz="0" w:space="0" w:color="auto"/>
        <w:left w:val="none" w:sz="0" w:space="0" w:color="auto"/>
        <w:bottom w:val="none" w:sz="0" w:space="0" w:color="auto"/>
        <w:right w:val="none" w:sz="0" w:space="0" w:color="auto"/>
      </w:divBdr>
    </w:div>
    <w:div w:id="20321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02894\Downloads\131026%20Sjabloon%20lesvoorbereidingsformulier%20PXL-Education%20S.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CB74F-3296-4D20-9DF2-61AEA59F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131026 Sjabloon lesvoorbereidingsformulier PXL-Education S</Template>
  <TotalTime>27</TotalTime>
  <Pages>7</Pages>
  <Words>2212</Words>
  <Characters>12461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LESVOORBEREIDINGSFORMULIER</vt:lpstr>
    </vt:vector>
  </TitlesOfParts>
  <Company>REN</Company>
  <LinksUpToDate>false</LinksUpToDate>
  <CharactersWithSpaces>14644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LESVOORBEREIDINGSFORMULIER</dc:title>
  <dc:subject/>
  <dc:creator>Elke Rosseels</dc:creator>
  <cp:keywords/>
  <dc:description/>
  <cp:lastModifiedBy>Anouk ...</cp:lastModifiedBy>
  <cp:revision>25</cp:revision>
  <cp:lastPrinted>2018-10-03T11:37:00Z</cp:lastPrinted>
  <dcterms:created xsi:type="dcterms:W3CDTF">2018-08-05T19:33:00Z</dcterms:created>
  <dcterms:modified xsi:type="dcterms:W3CDTF">2019-05-31T19:00:00Z</dcterms:modified>
</cp:coreProperties>
</file>