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DA133" w14:textId="7368648D" w:rsidR="003810E5" w:rsidRDefault="003810E5" w:rsidP="003810E5">
      <w:pPr>
        <w:spacing w:after="120"/>
        <w:jc w:val="center"/>
        <w:rPr>
          <w:sz w:val="28"/>
          <w:szCs w:val="28"/>
        </w:rPr>
      </w:pPr>
      <w:r w:rsidRPr="00D764D6">
        <w:rPr>
          <w:sz w:val="28"/>
          <w:szCs w:val="28"/>
        </w:rPr>
        <w:t>LESVOORBEREIDINGSFORMULIER</w:t>
      </w:r>
    </w:p>
    <w:p w14:paraId="06E66EC3" w14:textId="7CEBC39E" w:rsidR="00B35F3B" w:rsidRDefault="00A7547B" w:rsidP="003810E5">
      <w:pPr>
        <w:spacing w:after="120"/>
        <w:jc w:val="center"/>
        <w:rPr>
          <w:sz w:val="28"/>
          <w:szCs w:val="28"/>
        </w:rPr>
      </w:pPr>
      <w:r>
        <w:rPr>
          <w:sz w:val="28"/>
          <w:szCs w:val="28"/>
        </w:rPr>
        <w:t xml:space="preserve">Causaal netwerk </w:t>
      </w:r>
    </w:p>
    <w:tbl>
      <w:tblPr>
        <w:tblW w:w="977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130502" w:rsidRPr="00D764D6" w14:paraId="1CC39791" w14:textId="77777777" w:rsidTr="00023E90">
        <w:trPr>
          <w:trHeight w:val="1489"/>
        </w:trPr>
        <w:tc>
          <w:tcPr>
            <w:tcW w:w="9778" w:type="dxa"/>
            <w:tcBorders>
              <w:bottom w:val="single" w:sz="4" w:space="0" w:color="auto"/>
            </w:tcBorders>
          </w:tcPr>
          <w:p w14:paraId="6C07AECB" w14:textId="77777777" w:rsidR="00130502" w:rsidRDefault="00130502" w:rsidP="00023E90">
            <w:pPr>
              <w:jc w:val="left"/>
              <w:rPr>
                <w:b/>
              </w:rPr>
            </w:pPr>
            <w:r w:rsidRPr="00D764D6">
              <w:rPr>
                <w:b/>
              </w:rPr>
              <w:t>Situering in het leerplan</w:t>
            </w:r>
            <w:bookmarkStart w:id="0" w:name="_Hlk505152877"/>
          </w:p>
          <w:p w14:paraId="7DC9A398" w14:textId="77777777" w:rsidR="00130502" w:rsidRPr="00D764D6" w:rsidRDefault="00130502" w:rsidP="00023E90">
            <w:pPr>
              <w:jc w:val="left"/>
            </w:pPr>
            <w:r w:rsidRPr="00D764D6">
              <w:rPr>
                <w:u w:val="single"/>
              </w:rPr>
              <w:t>Leerplannummer:</w:t>
            </w:r>
            <w:r w:rsidRPr="00D764D6">
              <w:tab/>
            </w:r>
            <w:r>
              <w:t>GO ASO</w:t>
            </w:r>
          </w:p>
          <w:p w14:paraId="3B95F62E" w14:textId="77777777" w:rsidR="00130502" w:rsidRPr="00D764D6" w:rsidRDefault="00130502" w:rsidP="00023E90">
            <w:pPr>
              <w:jc w:val="left"/>
            </w:pPr>
            <w:r w:rsidRPr="00D764D6">
              <w:tab/>
            </w:r>
            <w:r w:rsidRPr="00D764D6">
              <w:tab/>
            </w:r>
            <w:r w:rsidRPr="00D764D6">
              <w:tab/>
            </w:r>
            <w:r>
              <w:t>2012/010</w:t>
            </w:r>
          </w:p>
          <w:p w14:paraId="03121536" w14:textId="77777777" w:rsidR="00130502" w:rsidRPr="00D764D6" w:rsidRDefault="00130502" w:rsidP="00023E90">
            <w:pPr>
              <w:jc w:val="left"/>
            </w:pPr>
            <w:r w:rsidRPr="00D764D6">
              <w:tab/>
            </w:r>
            <w:r w:rsidRPr="00D764D6">
              <w:tab/>
            </w:r>
            <w:r w:rsidRPr="00D764D6">
              <w:tab/>
              <w:t xml:space="preserve">Geschiedenis </w:t>
            </w:r>
            <w:r>
              <w:t>Tweede</w:t>
            </w:r>
            <w:r w:rsidRPr="00D764D6">
              <w:t xml:space="preserve"> Graad</w:t>
            </w:r>
          </w:p>
          <w:p w14:paraId="67C46B91" w14:textId="77777777" w:rsidR="00130502" w:rsidRDefault="00130502" w:rsidP="00023E90">
            <w:pPr>
              <w:jc w:val="left"/>
              <w:rPr>
                <w:u w:val="single"/>
              </w:rPr>
            </w:pPr>
            <w:r w:rsidRPr="00D764D6">
              <w:rPr>
                <w:u w:val="single"/>
              </w:rPr>
              <w:t>Leerplandoelstelling(en) en leerinhoud(en):</w:t>
            </w:r>
          </w:p>
          <w:p w14:paraId="755F874C" w14:textId="77777777" w:rsidR="00130502" w:rsidRDefault="00130502" w:rsidP="00023E90">
            <w:pPr>
              <w:jc w:val="left"/>
            </w:pPr>
            <w:r>
              <w:t>Nr. 2 De leerlingen kunnen minstens 1 probleemstelling per bestudeerde leerinhoud van de westerse samenleving tussen 375 en 750 uitwerken. (ET 10)</w:t>
            </w:r>
            <w:r>
              <w:br/>
            </w:r>
          </w:p>
          <w:p w14:paraId="6CD6557C" w14:textId="77777777" w:rsidR="00130502" w:rsidRDefault="00130502" w:rsidP="00023E90">
            <w:pPr>
              <w:jc w:val="left"/>
            </w:pPr>
            <w:r>
              <w:t>Nr. 3 De leerlingen kunnen door de leraar aangereikte of zelf gevonden informatie over de westerse samenleving tussen 375 en 750 aan de hand van vragen of een afgebakende opdracht kritisch analyseren, hoofd- en bijzaken erin van elkaar onderscheiden en er de nodige gegevens uit halen om een probleemstelling te beantwoorden. (ET 15, 17, 18, 19)</w:t>
            </w:r>
          </w:p>
          <w:p w14:paraId="759A5F05" w14:textId="77777777" w:rsidR="00130502" w:rsidRDefault="00130502" w:rsidP="00023E90">
            <w:pPr>
              <w:jc w:val="left"/>
            </w:pPr>
          </w:p>
          <w:p w14:paraId="3E3C2F17" w14:textId="77777777" w:rsidR="00130502" w:rsidRDefault="00130502" w:rsidP="00023E90">
            <w:pPr>
              <w:jc w:val="left"/>
            </w:pPr>
            <w:r>
              <w:t>Nr. 5 De leerlingen kunnen</w:t>
            </w:r>
            <w:r w:rsidRPr="00477EBF">
              <w:t xml:space="preserve"> aan de hand van gerichte vragen, historische documenten over de westerse samenleving tussen 375 en 750 met elkaar vergelijken en hieruit een gefundeerd besluit trekken.</w:t>
            </w:r>
            <w:r>
              <w:t xml:space="preserve"> (ET 21)</w:t>
            </w:r>
          </w:p>
          <w:p w14:paraId="25E74AF7" w14:textId="77777777" w:rsidR="00130502" w:rsidRDefault="00130502" w:rsidP="00023E90">
            <w:pPr>
              <w:jc w:val="left"/>
            </w:pPr>
          </w:p>
          <w:p w14:paraId="3533B5C1" w14:textId="77777777" w:rsidR="00130502" w:rsidRDefault="00130502" w:rsidP="00023E90">
            <w:r>
              <w:t>Nr. 7 De leerlingen kunnen minstens één kenmerk per maatschappelijk domein van de westerse samenleving tussen 375 en 750 uitleggen en beoordelen als vernieuwend of behoudend. (ET 4)</w:t>
            </w:r>
          </w:p>
          <w:p w14:paraId="1BD086A8" w14:textId="77777777" w:rsidR="00130502" w:rsidRDefault="00130502" w:rsidP="00023E90"/>
          <w:p w14:paraId="29CA90D5" w14:textId="77777777" w:rsidR="00130502" w:rsidRDefault="00130502" w:rsidP="00023E90">
            <w:pPr>
              <w:jc w:val="left"/>
            </w:pPr>
            <w:r>
              <w:t>Nr. 8 De leerlingen kunnen mogelijke onderlinge verbanden en wisselwerkingen binnen en tussen de maatschappelijke domeinen van de westerse samenleving tussen 375 en 750 aantonen. (ET 6)</w:t>
            </w:r>
          </w:p>
          <w:p w14:paraId="5B22FEE3" w14:textId="77777777" w:rsidR="00130502" w:rsidRDefault="00130502" w:rsidP="00023E90">
            <w:pPr>
              <w:jc w:val="left"/>
            </w:pPr>
          </w:p>
          <w:p w14:paraId="68993D8D" w14:textId="77777777" w:rsidR="00130502" w:rsidRDefault="00130502" w:rsidP="00023E90">
            <w:pPr>
              <w:jc w:val="left"/>
            </w:pPr>
            <w:r>
              <w:t>Nr. 9 De leerlingen kunnen minstens 1 aspect van de westerse samenleving tussen 375 en 750 historiseren en/of actualiseren: positie van de kerk. (ET 13)</w:t>
            </w:r>
          </w:p>
          <w:p w14:paraId="59DB4A6C" w14:textId="77777777" w:rsidR="00130502" w:rsidRDefault="00130502" w:rsidP="00023E90">
            <w:pPr>
              <w:jc w:val="left"/>
            </w:pPr>
          </w:p>
          <w:p w14:paraId="4CC30945" w14:textId="77777777" w:rsidR="00130502" w:rsidRDefault="00130502" w:rsidP="00023E90">
            <w:r>
              <w:t xml:space="preserve">Nr. 10 De leerlingen kunnen </w:t>
            </w:r>
            <w:r w:rsidRPr="00477EBF">
              <w:t>aantonen dat bepaalde aspecten van de Romeinse cultuur en samenleving voortleven in de vroegmiddeleeuwse samenleving.</w:t>
            </w:r>
            <w:r>
              <w:t xml:space="preserve"> (ET 7)</w:t>
            </w:r>
          </w:p>
          <w:p w14:paraId="71477574" w14:textId="77777777" w:rsidR="00130502" w:rsidRDefault="00130502" w:rsidP="00023E90"/>
          <w:p w14:paraId="5D71D7BA" w14:textId="77777777" w:rsidR="00130502" w:rsidRDefault="00130502" w:rsidP="00023E90">
            <w:pPr>
              <w:rPr>
                <w:u w:val="single"/>
              </w:rPr>
            </w:pPr>
            <w:r>
              <w:rPr>
                <w:u w:val="single"/>
              </w:rPr>
              <w:t>Eindtermen</w:t>
            </w:r>
          </w:p>
          <w:p w14:paraId="736DECAF" w14:textId="77777777" w:rsidR="00130502" w:rsidRPr="00167AE7" w:rsidRDefault="00130502" w:rsidP="00023E90">
            <w:pPr>
              <w:jc w:val="left"/>
              <w:rPr>
                <w:szCs w:val="20"/>
              </w:rPr>
            </w:pPr>
            <w:r w:rsidRPr="00167AE7">
              <w:rPr>
                <w:szCs w:val="20"/>
              </w:rPr>
              <w:t>Nr. 4 De leerlingen omschrijven per ontwikkelingsfase van de westerse samenleving enkele fundamentele kenmerken uit verschillende maatschappelijke domeinen en beoordelen deze als vernieuwend of behoudend.</w:t>
            </w:r>
          </w:p>
          <w:p w14:paraId="5B1DE7EA" w14:textId="77777777" w:rsidR="00130502" w:rsidRPr="00167AE7" w:rsidRDefault="00130502" w:rsidP="00023E90">
            <w:pPr>
              <w:jc w:val="left"/>
              <w:rPr>
                <w:szCs w:val="20"/>
              </w:rPr>
            </w:pPr>
          </w:p>
          <w:p w14:paraId="2556DD0B" w14:textId="77777777" w:rsidR="00130502" w:rsidRPr="00167AE7" w:rsidRDefault="00130502" w:rsidP="00023E90">
            <w:pPr>
              <w:jc w:val="left"/>
              <w:rPr>
                <w:szCs w:val="20"/>
              </w:rPr>
            </w:pPr>
            <w:r w:rsidRPr="00167AE7">
              <w:rPr>
                <w:szCs w:val="20"/>
              </w:rPr>
              <w:t>Nr. 6 De leerlingen formuleren per ontwikkelingsfase van de westerse samenleving een samenhangend beeld, met aandacht voor verbanden tussen en wisselwerkingen binnen maatschappelijke domeinen.</w:t>
            </w:r>
          </w:p>
          <w:p w14:paraId="106AAB18" w14:textId="77777777" w:rsidR="00130502" w:rsidRPr="00167AE7" w:rsidRDefault="00130502" w:rsidP="00023E90">
            <w:pPr>
              <w:jc w:val="left"/>
              <w:rPr>
                <w:szCs w:val="20"/>
              </w:rPr>
            </w:pPr>
          </w:p>
          <w:p w14:paraId="67325EC1" w14:textId="77777777" w:rsidR="00130502" w:rsidRPr="00167AE7" w:rsidRDefault="00130502" w:rsidP="00023E90">
            <w:pPr>
              <w:jc w:val="left"/>
              <w:rPr>
                <w:szCs w:val="20"/>
              </w:rPr>
            </w:pPr>
            <w:r w:rsidRPr="00167AE7">
              <w:rPr>
                <w:szCs w:val="20"/>
              </w:rPr>
              <w:t>Nr. 7 De leerlingen duiden de maatschappelijke evoluties in de ontwikkelingsfasen van de westerse samenleving vanuit continuïteit-discontinuïteit, langzame verandering-breuk, evolutie-revolutie.</w:t>
            </w:r>
          </w:p>
          <w:p w14:paraId="126A044F" w14:textId="77777777" w:rsidR="00130502" w:rsidRPr="00167AE7" w:rsidRDefault="00130502" w:rsidP="00023E90">
            <w:pPr>
              <w:jc w:val="left"/>
              <w:rPr>
                <w:szCs w:val="20"/>
              </w:rPr>
            </w:pPr>
          </w:p>
          <w:p w14:paraId="0833F749" w14:textId="77777777" w:rsidR="00130502" w:rsidRPr="00167AE7" w:rsidRDefault="00130502" w:rsidP="00023E90">
            <w:pPr>
              <w:jc w:val="left"/>
              <w:rPr>
                <w:szCs w:val="20"/>
              </w:rPr>
            </w:pPr>
            <w:r w:rsidRPr="00167AE7">
              <w:rPr>
                <w:szCs w:val="20"/>
              </w:rPr>
              <w:t>Nr. 10 De leerlingen formuleren verklaringselementen voor éénzelfde fundamentele maatschappelijke probleemstelling voor elk van de ontwikkelingsfasen van het historisch referentiekader.</w:t>
            </w:r>
          </w:p>
          <w:p w14:paraId="4CA261EB" w14:textId="77777777" w:rsidR="00130502" w:rsidRDefault="00130502" w:rsidP="00023E90"/>
          <w:p w14:paraId="0C934945" w14:textId="77777777" w:rsidR="00130502" w:rsidRPr="00167AE7" w:rsidRDefault="00130502" w:rsidP="00023E90">
            <w:pPr>
              <w:jc w:val="left"/>
              <w:rPr>
                <w:szCs w:val="20"/>
              </w:rPr>
            </w:pPr>
            <w:r w:rsidRPr="00167AE7">
              <w:rPr>
                <w:szCs w:val="20"/>
              </w:rPr>
              <w:t>Nr. 13 De leerlingen lichten uit de bestudeerde samenlevingen enkele elementen toe die in latere samenlevingen of vandaag invloed uitoefenen.</w:t>
            </w:r>
          </w:p>
          <w:p w14:paraId="096E87D4" w14:textId="77777777" w:rsidR="00130502" w:rsidRPr="00167AE7" w:rsidRDefault="00130502" w:rsidP="00023E90">
            <w:pPr>
              <w:jc w:val="left"/>
              <w:rPr>
                <w:szCs w:val="20"/>
              </w:rPr>
            </w:pPr>
          </w:p>
          <w:p w14:paraId="705D867C" w14:textId="77777777" w:rsidR="00130502" w:rsidRPr="00167AE7" w:rsidRDefault="00130502" w:rsidP="00023E90">
            <w:pPr>
              <w:jc w:val="left"/>
              <w:rPr>
                <w:szCs w:val="20"/>
              </w:rPr>
            </w:pPr>
            <w:r w:rsidRPr="00167AE7">
              <w:rPr>
                <w:szCs w:val="20"/>
              </w:rPr>
              <w:t>Nr. 15 De leerlingen tekstuele, auditieve, visuele, audiovisuele en multimediale informatie ordenen op basis van de criteria historische bron of historiografisch materiaal, met vermelding van de referentie.</w:t>
            </w:r>
          </w:p>
          <w:p w14:paraId="4EFD4546" w14:textId="77777777" w:rsidR="00130502" w:rsidRPr="00167AE7" w:rsidRDefault="00130502" w:rsidP="00023E90">
            <w:pPr>
              <w:jc w:val="left"/>
              <w:rPr>
                <w:szCs w:val="20"/>
              </w:rPr>
            </w:pPr>
          </w:p>
          <w:p w14:paraId="65575C94" w14:textId="77777777" w:rsidR="00130502" w:rsidRPr="00167AE7" w:rsidRDefault="00130502" w:rsidP="00023E90">
            <w:pPr>
              <w:jc w:val="left"/>
              <w:rPr>
                <w:szCs w:val="20"/>
              </w:rPr>
            </w:pPr>
            <w:r w:rsidRPr="00167AE7">
              <w:rPr>
                <w:szCs w:val="20"/>
              </w:rPr>
              <w:t xml:space="preserve">Nr. 17 De leerlingen aan de hand van vragen en op hun niveau geformuleerde opdrachten, de nodige gegevens voor het beantwoorden van een historische probleemstelling halen uit informatiemateriaal zoals </w:t>
            </w:r>
            <w:proofErr w:type="gramStart"/>
            <w:r w:rsidRPr="00167AE7">
              <w:rPr>
                <w:szCs w:val="20"/>
              </w:rPr>
              <w:lastRenderedPageBreak/>
              <w:t>tekeningen</w:t>
            </w:r>
            <w:proofErr w:type="gramEnd"/>
            <w:r w:rsidRPr="00167AE7">
              <w:rPr>
                <w:szCs w:val="20"/>
              </w:rPr>
              <w:t>, schema's, tabellen, diagrammen, kaarten, cartoons, dagboekfragmenten, brieven, reisverslagen, memoires.</w:t>
            </w:r>
          </w:p>
          <w:p w14:paraId="638784E9" w14:textId="77777777" w:rsidR="00130502" w:rsidRPr="00167AE7" w:rsidRDefault="00130502" w:rsidP="00023E90">
            <w:pPr>
              <w:jc w:val="left"/>
              <w:rPr>
                <w:szCs w:val="20"/>
              </w:rPr>
            </w:pPr>
          </w:p>
          <w:p w14:paraId="6102D51B" w14:textId="77777777" w:rsidR="00130502" w:rsidRPr="00167AE7" w:rsidRDefault="00130502" w:rsidP="00023E90">
            <w:pPr>
              <w:jc w:val="left"/>
              <w:rPr>
                <w:szCs w:val="20"/>
              </w:rPr>
            </w:pPr>
            <w:r w:rsidRPr="00167AE7">
              <w:rPr>
                <w:szCs w:val="20"/>
              </w:rPr>
              <w:t xml:space="preserve">Nr. 18 De leerlingen in historische </w:t>
            </w:r>
            <w:proofErr w:type="gramStart"/>
            <w:r w:rsidRPr="00167AE7">
              <w:rPr>
                <w:szCs w:val="20"/>
              </w:rPr>
              <w:t>informatie hoofd</w:t>
            </w:r>
            <w:proofErr w:type="gramEnd"/>
            <w:r w:rsidRPr="00167AE7">
              <w:rPr>
                <w:szCs w:val="20"/>
              </w:rPr>
              <w:t>- van bijzaken onderscheiden in een duidelijk op hun niveau omschreven probleem.</w:t>
            </w:r>
          </w:p>
          <w:p w14:paraId="44B64D51" w14:textId="77777777" w:rsidR="00130502" w:rsidRPr="00167AE7" w:rsidRDefault="00130502" w:rsidP="00023E90">
            <w:pPr>
              <w:jc w:val="left"/>
              <w:rPr>
                <w:szCs w:val="20"/>
              </w:rPr>
            </w:pPr>
          </w:p>
          <w:p w14:paraId="20C0F478" w14:textId="77777777" w:rsidR="00130502" w:rsidRPr="00167AE7" w:rsidRDefault="00130502" w:rsidP="00023E90">
            <w:pPr>
              <w:jc w:val="left"/>
              <w:rPr>
                <w:szCs w:val="20"/>
              </w:rPr>
            </w:pPr>
            <w:r w:rsidRPr="00167AE7">
              <w:rPr>
                <w:szCs w:val="20"/>
              </w:rPr>
              <w:t>Nr. 19 De leerlingen aan de hand van vragen en op hun niveau omschreven opdrachten, informatie interpreteren en mogelijke betekenislagen achterhalen.</w:t>
            </w:r>
          </w:p>
          <w:p w14:paraId="256F637B" w14:textId="77777777" w:rsidR="00130502" w:rsidRDefault="00130502" w:rsidP="00023E90"/>
          <w:p w14:paraId="3D482EE4" w14:textId="77777777" w:rsidR="00130502" w:rsidRPr="00167AE7" w:rsidRDefault="00130502" w:rsidP="00023E90">
            <w:pPr>
              <w:jc w:val="left"/>
              <w:rPr>
                <w:b/>
              </w:rPr>
            </w:pPr>
            <w:r w:rsidRPr="00167AE7">
              <w:t>Nr. 21 De leerlingen aan de hand van vragen op hun niveau geformuleerde opdrachten, historische documenten met elkaar te vergelijken, uit die vergelijking de draagwijdte van die informatie te bepalen en een besluit te formuleren.</w:t>
            </w:r>
          </w:p>
          <w:bookmarkEnd w:id="0"/>
          <w:tbl>
            <w:tblPr>
              <w:tblW w:w="597" w:type="dxa"/>
              <w:tblLayout w:type="fixed"/>
              <w:tblCellMar>
                <w:left w:w="0" w:type="dxa"/>
                <w:right w:w="0" w:type="dxa"/>
              </w:tblCellMar>
              <w:tblLook w:val="04A0" w:firstRow="1" w:lastRow="0" w:firstColumn="1" w:lastColumn="0" w:noHBand="0" w:noVBand="1"/>
            </w:tblPr>
            <w:tblGrid>
              <w:gridCol w:w="597"/>
            </w:tblGrid>
            <w:tr w:rsidR="00130502" w:rsidRPr="00CA70B1" w14:paraId="2C5E875C" w14:textId="77777777" w:rsidTr="00023E90">
              <w:tc>
                <w:tcPr>
                  <w:tcW w:w="597" w:type="dxa"/>
                  <w:tcBorders>
                    <w:top w:val="nil"/>
                    <w:left w:val="nil"/>
                    <w:bottom w:val="nil"/>
                    <w:right w:val="nil"/>
                  </w:tcBorders>
                  <w:shd w:val="clear" w:color="auto" w:fill="auto"/>
                  <w:tcMar>
                    <w:top w:w="75" w:type="dxa"/>
                    <w:left w:w="75" w:type="dxa"/>
                    <w:bottom w:w="75" w:type="dxa"/>
                    <w:right w:w="75" w:type="dxa"/>
                  </w:tcMar>
                  <w:vAlign w:val="bottom"/>
                  <w:hideMark/>
                </w:tcPr>
                <w:p w14:paraId="153BA611" w14:textId="77777777" w:rsidR="00130502" w:rsidRPr="00CA70B1" w:rsidRDefault="00130502" w:rsidP="00023E90">
                  <w:pPr>
                    <w:spacing w:line="248" w:lineRule="atLeast"/>
                    <w:jc w:val="left"/>
                    <w:rPr>
                      <w:rFonts w:ascii="Verdana" w:hAnsi="Verdana" w:cs="Times New Roman"/>
                      <w:color w:val="333333"/>
                      <w:sz w:val="17"/>
                      <w:szCs w:val="17"/>
                      <w:lang w:val="nl-NL"/>
                    </w:rPr>
                  </w:pPr>
                </w:p>
              </w:tc>
            </w:tr>
          </w:tbl>
          <w:p w14:paraId="417B9C34" w14:textId="77777777" w:rsidR="00130502" w:rsidRDefault="00130502" w:rsidP="00023E90">
            <w:pPr>
              <w:jc w:val="left"/>
              <w:rPr>
                <w:b/>
                <w:szCs w:val="20"/>
              </w:rPr>
            </w:pPr>
            <w:r>
              <w:rPr>
                <w:b/>
                <w:szCs w:val="20"/>
              </w:rPr>
              <w:t>VOET</w:t>
            </w:r>
          </w:p>
          <w:p w14:paraId="3E24512E" w14:textId="77777777" w:rsidR="00130502" w:rsidRDefault="00130502" w:rsidP="00023E90">
            <w:pPr>
              <w:jc w:val="left"/>
              <w:rPr>
                <w:b/>
                <w:szCs w:val="20"/>
              </w:rPr>
            </w:pPr>
            <w:r>
              <w:rPr>
                <w:b/>
                <w:szCs w:val="20"/>
              </w:rPr>
              <w:t>Stam:</w:t>
            </w:r>
          </w:p>
          <w:p w14:paraId="681D7A0A" w14:textId="77777777" w:rsidR="00130502" w:rsidRPr="002D1B11" w:rsidRDefault="00130502" w:rsidP="00023E90">
            <w:pPr>
              <w:jc w:val="left"/>
              <w:rPr>
                <w:szCs w:val="20"/>
              </w:rPr>
            </w:pPr>
            <w:r>
              <w:rPr>
                <w:szCs w:val="20"/>
              </w:rPr>
              <w:t xml:space="preserve">Nr. 18 De </w:t>
            </w:r>
            <w:r w:rsidRPr="002D1B11">
              <w:rPr>
                <w:szCs w:val="20"/>
              </w:rPr>
              <w:t>leerlingen gedragen zich respectvol.</w:t>
            </w:r>
          </w:p>
          <w:p w14:paraId="4DDFC878" w14:textId="77777777" w:rsidR="00130502" w:rsidRPr="002D1B11" w:rsidRDefault="00130502" w:rsidP="00023E90">
            <w:pPr>
              <w:jc w:val="left"/>
              <w:rPr>
                <w:szCs w:val="20"/>
              </w:rPr>
            </w:pPr>
            <w:r w:rsidRPr="002D1B11">
              <w:rPr>
                <w:szCs w:val="20"/>
              </w:rPr>
              <w:t>Nr. 19 De leerlingen dragen actief bij tot het realiseren van gemeenschappelijke doelen.</w:t>
            </w:r>
          </w:p>
          <w:p w14:paraId="1D1A8095" w14:textId="77777777" w:rsidR="00130502" w:rsidRPr="00167AE7" w:rsidRDefault="00130502" w:rsidP="00023E90">
            <w:pPr>
              <w:jc w:val="left"/>
              <w:rPr>
                <w:szCs w:val="17"/>
              </w:rPr>
            </w:pPr>
            <w:r>
              <w:rPr>
                <w:szCs w:val="20"/>
              </w:rPr>
              <w:t xml:space="preserve">Nr. 25 De leerlingen </w:t>
            </w:r>
            <w:r w:rsidRPr="002D1B11">
              <w:rPr>
                <w:szCs w:val="17"/>
              </w:rPr>
              <w:t>stellen kwaliteitseisen aan hun eigen werk en aan dat van anderen.</w:t>
            </w:r>
          </w:p>
        </w:tc>
      </w:tr>
    </w:tbl>
    <w:p w14:paraId="7F86A8D3" w14:textId="77777777" w:rsidR="00130502" w:rsidRPr="00D764D6" w:rsidRDefault="00130502" w:rsidP="003810E5">
      <w:pPr>
        <w:spacing w:after="120"/>
        <w:jc w:val="center"/>
        <w:rPr>
          <w:sz w:val="28"/>
          <w:szCs w:val="28"/>
        </w:rPr>
      </w:pPr>
    </w:p>
    <w:tbl>
      <w:tblPr>
        <w:tblW w:w="977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532714" w:rsidRPr="00D764D6" w14:paraId="266F1951" w14:textId="77777777" w:rsidTr="008E7E5B">
        <w:trPr>
          <w:trHeight w:val="519"/>
        </w:trPr>
        <w:tc>
          <w:tcPr>
            <w:tcW w:w="9778" w:type="dxa"/>
            <w:tcBorders>
              <w:bottom w:val="single" w:sz="4" w:space="0" w:color="auto"/>
            </w:tcBorders>
          </w:tcPr>
          <w:p w14:paraId="21ECE1A6" w14:textId="3CB268B7" w:rsidR="00532714" w:rsidRPr="00335B05" w:rsidRDefault="00532714" w:rsidP="008E7E5B">
            <w:pPr>
              <w:jc w:val="left"/>
              <w:rPr>
                <w:szCs w:val="20"/>
              </w:rPr>
            </w:pPr>
            <w:r w:rsidRPr="00335B05">
              <w:rPr>
                <w:b/>
                <w:szCs w:val="20"/>
              </w:rPr>
              <w:t xml:space="preserve">Verwachte knelpunten </w:t>
            </w:r>
            <w:proofErr w:type="gramStart"/>
            <w:r w:rsidRPr="00335B05">
              <w:rPr>
                <w:b/>
                <w:szCs w:val="20"/>
              </w:rPr>
              <w:t>( !</w:t>
            </w:r>
            <w:proofErr w:type="gramEnd"/>
            <w:r w:rsidRPr="00335B05">
              <w:rPr>
                <w:b/>
                <w:szCs w:val="20"/>
              </w:rPr>
              <w:t xml:space="preserve"> ) en differentiatie </w:t>
            </w:r>
          </w:p>
          <w:p w14:paraId="28D520B8" w14:textId="77777777" w:rsidR="00532714" w:rsidRPr="00335B05" w:rsidRDefault="00920AD5" w:rsidP="00335B05">
            <w:pPr>
              <w:pStyle w:val="Lijstalinea"/>
              <w:numPr>
                <w:ilvl w:val="0"/>
                <w:numId w:val="4"/>
              </w:numPr>
              <w:rPr>
                <w:sz w:val="20"/>
                <w:szCs w:val="20"/>
              </w:rPr>
            </w:pPr>
            <w:r w:rsidRPr="00335B05">
              <w:rPr>
                <w:sz w:val="20"/>
                <w:szCs w:val="20"/>
              </w:rPr>
              <w:t xml:space="preserve">Groepswerk, ik verwacht een rommelige klas op het moment dat de groepen elkaar gaan vormen. De leraar maakt de groepen, ze mogen niet zelf kiezen bij wie ze in de groep komen. </w:t>
            </w:r>
          </w:p>
          <w:p w14:paraId="77B44DEE" w14:textId="3881EA81" w:rsidR="009B6A4D" w:rsidRDefault="0092091F" w:rsidP="00335B05">
            <w:pPr>
              <w:pStyle w:val="Lijstalinea"/>
              <w:numPr>
                <w:ilvl w:val="0"/>
                <w:numId w:val="4"/>
              </w:numPr>
              <w:rPr>
                <w:sz w:val="20"/>
                <w:szCs w:val="20"/>
              </w:rPr>
            </w:pPr>
            <w:r w:rsidRPr="00335B05">
              <w:rPr>
                <w:sz w:val="20"/>
                <w:szCs w:val="20"/>
              </w:rPr>
              <w:t xml:space="preserve">De samenwerking in de groepjes. De leerlingen zullen allemaal de opdracht gezamenlijk moeten maken, gezien de </w:t>
            </w:r>
            <w:r w:rsidR="003F7E0B">
              <w:rPr>
                <w:sz w:val="20"/>
                <w:szCs w:val="20"/>
              </w:rPr>
              <w:t>omvang van de opdracht.</w:t>
            </w:r>
            <w:r w:rsidRPr="00335B05">
              <w:rPr>
                <w:sz w:val="20"/>
                <w:szCs w:val="20"/>
              </w:rPr>
              <w:t xml:space="preserve"> </w:t>
            </w:r>
          </w:p>
          <w:p w14:paraId="6B0E2E87" w14:textId="77777777" w:rsidR="003F7E0B" w:rsidRPr="003F7E0B" w:rsidRDefault="003F7E0B" w:rsidP="003F7E0B">
            <w:pPr>
              <w:rPr>
                <w:szCs w:val="20"/>
              </w:rPr>
            </w:pPr>
          </w:p>
          <w:p w14:paraId="6D48A782" w14:textId="77777777" w:rsidR="00920AD5" w:rsidRDefault="00920AD5" w:rsidP="00920AD5">
            <w:pPr>
              <w:jc w:val="left"/>
              <w:rPr>
                <w:b/>
              </w:rPr>
            </w:pPr>
            <w:r>
              <w:rPr>
                <w:b/>
              </w:rPr>
              <w:t>Differentiatie</w:t>
            </w:r>
          </w:p>
          <w:p w14:paraId="751D257B" w14:textId="369D3520" w:rsidR="009B6A4D" w:rsidRDefault="009B6A4D" w:rsidP="00920AD5">
            <w:pPr>
              <w:jc w:val="left"/>
            </w:pPr>
            <w:r>
              <w:t xml:space="preserve">Opdracht: er is variatie </w:t>
            </w:r>
            <w:r w:rsidR="003F7E0B">
              <w:t xml:space="preserve">binnen in de opdracht. De leerlingen moeten </w:t>
            </w:r>
            <w:proofErr w:type="gramStart"/>
            <w:r w:rsidR="003F7E0B">
              <w:t>zelf kritisch</w:t>
            </w:r>
            <w:proofErr w:type="gramEnd"/>
            <w:r w:rsidR="003F7E0B">
              <w:t xml:space="preserve"> zijn over de informatie die ze vinden en ordenen. </w:t>
            </w:r>
          </w:p>
          <w:p w14:paraId="1AC0EBA7" w14:textId="4D7AAA64" w:rsidR="009B6A4D" w:rsidRDefault="009B6A4D" w:rsidP="00920AD5">
            <w:pPr>
              <w:jc w:val="left"/>
            </w:pPr>
            <w:r>
              <w:t xml:space="preserve">Omvang: vanwege de omvang van de </w:t>
            </w:r>
            <w:r w:rsidR="003F7E0B">
              <w:t>opdracht, wordt het Byzantijnse Rijk in vier lessen gegeven.</w:t>
            </w:r>
            <w:r>
              <w:t xml:space="preserve"> </w:t>
            </w:r>
          </w:p>
          <w:p w14:paraId="37629A76" w14:textId="77777777" w:rsidR="009B6A4D" w:rsidRDefault="009B6A4D" w:rsidP="00920AD5">
            <w:pPr>
              <w:jc w:val="left"/>
            </w:pPr>
            <w:r>
              <w:t xml:space="preserve">Organisatorisch: De klas wordt opgedeeld in </w:t>
            </w:r>
            <w:r w:rsidR="003000A6">
              <w:t>vijf</w:t>
            </w:r>
            <w:r>
              <w:t xml:space="preserve"> groepen, die elk werken aan </w:t>
            </w:r>
            <w:r w:rsidR="003F7E0B">
              <w:t xml:space="preserve">een van de vijf thema’s. </w:t>
            </w:r>
            <w:r>
              <w:t xml:space="preserve"> </w:t>
            </w:r>
          </w:p>
          <w:p w14:paraId="2AD16BD5" w14:textId="77777777" w:rsidR="00A7547B" w:rsidRDefault="00A7547B" w:rsidP="00920AD5">
            <w:pPr>
              <w:jc w:val="left"/>
            </w:pPr>
          </w:p>
          <w:p w14:paraId="68447CA8" w14:textId="59193140" w:rsidR="00A7547B" w:rsidRPr="009B6A4D" w:rsidRDefault="00A7547B" w:rsidP="00920AD5">
            <w:pPr>
              <w:jc w:val="left"/>
            </w:pPr>
            <w:r>
              <w:t xml:space="preserve">Dit is een geschikte opdracht voor een sterke tot zeer sterke klas. </w:t>
            </w:r>
          </w:p>
        </w:tc>
      </w:tr>
    </w:tbl>
    <w:p w14:paraId="0F2AFB91" w14:textId="31D4FAAE" w:rsidR="00532714" w:rsidRDefault="00532714">
      <w:pPr>
        <w:jc w:val="left"/>
      </w:pPr>
    </w:p>
    <w:p w14:paraId="2D101CE3" w14:textId="77777777" w:rsidR="00B35F3B" w:rsidRPr="00D764D6" w:rsidRDefault="00B35F3B">
      <w:pPr>
        <w:jc w:val="left"/>
      </w:pPr>
    </w:p>
    <w:tbl>
      <w:tblPr>
        <w:tblW w:w="977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680711" w:rsidRPr="00D764D6" w14:paraId="6C23ED93" w14:textId="77777777" w:rsidTr="169AE013">
        <w:trPr>
          <w:trHeight w:val="939"/>
        </w:trPr>
        <w:tc>
          <w:tcPr>
            <w:tcW w:w="9778" w:type="dxa"/>
            <w:tcBorders>
              <w:bottom w:val="single" w:sz="4" w:space="0" w:color="auto"/>
            </w:tcBorders>
          </w:tcPr>
          <w:p w14:paraId="01CAE3B2" w14:textId="77777777" w:rsidR="00DA5E87" w:rsidRPr="00D764D6" w:rsidRDefault="00DA5E87" w:rsidP="00DA5E87">
            <w:pPr>
              <w:jc w:val="left"/>
              <w:rPr>
                <w:b/>
                <w:sz w:val="24"/>
                <w:szCs w:val="24"/>
                <w:u w:val="single"/>
              </w:rPr>
            </w:pPr>
            <w:r w:rsidRPr="00D764D6">
              <w:rPr>
                <w:b/>
                <w:sz w:val="24"/>
                <w:szCs w:val="24"/>
                <w:u w:val="single"/>
              </w:rPr>
              <w:t>Analyse van de leerinhoud:</w:t>
            </w:r>
          </w:p>
          <w:p w14:paraId="4C3B7392" w14:textId="77777777" w:rsidR="007A3614" w:rsidRDefault="169AE013" w:rsidP="007A3614">
            <w:pPr>
              <w:jc w:val="left"/>
            </w:pPr>
            <w:r w:rsidRPr="169AE013">
              <w:rPr>
                <w:b/>
                <w:bCs/>
              </w:rPr>
              <w:t xml:space="preserve">Feiten: </w:t>
            </w:r>
            <w:r>
              <w:t xml:space="preserve"> </w:t>
            </w:r>
          </w:p>
          <w:p w14:paraId="606C7373" w14:textId="31B55EF3" w:rsidR="169AE013" w:rsidRPr="003000A6" w:rsidRDefault="169AE013" w:rsidP="169AE013">
            <w:pPr>
              <w:pStyle w:val="Lijstalinea"/>
              <w:numPr>
                <w:ilvl w:val="0"/>
                <w:numId w:val="17"/>
              </w:numPr>
              <w:rPr>
                <w:sz w:val="20"/>
                <w:szCs w:val="20"/>
              </w:rPr>
            </w:pPr>
            <w:r w:rsidRPr="003000A6">
              <w:rPr>
                <w:rFonts w:eastAsia="Arial"/>
                <w:color w:val="000000" w:themeColor="text1"/>
                <w:sz w:val="20"/>
                <w:szCs w:val="20"/>
              </w:rPr>
              <w:t xml:space="preserve">Constantijn de Grote stichtte in 330 de stad Constantinopel in de Griekse kolonie </w:t>
            </w:r>
            <w:proofErr w:type="spellStart"/>
            <w:r w:rsidRPr="003000A6">
              <w:rPr>
                <w:rFonts w:eastAsia="Arial"/>
                <w:color w:val="000000" w:themeColor="text1"/>
                <w:sz w:val="20"/>
                <w:szCs w:val="20"/>
              </w:rPr>
              <w:t>Byzantios</w:t>
            </w:r>
            <w:proofErr w:type="spellEnd"/>
            <w:r w:rsidRPr="003000A6">
              <w:rPr>
                <w:rFonts w:eastAsia="Arial"/>
                <w:color w:val="000000" w:themeColor="text1"/>
                <w:sz w:val="20"/>
                <w:szCs w:val="20"/>
              </w:rPr>
              <w:t xml:space="preserve">. </w:t>
            </w:r>
          </w:p>
          <w:p w14:paraId="65D11637" w14:textId="0D36E41A" w:rsidR="169AE013" w:rsidRPr="003000A6" w:rsidRDefault="169AE013" w:rsidP="169AE013">
            <w:pPr>
              <w:numPr>
                <w:ilvl w:val="0"/>
                <w:numId w:val="17"/>
              </w:numPr>
              <w:jc w:val="left"/>
              <w:rPr>
                <w:szCs w:val="20"/>
              </w:rPr>
            </w:pPr>
            <w:r w:rsidRPr="003000A6">
              <w:rPr>
                <w:rFonts w:eastAsia="Arial"/>
                <w:color w:val="000000" w:themeColor="text1"/>
                <w:szCs w:val="20"/>
              </w:rPr>
              <w:t>Theodosius de Grote bepaalde dat bij zijn overlijden het Romeinse Rijk werd gesplitst in een westelijk en oostelijk deel. In 395 vond deze splitsing plaats, het Oost-Romeinse Rijk kreeg zijn eigen keizer.</w:t>
            </w:r>
          </w:p>
          <w:p w14:paraId="2565D803" w14:textId="2E74214B" w:rsidR="169AE013" w:rsidRPr="003000A6" w:rsidRDefault="169AE013" w:rsidP="169AE013">
            <w:pPr>
              <w:numPr>
                <w:ilvl w:val="0"/>
                <w:numId w:val="17"/>
              </w:numPr>
              <w:jc w:val="left"/>
              <w:rPr>
                <w:szCs w:val="20"/>
              </w:rPr>
            </w:pPr>
            <w:r w:rsidRPr="003000A6">
              <w:rPr>
                <w:rFonts w:eastAsia="Arial"/>
                <w:color w:val="000000" w:themeColor="text1"/>
                <w:szCs w:val="20"/>
              </w:rPr>
              <w:t xml:space="preserve">In 476 viel het West-Romeinse Rijk terwijl het Oost-Romeinse Rijk bleef bestaan. Het Oost-Romeinse Rijk staat ook bekend als Byzantium of Byzantijnse Rijk. </w:t>
            </w:r>
          </w:p>
          <w:p w14:paraId="2B9E0EBC" w14:textId="25508D63" w:rsidR="169AE013" w:rsidRPr="003000A6" w:rsidRDefault="169AE013" w:rsidP="169AE013">
            <w:pPr>
              <w:numPr>
                <w:ilvl w:val="0"/>
                <w:numId w:val="17"/>
              </w:numPr>
              <w:jc w:val="left"/>
              <w:rPr>
                <w:szCs w:val="20"/>
              </w:rPr>
            </w:pPr>
            <w:r w:rsidRPr="003000A6">
              <w:rPr>
                <w:rFonts w:eastAsia="Arial"/>
                <w:color w:val="000000" w:themeColor="text1"/>
                <w:szCs w:val="20"/>
              </w:rPr>
              <w:t xml:space="preserve">Onder </w:t>
            </w:r>
            <w:proofErr w:type="spellStart"/>
            <w:r w:rsidRPr="003000A6">
              <w:rPr>
                <w:rFonts w:eastAsia="Arial"/>
                <w:color w:val="000000" w:themeColor="text1"/>
                <w:szCs w:val="20"/>
              </w:rPr>
              <w:t>Justinianus</w:t>
            </w:r>
            <w:proofErr w:type="spellEnd"/>
            <w:r w:rsidRPr="003000A6">
              <w:rPr>
                <w:rFonts w:eastAsia="Arial"/>
                <w:color w:val="000000" w:themeColor="text1"/>
                <w:szCs w:val="20"/>
              </w:rPr>
              <w:t xml:space="preserve"> I in de 6</w:t>
            </w:r>
            <w:r w:rsidRPr="003000A6">
              <w:rPr>
                <w:rFonts w:eastAsia="Arial"/>
                <w:color w:val="000000" w:themeColor="text1"/>
                <w:szCs w:val="20"/>
                <w:vertAlign w:val="superscript"/>
              </w:rPr>
              <w:t>e</w:t>
            </w:r>
            <w:r w:rsidRPr="003000A6">
              <w:rPr>
                <w:rFonts w:eastAsia="Arial"/>
                <w:color w:val="000000" w:themeColor="text1"/>
                <w:szCs w:val="20"/>
              </w:rPr>
              <w:t xml:space="preserve"> eeuw werd Mare </w:t>
            </w:r>
            <w:proofErr w:type="spellStart"/>
            <w:r w:rsidRPr="003000A6">
              <w:rPr>
                <w:rFonts w:eastAsia="Arial"/>
                <w:color w:val="000000" w:themeColor="text1"/>
                <w:szCs w:val="20"/>
              </w:rPr>
              <w:t>Nostrum</w:t>
            </w:r>
            <w:proofErr w:type="spellEnd"/>
            <w:r w:rsidRPr="003000A6">
              <w:rPr>
                <w:rFonts w:eastAsia="Arial"/>
                <w:color w:val="000000" w:themeColor="text1"/>
                <w:szCs w:val="20"/>
              </w:rPr>
              <w:t xml:space="preserve"> II gestart. Het rijk wist zijn omvang enorm uit te breiden.</w:t>
            </w:r>
          </w:p>
          <w:p w14:paraId="4CFCA1C0" w14:textId="5E244DC1" w:rsidR="169AE013" w:rsidRPr="003000A6" w:rsidRDefault="169AE013" w:rsidP="169AE013">
            <w:pPr>
              <w:numPr>
                <w:ilvl w:val="0"/>
                <w:numId w:val="17"/>
              </w:numPr>
              <w:jc w:val="left"/>
              <w:rPr>
                <w:szCs w:val="20"/>
              </w:rPr>
            </w:pPr>
            <w:r w:rsidRPr="003000A6">
              <w:rPr>
                <w:rFonts w:eastAsia="Arial"/>
                <w:color w:val="000000" w:themeColor="text1"/>
                <w:szCs w:val="20"/>
              </w:rPr>
              <w:t>In de 7</w:t>
            </w:r>
            <w:r w:rsidRPr="003000A6">
              <w:rPr>
                <w:rFonts w:eastAsia="Arial"/>
                <w:color w:val="000000" w:themeColor="text1"/>
                <w:szCs w:val="20"/>
                <w:vertAlign w:val="superscript"/>
              </w:rPr>
              <w:t>e</w:t>
            </w:r>
            <w:r w:rsidRPr="003000A6">
              <w:rPr>
                <w:rFonts w:eastAsia="Arial"/>
                <w:color w:val="000000" w:themeColor="text1"/>
                <w:szCs w:val="20"/>
              </w:rPr>
              <w:t xml:space="preserve"> en 8</w:t>
            </w:r>
            <w:r w:rsidRPr="003000A6">
              <w:rPr>
                <w:rFonts w:eastAsia="Arial"/>
                <w:color w:val="000000" w:themeColor="text1"/>
                <w:szCs w:val="20"/>
                <w:vertAlign w:val="superscript"/>
              </w:rPr>
              <w:t>e</w:t>
            </w:r>
            <w:r w:rsidRPr="003000A6">
              <w:rPr>
                <w:rFonts w:eastAsia="Arial"/>
                <w:color w:val="000000" w:themeColor="text1"/>
                <w:szCs w:val="20"/>
              </w:rPr>
              <w:t xml:space="preserve"> eeuw wist het Byzantijnse Rijk de opmars van de Arabieren te stoppen.</w:t>
            </w:r>
          </w:p>
          <w:p w14:paraId="5A34FB2A" w14:textId="00FAECB5" w:rsidR="169AE013" w:rsidRPr="003000A6" w:rsidRDefault="169AE013" w:rsidP="169AE013">
            <w:pPr>
              <w:numPr>
                <w:ilvl w:val="0"/>
                <w:numId w:val="17"/>
              </w:numPr>
              <w:jc w:val="left"/>
              <w:rPr>
                <w:szCs w:val="20"/>
              </w:rPr>
            </w:pPr>
            <w:r w:rsidRPr="003000A6">
              <w:rPr>
                <w:rFonts w:eastAsia="Arial"/>
                <w:color w:val="000000" w:themeColor="text1"/>
                <w:szCs w:val="20"/>
              </w:rPr>
              <w:t>In dezelfde periode vond het iconoclasme plaats. Het iconoclasme is op te delen in twee periodes: 726/730 – 787 en 815 -843.</w:t>
            </w:r>
          </w:p>
          <w:p w14:paraId="7DF943E9" w14:textId="18EBFE82" w:rsidR="169AE013" w:rsidRPr="003000A6" w:rsidRDefault="169AE013" w:rsidP="169AE013">
            <w:pPr>
              <w:numPr>
                <w:ilvl w:val="0"/>
                <w:numId w:val="17"/>
              </w:numPr>
              <w:jc w:val="left"/>
              <w:rPr>
                <w:szCs w:val="20"/>
              </w:rPr>
            </w:pPr>
            <w:r w:rsidRPr="003000A6">
              <w:rPr>
                <w:rFonts w:eastAsia="Arial"/>
                <w:color w:val="000000" w:themeColor="text1"/>
                <w:szCs w:val="20"/>
              </w:rPr>
              <w:t xml:space="preserve">De Byzantijnen spraken Grieks. Aan het hof werd lang nog Latijns gesproken, later ging men hier ook over op het Grieks. </w:t>
            </w:r>
          </w:p>
          <w:p w14:paraId="608060A3" w14:textId="1103C18C" w:rsidR="169AE013" w:rsidRPr="003000A6" w:rsidRDefault="169AE013" w:rsidP="169AE013">
            <w:pPr>
              <w:numPr>
                <w:ilvl w:val="0"/>
                <w:numId w:val="17"/>
              </w:numPr>
              <w:jc w:val="left"/>
              <w:rPr>
                <w:szCs w:val="20"/>
              </w:rPr>
            </w:pPr>
            <w:r w:rsidRPr="003000A6">
              <w:rPr>
                <w:rFonts w:eastAsia="Arial"/>
                <w:color w:val="000000" w:themeColor="text1"/>
                <w:szCs w:val="20"/>
              </w:rPr>
              <w:t xml:space="preserve">Aan het hoofd van het Byzantijnse Rijk stond de keizer. Er was geen sprake van erfopvolging, de keizer wees zijn opvolger aan. </w:t>
            </w:r>
          </w:p>
          <w:p w14:paraId="383562D0" w14:textId="004E6B83" w:rsidR="169AE013" w:rsidRPr="003000A6" w:rsidRDefault="169AE013" w:rsidP="169AE013">
            <w:pPr>
              <w:numPr>
                <w:ilvl w:val="0"/>
                <w:numId w:val="17"/>
              </w:numPr>
              <w:jc w:val="left"/>
              <w:rPr>
                <w:szCs w:val="20"/>
              </w:rPr>
            </w:pPr>
            <w:r w:rsidRPr="003000A6">
              <w:rPr>
                <w:rFonts w:eastAsia="Arial"/>
                <w:color w:val="000000" w:themeColor="text1"/>
                <w:szCs w:val="20"/>
              </w:rPr>
              <w:t xml:space="preserve">Het christendom was de meest voorkomende religie in het Byzantijnse Rijk. Constantinopel was een van de vijf patriarchaten samen met Rome, Alexandrië, Jerusalem en Antiochië. </w:t>
            </w:r>
          </w:p>
          <w:p w14:paraId="7D42E42C" w14:textId="38C9AC04" w:rsidR="169AE013" w:rsidRPr="003000A6" w:rsidRDefault="169AE013" w:rsidP="169AE013">
            <w:pPr>
              <w:numPr>
                <w:ilvl w:val="0"/>
                <w:numId w:val="17"/>
              </w:numPr>
              <w:jc w:val="left"/>
              <w:rPr>
                <w:szCs w:val="20"/>
              </w:rPr>
            </w:pPr>
            <w:r w:rsidRPr="003000A6">
              <w:rPr>
                <w:rFonts w:eastAsia="Arial"/>
                <w:color w:val="000000" w:themeColor="text1"/>
                <w:szCs w:val="20"/>
              </w:rPr>
              <w:t xml:space="preserve">Het christendom in het Oosten maakte een andere ontwikkeling door dan in het Westen. Dit heeft er onder andere toe geleid dat de christelijke kerk zich in 1054 heeft gesplitst. Deze gebeurtenis staat ook bekend als het Oosters of Grote Schisma. </w:t>
            </w:r>
          </w:p>
          <w:p w14:paraId="33143A14" w14:textId="06ECE9E0" w:rsidR="169AE013" w:rsidRPr="003000A6" w:rsidRDefault="169AE013" w:rsidP="169AE013">
            <w:pPr>
              <w:numPr>
                <w:ilvl w:val="0"/>
                <w:numId w:val="17"/>
              </w:numPr>
              <w:jc w:val="left"/>
              <w:rPr>
                <w:szCs w:val="20"/>
              </w:rPr>
            </w:pPr>
            <w:r w:rsidRPr="003000A6">
              <w:rPr>
                <w:rFonts w:eastAsia="Arial"/>
                <w:color w:val="000000" w:themeColor="text1"/>
                <w:szCs w:val="20"/>
              </w:rPr>
              <w:t>Het Byzantijnse Rijk is beroemd om haar kunst, met name mozaïekkunst.</w:t>
            </w:r>
          </w:p>
          <w:p w14:paraId="6B21A966" w14:textId="5B1FC63D" w:rsidR="169AE013" w:rsidRPr="003000A6" w:rsidRDefault="169AE013" w:rsidP="169AE013">
            <w:pPr>
              <w:numPr>
                <w:ilvl w:val="0"/>
                <w:numId w:val="17"/>
              </w:numPr>
              <w:jc w:val="left"/>
              <w:rPr>
                <w:szCs w:val="20"/>
              </w:rPr>
            </w:pPr>
            <w:r w:rsidRPr="003000A6">
              <w:rPr>
                <w:rFonts w:eastAsia="Arial"/>
                <w:color w:val="000000" w:themeColor="text1"/>
                <w:szCs w:val="20"/>
              </w:rPr>
              <w:t xml:space="preserve">Over de Byzantijnse economie is maar weinig bekend. Er werd betaald met gouden munten, </w:t>
            </w:r>
            <w:proofErr w:type="spellStart"/>
            <w:r w:rsidRPr="003000A6">
              <w:rPr>
                <w:rFonts w:eastAsia="Arial"/>
                <w:color w:val="000000" w:themeColor="text1"/>
                <w:szCs w:val="20"/>
              </w:rPr>
              <w:t>nomisma</w:t>
            </w:r>
            <w:proofErr w:type="spellEnd"/>
            <w:r w:rsidRPr="003000A6">
              <w:rPr>
                <w:rFonts w:eastAsia="Arial"/>
                <w:color w:val="000000" w:themeColor="text1"/>
                <w:szCs w:val="20"/>
              </w:rPr>
              <w:t xml:space="preserve"> of </w:t>
            </w:r>
            <w:proofErr w:type="spellStart"/>
            <w:r w:rsidRPr="003000A6">
              <w:rPr>
                <w:rFonts w:eastAsia="Arial"/>
                <w:color w:val="000000" w:themeColor="text1"/>
                <w:szCs w:val="20"/>
              </w:rPr>
              <w:t>solidus</w:t>
            </w:r>
            <w:proofErr w:type="spellEnd"/>
            <w:r w:rsidRPr="003000A6">
              <w:rPr>
                <w:rFonts w:eastAsia="Arial"/>
                <w:color w:val="000000" w:themeColor="text1"/>
                <w:szCs w:val="20"/>
              </w:rPr>
              <w:t xml:space="preserve"> genoemd. Buiten het Byzantijnse rijk werd deze munt de (gouden) </w:t>
            </w:r>
            <w:proofErr w:type="spellStart"/>
            <w:r w:rsidRPr="003000A6">
              <w:rPr>
                <w:rFonts w:eastAsia="Arial"/>
                <w:color w:val="000000" w:themeColor="text1"/>
                <w:szCs w:val="20"/>
              </w:rPr>
              <w:t>byzant</w:t>
            </w:r>
            <w:proofErr w:type="spellEnd"/>
            <w:r w:rsidRPr="003000A6">
              <w:rPr>
                <w:rFonts w:eastAsia="Arial"/>
                <w:color w:val="000000" w:themeColor="text1"/>
                <w:szCs w:val="20"/>
              </w:rPr>
              <w:t xml:space="preserve"> </w:t>
            </w:r>
            <w:r w:rsidRPr="003000A6">
              <w:rPr>
                <w:rFonts w:eastAsia="Arial"/>
                <w:color w:val="000000" w:themeColor="text1"/>
                <w:szCs w:val="20"/>
              </w:rPr>
              <w:lastRenderedPageBreak/>
              <w:t xml:space="preserve">genoemd. Het Byzantijnse Rijk was een van de eerste rijken waar belasting met muntgeld werd betaald.  </w:t>
            </w:r>
          </w:p>
          <w:p w14:paraId="7C424EBE" w14:textId="4471E6BC" w:rsidR="169AE013" w:rsidRPr="003000A6" w:rsidRDefault="169AE013" w:rsidP="169AE013">
            <w:pPr>
              <w:numPr>
                <w:ilvl w:val="0"/>
                <w:numId w:val="17"/>
              </w:numPr>
              <w:jc w:val="left"/>
              <w:rPr>
                <w:szCs w:val="20"/>
              </w:rPr>
            </w:pPr>
            <w:r w:rsidRPr="003000A6">
              <w:rPr>
                <w:rFonts w:eastAsia="Arial"/>
                <w:color w:val="000000" w:themeColor="text1"/>
                <w:szCs w:val="20"/>
              </w:rPr>
              <w:t xml:space="preserve">Tussen 1096 en 1204 was Constantinopel de doorgang voor de kruistochten. In 1204 wordt tijdens de Vierde kruistocht Constantinopel door de kruisvaarders geplunderd. </w:t>
            </w:r>
          </w:p>
          <w:p w14:paraId="21AA0F09" w14:textId="280603E7" w:rsidR="169AE013" w:rsidRPr="003000A6" w:rsidRDefault="169AE013" w:rsidP="169AE013">
            <w:pPr>
              <w:numPr>
                <w:ilvl w:val="0"/>
                <w:numId w:val="17"/>
              </w:numPr>
              <w:jc w:val="left"/>
              <w:rPr>
                <w:szCs w:val="20"/>
              </w:rPr>
            </w:pPr>
            <w:r w:rsidRPr="003000A6">
              <w:rPr>
                <w:rFonts w:eastAsia="Arial"/>
                <w:color w:val="000000" w:themeColor="text1"/>
                <w:szCs w:val="20"/>
              </w:rPr>
              <w:t>Na 1204 valt het Byzantijnse Rijk uiteen in kleinere delen. Na een beleg van 50 dagen door de Ottomanen, valt in 1453 het doek definitief voor Constantinopel en het Byzantijnse Rijk.</w:t>
            </w:r>
          </w:p>
          <w:p w14:paraId="64472CF9" w14:textId="77F67B6C" w:rsidR="169AE013" w:rsidRDefault="169AE013" w:rsidP="169AE013">
            <w:pPr>
              <w:rPr>
                <w:szCs w:val="20"/>
              </w:rPr>
            </w:pPr>
          </w:p>
          <w:p w14:paraId="7FA92A7C" w14:textId="067F011F" w:rsidR="00DA5E87" w:rsidRDefault="169AE013" w:rsidP="00DA5E87">
            <w:pPr>
              <w:jc w:val="left"/>
              <w:rPr>
                <w:b/>
              </w:rPr>
            </w:pPr>
            <w:r w:rsidRPr="169AE013">
              <w:rPr>
                <w:b/>
                <w:bCs/>
              </w:rPr>
              <w:t>Begrippen:</w:t>
            </w:r>
          </w:p>
          <w:p w14:paraId="29D2F414" w14:textId="40A38FA7" w:rsidR="169AE013" w:rsidRPr="003000A6" w:rsidRDefault="169AE013" w:rsidP="169AE013">
            <w:pPr>
              <w:jc w:val="left"/>
              <w:rPr>
                <w:rFonts w:eastAsia="Arial"/>
                <w:color w:val="000000" w:themeColor="text1"/>
                <w:szCs w:val="21"/>
              </w:rPr>
            </w:pPr>
            <w:r w:rsidRPr="003000A6">
              <w:rPr>
                <w:rFonts w:eastAsia="Arial"/>
                <w:color w:val="000000" w:themeColor="text1"/>
                <w:szCs w:val="21"/>
              </w:rPr>
              <w:t xml:space="preserve">Erfopvolging: de regeling dat wanneer de vorst overlijdt of aftreedt, de oudste zoon of dochter de opvolger is. </w:t>
            </w:r>
          </w:p>
          <w:p w14:paraId="6B1C23C9" w14:textId="5940DB64" w:rsidR="169AE013" w:rsidRPr="003000A6" w:rsidRDefault="169AE013" w:rsidP="169AE013">
            <w:pPr>
              <w:jc w:val="left"/>
              <w:rPr>
                <w:rFonts w:eastAsia="Arial"/>
                <w:color w:val="000000" w:themeColor="text1"/>
                <w:szCs w:val="21"/>
              </w:rPr>
            </w:pPr>
            <w:r w:rsidRPr="003000A6">
              <w:rPr>
                <w:rFonts w:eastAsia="Arial"/>
                <w:color w:val="000000" w:themeColor="text1"/>
                <w:szCs w:val="21"/>
              </w:rPr>
              <w:t xml:space="preserve">Iconoclasme: beeldenstorm tegen verering van heiligen via afbeeldingen. </w:t>
            </w:r>
          </w:p>
          <w:p w14:paraId="7CD60BC8" w14:textId="0E9154E8" w:rsidR="169AE013" w:rsidRPr="003000A6" w:rsidRDefault="169AE013" w:rsidP="169AE013">
            <w:pPr>
              <w:jc w:val="left"/>
              <w:rPr>
                <w:rFonts w:eastAsia="Arial"/>
                <w:color w:val="000000" w:themeColor="text1"/>
                <w:szCs w:val="21"/>
              </w:rPr>
            </w:pPr>
            <w:r w:rsidRPr="003000A6">
              <w:rPr>
                <w:rFonts w:eastAsia="Arial"/>
                <w:color w:val="000000" w:themeColor="text1"/>
                <w:szCs w:val="21"/>
                <w:lang w:val="nl-NL"/>
              </w:rPr>
              <w:t xml:space="preserve">Mare </w:t>
            </w:r>
            <w:proofErr w:type="spellStart"/>
            <w:r w:rsidRPr="003000A6">
              <w:rPr>
                <w:rFonts w:eastAsia="Arial"/>
                <w:color w:val="000000" w:themeColor="text1"/>
                <w:szCs w:val="21"/>
                <w:lang w:val="nl-NL"/>
              </w:rPr>
              <w:t>Nostrum</w:t>
            </w:r>
            <w:proofErr w:type="spellEnd"/>
            <w:r w:rsidRPr="003000A6">
              <w:rPr>
                <w:rFonts w:eastAsia="Arial"/>
                <w:color w:val="000000" w:themeColor="text1"/>
                <w:szCs w:val="21"/>
                <w:lang w:val="nl-NL"/>
              </w:rPr>
              <w:t xml:space="preserve">: letterlijk ‘onze zee’. Het veroverde gebied rondom de Middellandse Zee door de Romeinen en Byzantijnen. </w:t>
            </w:r>
          </w:p>
          <w:p w14:paraId="17178011" w14:textId="37F76261" w:rsidR="169AE013" w:rsidRPr="003000A6" w:rsidRDefault="169AE013" w:rsidP="169AE013">
            <w:pPr>
              <w:jc w:val="left"/>
              <w:rPr>
                <w:rFonts w:eastAsia="Arial"/>
                <w:color w:val="000000" w:themeColor="text1"/>
                <w:szCs w:val="21"/>
              </w:rPr>
            </w:pPr>
            <w:r w:rsidRPr="003000A6">
              <w:rPr>
                <w:rFonts w:eastAsia="Arial"/>
                <w:color w:val="000000" w:themeColor="text1"/>
                <w:szCs w:val="21"/>
                <w:lang w:val="nl-NL"/>
              </w:rPr>
              <w:t xml:space="preserve">Patriarch: geestelijke leider </w:t>
            </w:r>
          </w:p>
          <w:p w14:paraId="0CFCEDF0" w14:textId="60C33E75" w:rsidR="169AE013" w:rsidRPr="003000A6" w:rsidRDefault="169AE013" w:rsidP="169AE013">
            <w:pPr>
              <w:jc w:val="left"/>
              <w:rPr>
                <w:rFonts w:eastAsia="Arial"/>
                <w:color w:val="000000" w:themeColor="text1"/>
                <w:szCs w:val="21"/>
              </w:rPr>
            </w:pPr>
            <w:r w:rsidRPr="003000A6">
              <w:rPr>
                <w:rFonts w:eastAsia="Arial"/>
                <w:color w:val="000000" w:themeColor="text1"/>
                <w:szCs w:val="21"/>
              </w:rPr>
              <w:t xml:space="preserve">Patriarchaat: een gebied dat onder bescherming staat van de patriarch en hoort bij de kerk. </w:t>
            </w:r>
          </w:p>
          <w:p w14:paraId="67E98BC2" w14:textId="62EE7B27" w:rsidR="169AE013" w:rsidRPr="003000A6" w:rsidRDefault="169AE013" w:rsidP="169AE013">
            <w:pPr>
              <w:jc w:val="left"/>
              <w:rPr>
                <w:sz w:val="18"/>
              </w:rPr>
            </w:pPr>
            <w:r w:rsidRPr="003000A6">
              <w:rPr>
                <w:rFonts w:eastAsia="Arial"/>
                <w:color w:val="000000" w:themeColor="text1"/>
                <w:szCs w:val="21"/>
              </w:rPr>
              <w:t xml:space="preserve">Schisma: scheuring binnen de christelijke kerk tussen orthodoxe christenen en de rooms-katholieke kerk. </w:t>
            </w:r>
          </w:p>
          <w:p w14:paraId="26CF595A" w14:textId="77777777" w:rsidR="002443A3" w:rsidRPr="002443A3" w:rsidRDefault="002443A3" w:rsidP="007D4E94">
            <w:pPr>
              <w:jc w:val="left"/>
            </w:pPr>
          </w:p>
          <w:p w14:paraId="2C6362F0" w14:textId="60A2626F" w:rsidR="00DA5E87" w:rsidRPr="00D764D6" w:rsidRDefault="00DA5E87" w:rsidP="00DA5E87">
            <w:pPr>
              <w:jc w:val="left"/>
              <w:rPr>
                <w:b/>
              </w:rPr>
            </w:pPr>
            <w:r w:rsidRPr="00D764D6">
              <w:rPr>
                <w:b/>
              </w:rPr>
              <w:t>Relaties:</w:t>
            </w:r>
          </w:p>
          <w:p w14:paraId="11B81D8B" w14:textId="3A48A657" w:rsidR="003B4694" w:rsidRDefault="002443A3" w:rsidP="00DA5E87">
            <w:pPr>
              <w:jc w:val="left"/>
            </w:pPr>
            <w:r>
              <w:t xml:space="preserve">In 330 stichtte de Romeinse keizer Constantijn de Grote de stad Constantinopel: stad van Constantijn. Deze stad lag in de Griekse kolonie </w:t>
            </w:r>
            <w:proofErr w:type="spellStart"/>
            <w:r>
              <w:t>Byzantios</w:t>
            </w:r>
            <w:proofErr w:type="spellEnd"/>
            <w:r>
              <w:t xml:space="preserve">. Constantijn trok steeds vaker naar de stad die zijn naam droeg. In 395 werd Constantinopel de hoofdstad van het Oost-Romeinse Rijk. De Romeinse keizer Theodosius de Grote had besloten, dat bij zijn dood het Romeinse Rijk gesplitst zou worden. </w:t>
            </w:r>
            <w:r w:rsidR="00EC0F91">
              <w:t xml:space="preserve">Zijn zonen zouden dan keizers van het Westelijke en Oostelijke Romeinse Rijk worden. In de begineeuwen van het rijk is de Romeinse invloed goed voelbaar. Terwijl in 476 het West- Romeinse Rijk ten ondergaat, komt het Oost-Romeinse Rijk juist ten bloei. Dit deel van het Romeinse Rijk is ook bekend onder de namen Byzantium of Byzantijnse Rijk. </w:t>
            </w:r>
          </w:p>
          <w:p w14:paraId="102238CA" w14:textId="0BBC51F5" w:rsidR="00EC0F91" w:rsidRDefault="00EC0F91" w:rsidP="00DA5E87">
            <w:pPr>
              <w:jc w:val="left"/>
            </w:pPr>
            <w:r>
              <w:t xml:space="preserve">De laatste Romeinse keizer was </w:t>
            </w:r>
            <w:proofErr w:type="spellStart"/>
            <w:r>
              <w:t>Justinianus</w:t>
            </w:r>
            <w:proofErr w:type="spellEnd"/>
            <w:r>
              <w:t xml:space="preserve"> I. Hij droomde ervan de oude Romeinse glorie te herstellen. Daarom startte hij met veroveringen rondom de Mediterrane Zee, net zoals de Romeinen eerder hadden gedaan. Dit staat bekend als Mare </w:t>
            </w:r>
            <w:proofErr w:type="spellStart"/>
            <w:r>
              <w:t>Nostrum</w:t>
            </w:r>
            <w:proofErr w:type="spellEnd"/>
            <w:r>
              <w:t xml:space="preserve"> II. De expansie van het Byzantijnse grondgebied omvatte zuidelijk Europa, het noorden van Afrika en wat wij tegenwoordig de Balkan noemen. </w:t>
            </w:r>
          </w:p>
          <w:p w14:paraId="52A0E8B6" w14:textId="020C7D9D" w:rsidR="00EC0F91" w:rsidRDefault="00EC0F91" w:rsidP="00DA5E87">
            <w:pPr>
              <w:jc w:val="left"/>
            </w:pPr>
          </w:p>
          <w:p w14:paraId="343BAE4D" w14:textId="4D25E672" w:rsidR="00EC0F91" w:rsidRDefault="00EC0F91" w:rsidP="00DA5E87">
            <w:pPr>
              <w:jc w:val="left"/>
            </w:pPr>
            <w:proofErr w:type="spellStart"/>
            <w:r>
              <w:t>Justinianus</w:t>
            </w:r>
            <w:proofErr w:type="spellEnd"/>
            <w:r>
              <w:t xml:space="preserve"> is een invloedrijke keizer geweest. Zijn Codex </w:t>
            </w:r>
            <w:proofErr w:type="spellStart"/>
            <w:r>
              <w:t>Justinianus</w:t>
            </w:r>
            <w:proofErr w:type="spellEnd"/>
            <w:r>
              <w:t xml:space="preserve"> bleef tot het einde van het Byzantijnse Rijk van kracht. Hij legde de basis voor een rechtssysteem dat vandaag de dag nog in vele landen actief is: het Burgerlijk Wetboek. </w:t>
            </w:r>
            <w:r w:rsidR="009A64D9">
              <w:t xml:space="preserve">Daarnaast zorgde </w:t>
            </w:r>
            <w:proofErr w:type="spellStart"/>
            <w:r w:rsidR="009A64D9">
              <w:t>Justinianus</w:t>
            </w:r>
            <w:proofErr w:type="spellEnd"/>
            <w:r w:rsidR="009A64D9">
              <w:t xml:space="preserve"> ervoor dat de kerk ook meer invloed kreeg. Het christendom was de vooraanstaande religie binnen het Byzantijnse Rijk. Constantinopel was, samen met Rome, Jerusalem, Alexandrië en Antiochië</w:t>
            </w:r>
            <w:r w:rsidR="00796851">
              <w:t xml:space="preserve">, een van de patriarchaten van het christendom. Zij bewaakten de tradities en regels van het christendom. Door diverse invloeden heeft het christendom zich anders ontwikkelt in het Byzantijnse Rijk, dan in het Westen. Regelmatig kwam het tot botsingen tussen Rome en Constantinopel. Beide hadden een eigen visie op het christendom, waarbij de Byzantijnen zichzelf beschouwden als de enige echte oprechte volgelingen van de leer. </w:t>
            </w:r>
            <w:r w:rsidR="00341EC3">
              <w:t xml:space="preserve">Zodoende werden de Byzantijnen als orthodox beschouwd. </w:t>
            </w:r>
            <w:r w:rsidR="00BB2DD2">
              <w:t xml:space="preserve">Door de groeiende verschillen, kwam het uiteindelijk tot een scheiding van de christelijke kerk. Deze gebeurtenis staat bekend als het Oosters of Grote Schisma en vond plaats in 1054. Nadien is nog geprobeerd om de kerken terug te herenigen. Met de val van het Byzantijnse Rijk in 1453 kwam hier een definitief einde aan. In de jaren 60’ van de vorige eeuw kwam er zowel van de paus als van de patriarch een excuus voor de scheuring. </w:t>
            </w:r>
          </w:p>
          <w:p w14:paraId="42067995" w14:textId="0D731EA0" w:rsidR="00BB2DD2" w:rsidRDefault="00BB2DD2" w:rsidP="00DA5E87">
            <w:pPr>
              <w:jc w:val="left"/>
            </w:pPr>
          </w:p>
          <w:p w14:paraId="1806562C" w14:textId="4F4A2582" w:rsidR="00E5312F" w:rsidRDefault="00E5312F" w:rsidP="00DA5E87">
            <w:pPr>
              <w:jc w:val="left"/>
            </w:pPr>
            <w:r>
              <w:t xml:space="preserve">Religie en de diverse keizers hebben hun stempel gedrukt op de Byzantijnse kunst. Keizers richten mecenaten op om bepaalde kunstrichtingen te bevorderen of te beschermen. Het meest gekend zijn de mozaïeken, die nu nog op diverse plekken in Europa te bewonderen zijn. </w:t>
            </w:r>
            <w:r w:rsidR="00CB4C55">
              <w:t xml:space="preserve">Daarnaast zijn ze ook invloedrijk geweest op het gebied van architectuur, met als bekendste voorbeeld de </w:t>
            </w:r>
            <w:proofErr w:type="spellStart"/>
            <w:r w:rsidR="00CB4C55">
              <w:t>Hagia</w:t>
            </w:r>
            <w:proofErr w:type="spellEnd"/>
            <w:r w:rsidR="00CB4C55">
              <w:t xml:space="preserve"> Sophia. </w:t>
            </w:r>
          </w:p>
          <w:p w14:paraId="6A8DCBC2" w14:textId="77777777" w:rsidR="00CB4C55" w:rsidRDefault="00CB4C55" w:rsidP="00DA5E87">
            <w:pPr>
              <w:jc w:val="left"/>
            </w:pPr>
          </w:p>
          <w:p w14:paraId="146A9D45" w14:textId="46B02174" w:rsidR="00BB2DD2" w:rsidRDefault="003F2E95" w:rsidP="00DA5E87">
            <w:pPr>
              <w:jc w:val="left"/>
            </w:pPr>
            <w:r>
              <w:t>Over de Byzantijnse economie is weinig bekend.</w:t>
            </w:r>
            <w:r w:rsidR="00E5312F">
              <w:t xml:space="preserve"> Net als de Romeinen, keken de Byzantijnen neer op het drijven van handel. Het Byzantijnse Rijk was de eerste die belastingen instelden betaald met munten. De gouden munten werden </w:t>
            </w:r>
            <w:proofErr w:type="spellStart"/>
            <w:r w:rsidR="00E5312F">
              <w:t>nomisma</w:t>
            </w:r>
            <w:proofErr w:type="spellEnd"/>
            <w:r w:rsidR="00E5312F">
              <w:t xml:space="preserve"> of </w:t>
            </w:r>
            <w:proofErr w:type="spellStart"/>
            <w:r w:rsidR="00E5312F">
              <w:t>solidus</w:t>
            </w:r>
            <w:proofErr w:type="spellEnd"/>
            <w:r w:rsidR="00E5312F">
              <w:t xml:space="preserve"> genoemd. Een aantal eeuwen was dit de meest betrouwbare munt binnen Europa. Het had een hoge status en stond bekend om zijn consistente waarde. Buiten het Byzantijnse Rijk werd de munt </w:t>
            </w:r>
            <w:proofErr w:type="spellStart"/>
            <w:r w:rsidR="00E5312F">
              <w:t>Byzant</w:t>
            </w:r>
            <w:proofErr w:type="spellEnd"/>
            <w:r w:rsidR="00E5312F">
              <w:t xml:space="preserve"> genoemd. </w:t>
            </w:r>
          </w:p>
          <w:p w14:paraId="6E004ABC" w14:textId="1C400835" w:rsidR="003916C2" w:rsidRDefault="003916C2" w:rsidP="00DA5E87">
            <w:pPr>
              <w:jc w:val="left"/>
            </w:pPr>
          </w:p>
          <w:p w14:paraId="5F87A11C" w14:textId="66DA7849" w:rsidR="003916C2" w:rsidRDefault="003916C2" w:rsidP="00DA5E87">
            <w:pPr>
              <w:jc w:val="left"/>
            </w:pPr>
            <w:r>
              <w:t xml:space="preserve">Door groeiende problemen met onder andere vijanden (de Ottomanen), was de Byzantijnse keizer genoodzaakt de paus om hulp te vragen. De kruistochten die werden ondernomen, trokken door het Byzantijnse Rijk. Tijdens de Vierde kruistocht gaat het niet helemaal volgens plan. Constantinopel wordt in 1204 geplunderd en een verdeeld rijk. In 1453 valt na een beleg van 50 dagen, Constantinopel in de handen van de Ottomanen. Sultan Mehmet II besluit de stad te sparen en haar te gebruiken als de nieuwe hoofdstad van zijn imperium. Constantinopel wordt Istanboel, het Byzantijnse Rijk wordt het Ottomaanse Rijk. </w:t>
            </w:r>
          </w:p>
          <w:p w14:paraId="4CE43229" w14:textId="09DEE02D" w:rsidR="00DA5E87" w:rsidRDefault="00DA5E87" w:rsidP="00DA5E87">
            <w:pPr>
              <w:jc w:val="left"/>
              <w:rPr>
                <w:b/>
              </w:rPr>
            </w:pPr>
            <w:r w:rsidRPr="00D764D6">
              <w:rPr>
                <w:b/>
              </w:rPr>
              <w:lastRenderedPageBreak/>
              <w:t>Structuren:</w:t>
            </w:r>
          </w:p>
          <w:p w14:paraId="4E49775A" w14:textId="778CCE6D" w:rsidR="002443A3" w:rsidRDefault="002443A3" w:rsidP="00DA5E87">
            <w:pPr>
              <w:jc w:val="left"/>
            </w:pPr>
            <w:r>
              <w:t xml:space="preserve">Continuïteit - discontinuïteit </w:t>
            </w:r>
          </w:p>
          <w:p w14:paraId="471B2995" w14:textId="7C60AE98" w:rsidR="003B4694" w:rsidRDefault="003B4694" w:rsidP="00DA5E87">
            <w:pPr>
              <w:jc w:val="left"/>
            </w:pPr>
            <w:r>
              <w:t>Oorzaak- gevolg</w:t>
            </w:r>
          </w:p>
          <w:p w14:paraId="2416F93A" w14:textId="2063F13A" w:rsidR="00130502" w:rsidRDefault="00130502" w:rsidP="00DA5E87">
            <w:pPr>
              <w:jc w:val="left"/>
            </w:pPr>
          </w:p>
          <w:p w14:paraId="26356D3F" w14:textId="77777777" w:rsidR="00130502" w:rsidRPr="00D764D6" w:rsidRDefault="00130502" w:rsidP="00130502">
            <w:pPr>
              <w:jc w:val="left"/>
              <w:rPr>
                <w:b/>
                <w:u w:val="single"/>
              </w:rPr>
            </w:pPr>
            <w:r w:rsidRPr="00D764D6">
              <w:rPr>
                <w:b/>
              </w:rPr>
              <w:t>Doelstellingen</w:t>
            </w:r>
          </w:p>
          <w:p w14:paraId="6AACDB68" w14:textId="77777777" w:rsidR="00130502" w:rsidRPr="00D764D6" w:rsidRDefault="00130502" w:rsidP="00130502">
            <w:pPr>
              <w:jc w:val="left"/>
              <w:rPr>
                <w:b/>
              </w:rPr>
            </w:pPr>
            <w:r w:rsidRPr="00D764D6">
              <w:rPr>
                <w:b/>
              </w:rPr>
              <w:t>Kennis (K):</w:t>
            </w:r>
          </w:p>
          <w:p w14:paraId="046A169A" w14:textId="77777777" w:rsidR="00130502" w:rsidRDefault="00130502" w:rsidP="00130502">
            <w:pPr>
              <w:jc w:val="left"/>
              <w:rPr>
                <w:i/>
                <w:sz w:val="16"/>
                <w:szCs w:val="16"/>
              </w:rPr>
            </w:pPr>
            <w:r w:rsidRPr="00D764D6">
              <w:rPr>
                <w:i/>
                <w:sz w:val="16"/>
                <w:szCs w:val="16"/>
              </w:rPr>
              <w:t>+ verwijzing naar nummer van leerplandoel en eventueel VOET</w:t>
            </w:r>
          </w:p>
          <w:p w14:paraId="74F1C20C" w14:textId="77777777" w:rsidR="00130502" w:rsidRPr="003175B5" w:rsidRDefault="00130502" w:rsidP="00130502">
            <w:pPr>
              <w:rPr>
                <w:szCs w:val="20"/>
              </w:rPr>
            </w:pPr>
            <w:bookmarkStart w:id="1" w:name="_Hlk505153293"/>
            <w:r w:rsidRPr="003175B5">
              <w:rPr>
                <w:szCs w:val="20"/>
              </w:rPr>
              <w:t>K1: De leerlingen leggen in eigen woorden één kenmerk per domein uit. (LP 7)</w:t>
            </w:r>
          </w:p>
          <w:p w14:paraId="79AE37B9" w14:textId="77777777" w:rsidR="00130502" w:rsidRPr="003175B5" w:rsidRDefault="00130502" w:rsidP="00130502">
            <w:pPr>
              <w:rPr>
                <w:szCs w:val="20"/>
              </w:rPr>
            </w:pPr>
            <w:r w:rsidRPr="003175B5">
              <w:rPr>
                <w:szCs w:val="20"/>
              </w:rPr>
              <w:t>K2: De leerlingen verklaren onderlinge verbanden tussen de domeinen in eigen woorden. (LP 8)</w:t>
            </w:r>
          </w:p>
          <w:p w14:paraId="2B9CADAB" w14:textId="77777777" w:rsidR="00130502" w:rsidRDefault="00130502" w:rsidP="00130502">
            <w:pPr>
              <w:jc w:val="left"/>
            </w:pPr>
          </w:p>
          <w:p w14:paraId="34BF3D88" w14:textId="77777777" w:rsidR="00130502" w:rsidRPr="00D764D6" w:rsidRDefault="00130502" w:rsidP="00130502">
            <w:pPr>
              <w:jc w:val="left"/>
              <w:rPr>
                <w:b/>
              </w:rPr>
            </w:pPr>
            <w:bookmarkStart w:id="2" w:name="_Hlk479686816"/>
            <w:r w:rsidRPr="00D764D6">
              <w:rPr>
                <w:b/>
              </w:rPr>
              <w:t>Vaardigheden (V):</w:t>
            </w:r>
          </w:p>
          <w:p w14:paraId="27A85E07" w14:textId="77777777" w:rsidR="00130502" w:rsidRDefault="00130502" w:rsidP="00130502">
            <w:pPr>
              <w:jc w:val="left"/>
              <w:rPr>
                <w:i/>
                <w:sz w:val="16"/>
                <w:szCs w:val="16"/>
              </w:rPr>
            </w:pPr>
            <w:r w:rsidRPr="00D764D6">
              <w:rPr>
                <w:i/>
                <w:sz w:val="16"/>
                <w:szCs w:val="16"/>
              </w:rPr>
              <w:t>+ verwijzing naar nummer van leerplandoel en eventueel VOET</w:t>
            </w:r>
          </w:p>
          <w:p w14:paraId="4BA3874A" w14:textId="77777777" w:rsidR="00130502" w:rsidRPr="003175B5" w:rsidRDefault="00130502" w:rsidP="00130502">
            <w:pPr>
              <w:rPr>
                <w:szCs w:val="20"/>
              </w:rPr>
            </w:pPr>
            <w:r w:rsidRPr="003175B5">
              <w:rPr>
                <w:szCs w:val="20"/>
              </w:rPr>
              <w:t xml:space="preserve">V1: De leerlingen kunnen het Byzantijnse rijk uitwerken in een </w:t>
            </w:r>
            <w:proofErr w:type="spellStart"/>
            <w:r w:rsidRPr="003175B5">
              <w:rPr>
                <w:szCs w:val="20"/>
              </w:rPr>
              <w:t>mindmap</w:t>
            </w:r>
            <w:proofErr w:type="spellEnd"/>
            <w:r w:rsidRPr="003175B5">
              <w:rPr>
                <w:szCs w:val="20"/>
              </w:rPr>
              <w:t xml:space="preserve">. (LP 2) </w:t>
            </w:r>
          </w:p>
          <w:p w14:paraId="5B8A09E2" w14:textId="77777777" w:rsidR="00130502" w:rsidRPr="003175B5" w:rsidRDefault="00130502" w:rsidP="00130502">
            <w:pPr>
              <w:rPr>
                <w:szCs w:val="20"/>
              </w:rPr>
            </w:pPr>
            <w:r w:rsidRPr="003175B5">
              <w:rPr>
                <w:szCs w:val="20"/>
              </w:rPr>
              <w:t xml:space="preserve">V2: De leerlingen kunnen door middel van het leggen van causale verbanden, de probleemstelling oplossen. (LP 3) </w:t>
            </w:r>
          </w:p>
          <w:p w14:paraId="59AA016F" w14:textId="77777777" w:rsidR="00130502" w:rsidRPr="003175B5" w:rsidRDefault="00130502" w:rsidP="00130502">
            <w:pPr>
              <w:rPr>
                <w:szCs w:val="20"/>
              </w:rPr>
            </w:pPr>
            <w:r w:rsidRPr="003175B5">
              <w:rPr>
                <w:szCs w:val="20"/>
              </w:rPr>
              <w:t>V3: De leerlingen kunnen bronnen analyseren en besluit</w:t>
            </w:r>
            <w:r>
              <w:rPr>
                <w:szCs w:val="20"/>
              </w:rPr>
              <w:t>en</w:t>
            </w:r>
            <w:r w:rsidRPr="003175B5">
              <w:rPr>
                <w:szCs w:val="20"/>
              </w:rPr>
              <w:t xml:space="preserve"> formuleren. (LP 5)</w:t>
            </w:r>
          </w:p>
          <w:p w14:paraId="6A05F376" w14:textId="77777777" w:rsidR="00130502" w:rsidRPr="003175B5" w:rsidRDefault="00130502" w:rsidP="00130502">
            <w:pPr>
              <w:rPr>
                <w:szCs w:val="20"/>
              </w:rPr>
            </w:pPr>
            <w:r w:rsidRPr="003175B5">
              <w:rPr>
                <w:szCs w:val="20"/>
              </w:rPr>
              <w:t>V4: De leerlingen kunnen per domein een aspect actualiseren/historiseren. (LP 9)</w:t>
            </w:r>
          </w:p>
          <w:p w14:paraId="0159E48A" w14:textId="77777777" w:rsidR="00130502" w:rsidRPr="003175B5" w:rsidRDefault="00130502" w:rsidP="00130502">
            <w:pPr>
              <w:rPr>
                <w:szCs w:val="20"/>
              </w:rPr>
            </w:pPr>
            <w:r w:rsidRPr="003175B5">
              <w:rPr>
                <w:szCs w:val="20"/>
              </w:rPr>
              <w:t xml:space="preserve">V5: De leerlingen kunnen aantonen dat het Byzantijnse rijk een voortzetting is van het Romeinse rijk in de vroege middeleeuwen. (LP 10) </w:t>
            </w:r>
          </w:p>
          <w:p w14:paraId="2A5DB702" w14:textId="77777777" w:rsidR="00130502" w:rsidRDefault="00130502" w:rsidP="00130502"/>
          <w:p w14:paraId="6842923E" w14:textId="77777777" w:rsidR="00130502" w:rsidRPr="00D764D6" w:rsidRDefault="00130502" w:rsidP="00130502">
            <w:pPr>
              <w:jc w:val="left"/>
              <w:rPr>
                <w:b/>
              </w:rPr>
            </w:pPr>
            <w:r w:rsidRPr="00D764D6">
              <w:rPr>
                <w:b/>
              </w:rPr>
              <w:t>Attitudes (A):</w:t>
            </w:r>
          </w:p>
          <w:p w14:paraId="5CF133CB" w14:textId="77777777" w:rsidR="00130502" w:rsidRDefault="00130502" w:rsidP="00130502">
            <w:pPr>
              <w:jc w:val="left"/>
              <w:rPr>
                <w:i/>
                <w:sz w:val="16"/>
                <w:szCs w:val="16"/>
              </w:rPr>
            </w:pPr>
            <w:r w:rsidRPr="00D764D6">
              <w:rPr>
                <w:i/>
                <w:sz w:val="16"/>
                <w:szCs w:val="16"/>
              </w:rPr>
              <w:t>+ verwijzing naar nummer van leerplandoel en eventueel VOET</w:t>
            </w:r>
          </w:p>
          <w:p w14:paraId="2C5CDE0C" w14:textId="77777777" w:rsidR="00130502" w:rsidRDefault="00130502" w:rsidP="00130502">
            <w:r>
              <w:rPr>
                <w:lang w:val="nl-NL"/>
              </w:rPr>
              <w:t xml:space="preserve">A1: De leerlingen zijn bereid om met respect </w:t>
            </w:r>
            <w:r>
              <w:t>waarden en normen uit het heden, verleden en andere culturen vanuit de historische en actuele context te benaderen. (</w:t>
            </w:r>
            <w:proofErr w:type="gramStart"/>
            <w:r>
              <w:t>VOET stam</w:t>
            </w:r>
            <w:proofErr w:type="gramEnd"/>
            <w:r>
              <w:t xml:space="preserve"> 18.)</w:t>
            </w:r>
          </w:p>
          <w:p w14:paraId="01BF2A09" w14:textId="77777777" w:rsidR="00130502" w:rsidRDefault="00130502" w:rsidP="00130502">
            <w:pPr>
              <w:jc w:val="left"/>
            </w:pPr>
            <w:r>
              <w:t>A2: De leerlingen zijn bereid om kritische zelfreflectie toe te passen op eigen werk, maar ook bij anderen. (</w:t>
            </w:r>
            <w:proofErr w:type="gramStart"/>
            <w:r>
              <w:t>VOET stam</w:t>
            </w:r>
            <w:proofErr w:type="gramEnd"/>
            <w:r>
              <w:t xml:space="preserve"> 25.)</w:t>
            </w:r>
          </w:p>
          <w:p w14:paraId="1DBC4D2D" w14:textId="77777777" w:rsidR="00130502" w:rsidRPr="008845F8" w:rsidRDefault="00130502" w:rsidP="00130502">
            <w:pPr>
              <w:jc w:val="left"/>
              <w:rPr>
                <w:szCs w:val="20"/>
              </w:rPr>
            </w:pPr>
            <w:r>
              <w:rPr>
                <w:lang w:val="nl-NL"/>
              </w:rPr>
              <w:t>A3: De leerlingen zijn bereid samen te werken om gemeenschappelijke doelen te halen. (</w:t>
            </w:r>
            <w:proofErr w:type="gramStart"/>
            <w:r>
              <w:rPr>
                <w:lang w:val="nl-NL"/>
              </w:rPr>
              <w:t>VOET stam</w:t>
            </w:r>
            <w:proofErr w:type="gramEnd"/>
            <w:r>
              <w:rPr>
                <w:lang w:val="nl-NL"/>
              </w:rPr>
              <w:t xml:space="preserve"> 19.)</w:t>
            </w:r>
          </w:p>
          <w:bookmarkEnd w:id="1"/>
          <w:bookmarkEnd w:id="2"/>
          <w:p w14:paraId="3529F8AA" w14:textId="77777777" w:rsidR="00130502" w:rsidRDefault="00130502" w:rsidP="00DA5E87">
            <w:pPr>
              <w:jc w:val="left"/>
            </w:pPr>
          </w:p>
          <w:p w14:paraId="6C35EF22" w14:textId="23A8CE76" w:rsidR="00701F50" w:rsidRPr="00C23829" w:rsidRDefault="00701F50" w:rsidP="00BC1BF2">
            <w:pPr>
              <w:jc w:val="left"/>
              <w:rPr>
                <w:lang w:val="nl-NL"/>
              </w:rPr>
            </w:pPr>
          </w:p>
        </w:tc>
      </w:tr>
    </w:tbl>
    <w:p w14:paraId="395E14EB" w14:textId="77777777" w:rsidR="00680711" w:rsidRPr="00D764D6" w:rsidRDefault="00680711">
      <w:pPr>
        <w:jc w:val="left"/>
      </w:pPr>
    </w:p>
    <w:tbl>
      <w:tblPr>
        <w:tblW w:w="977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701F50" w:rsidRPr="00D764D6" w14:paraId="78C00F45" w14:textId="77777777" w:rsidTr="004752F0">
        <w:trPr>
          <w:trHeight w:val="889"/>
        </w:trPr>
        <w:tc>
          <w:tcPr>
            <w:tcW w:w="9778" w:type="dxa"/>
          </w:tcPr>
          <w:p w14:paraId="6955403A" w14:textId="175A7145" w:rsidR="00701F50" w:rsidRDefault="00701F50" w:rsidP="008E7E5B">
            <w:pPr>
              <w:jc w:val="left"/>
            </w:pPr>
            <w:r w:rsidRPr="00D764D6">
              <w:rPr>
                <w:b/>
              </w:rPr>
              <w:t xml:space="preserve">Leermiddelen </w:t>
            </w:r>
          </w:p>
          <w:p w14:paraId="3546BA47" w14:textId="513605C3" w:rsidR="00AE3BD9" w:rsidRDefault="00BC1BF2" w:rsidP="00F96F2F">
            <w:pPr>
              <w:jc w:val="left"/>
              <w:rPr>
                <w:szCs w:val="20"/>
              </w:rPr>
            </w:pPr>
            <w:r>
              <w:rPr>
                <w:szCs w:val="20"/>
              </w:rPr>
              <w:t xml:space="preserve">Leerlingen: informatiebundel, flip-over, gekleurde kaartjes/post-its, opdracht causaal netwerk. </w:t>
            </w:r>
          </w:p>
          <w:p w14:paraId="76FA145D" w14:textId="4EEF1692" w:rsidR="00BC1BF2" w:rsidRDefault="00BC1BF2" w:rsidP="00F96F2F">
            <w:pPr>
              <w:jc w:val="left"/>
              <w:rPr>
                <w:szCs w:val="20"/>
              </w:rPr>
            </w:pPr>
            <w:r>
              <w:rPr>
                <w:szCs w:val="20"/>
              </w:rPr>
              <w:t xml:space="preserve">Leerkracht: PowerPointpresentatie, docentenbundel. </w:t>
            </w:r>
          </w:p>
          <w:p w14:paraId="4541ACF7" w14:textId="77777777" w:rsidR="00BC1BF2" w:rsidRPr="00D764D6" w:rsidRDefault="00BC1BF2" w:rsidP="00F96F2F">
            <w:pPr>
              <w:jc w:val="left"/>
              <w:rPr>
                <w:szCs w:val="20"/>
              </w:rPr>
            </w:pPr>
          </w:p>
          <w:p w14:paraId="01B2DAF9" w14:textId="4B182263" w:rsidR="00AE3BD9" w:rsidRDefault="00701F50" w:rsidP="008E7E5B">
            <w:pPr>
              <w:jc w:val="left"/>
            </w:pPr>
            <w:r w:rsidRPr="00D764D6">
              <w:rPr>
                <w:b/>
              </w:rPr>
              <w:t>Geraadpleegde bronnen</w:t>
            </w:r>
            <w:r w:rsidRPr="00D764D6">
              <w:t xml:space="preserve"> </w:t>
            </w:r>
            <w:bookmarkStart w:id="3" w:name="_GoBack"/>
            <w:bookmarkEnd w:id="3"/>
          </w:p>
          <w:p w14:paraId="3474079E" w14:textId="1CF9B1A4" w:rsidR="00D92B7B" w:rsidRDefault="00D92B7B" w:rsidP="008E7E5B">
            <w:pPr>
              <w:jc w:val="left"/>
              <w:rPr>
                <w:lang w:val="nl-NL"/>
              </w:rPr>
            </w:pPr>
            <w:r w:rsidRPr="00D92B7B">
              <w:rPr>
                <w:lang w:val="nl-NL"/>
              </w:rPr>
              <w:t>Blockmans, W. en Hoppenbrouwers, P</w:t>
            </w:r>
            <w:r>
              <w:rPr>
                <w:lang w:val="nl-NL"/>
              </w:rPr>
              <w:t xml:space="preserve">. (2016).  </w:t>
            </w:r>
            <w:r>
              <w:rPr>
                <w:i/>
                <w:lang w:val="nl-NL"/>
              </w:rPr>
              <w:t xml:space="preserve">Eeuwen des </w:t>
            </w:r>
            <w:proofErr w:type="spellStart"/>
            <w:r>
              <w:rPr>
                <w:i/>
                <w:lang w:val="nl-NL"/>
              </w:rPr>
              <w:t>onderscheids</w:t>
            </w:r>
            <w:proofErr w:type="spellEnd"/>
            <w:r>
              <w:rPr>
                <w:i/>
                <w:lang w:val="nl-NL"/>
              </w:rPr>
              <w:t>: een geschiedenis van middeleeuws Europa</w:t>
            </w:r>
            <w:r w:rsidR="00DC5734">
              <w:rPr>
                <w:i/>
                <w:lang w:val="nl-NL"/>
              </w:rPr>
              <w:t xml:space="preserve">. </w:t>
            </w:r>
            <w:r w:rsidR="00DC5734">
              <w:rPr>
                <w:lang w:val="nl-NL"/>
              </w:rPr>
              <w:t>Amsterdam: Bert Bakker.</w:t>
            </w:r>
          </w:p>
          <w:p w14:paraId="3220ACA2" w14:textId="02C68299" w:rsidR="00DC5734" w:rsidRDefault="00DC5734" w:rsidP="008E7E5B">
            <w:pPr>
              <w:jc w:val="left"/>
              <w:rPr>
                <w:lang w:val="nl-NL"/>
              </w:rPr>
            </w:pPr>
          </w:p>
          <w:p w14:paraId="148CDC56" w14:textId="0F70E78D" w:rsidR="009A66F3" w:rsidRDefault="009A66F3" w:rsidP="008E7E5B">
            <w:pPr>
              <w:jc w:val="left"/>
              <w:rPr>
                <w:lang w:val="nl-NL"/>
              </w:rPr>
            </w:pPr>
            <w:r>
              <w:rPr>
                <w:lang w:val="nl-NL"/>
              </w:rPr>
              <w:t xml:space="preserve">Deun van, P. (2010). </w:t>
            </w:r>
            <w:r>
              <w:rPr>
                <w:i/>
                <w:lang w:val="nl-NL"/>
              </w:rPr>
              <w:t>Byzantium. Een spektakel van kunst en cultuur. 4</w:t>
            </w:r>
            <w:r w:rsidRPr="009A66F3">
              <w:rPr>
                <w:i/>
                <w:vertAlign w:val="superscript"/>
                <w:lang w:val="nl-NL"/>
              </w:rPr>
              <w:t>e</w:t>
            </w:r>
            <w:r>
              <w:rPr>
                <w:i/>
                <w:lang w:val="nl-NL"/>
              </w:rPr>
              <w:t xml:space="preserve"> eeuw – 1453. </w:t>
            </w:r>
            <w:r>
              <w:rPr>
                <w:lang w:val="nl-NL"/>
              </w:rPr>
              <w:t>Leuven: Davidsfonds.</w:t>
            </w:r>
          </w:p>
          <w:p w14:paraId="796FBBCD" w14:textId="77777777" w:rsidR="009A66F3" w:rsidRPr="009A66F3" w:rsidRDefault="009A66F3" w:rsidP="008E7E5B">
            <w:pPr>
              <w:jc w:val="left"/>
              <w:rPr>
                <w:lang w:val="nl-NL"/>
              </w:rPr>
            </w:pPr>
          </w:p>
          <w:p w14:paraId="6B2A26F2" w14:textId="3EA2B354" w:rsidR="009A66F3" w:rsidRPr="009A66F3" w:rsidRDefault="009A66F3" w:rsidP="008E7E5B">
            <w:pPr>
              <w:jc w:val="left"/>
              <w:rPr>
                <w:lang w:val="nl-NL"/>
              </w:rPr>
            </w:pPr>
            <w:r>
              <w:rPr>
                <w:lang w:val="nl-NL"/>
              </w:rPr>
              <w:t xml:space="preserve">Dolen van, H.L. (2009). </w:t>
            </w:r>
            <w:r>
              <w:rPr>
                <w:i/>
                <w:lang w:val="nl-NL"/>
              </w:rPr>
              <w:t xml:space="preserve">De Byzantijnse geschiedenis in een notendop. </w:t>
            </w:r>
            <w:r>
              <w:rPr>
                <w:lang w:val="nl-NL"/>
              </w:rPr>
              <w:t>Amsterdam: Bert Bakker.</w:t>
            </w:r>
          </w:p>
          <w:p w14:paraId="436E3FA7" w14:textId="77777777" w:rsidR="009A66F3" w:rsidRDefault="009A66F3" w:rsidP="008E7E5B">
            <w:pPr>
              <w:jc w:val="left"/>
              <w:rPr>
                <w:lang w:val="nl-NL"/>
              </w:rPr>
            </w:pPr>
          </w:p>
          <w:p w14:paraId="2139555F" w14:textId="656088D5" w:rsidR="009A66F3" w:rsidRDefault="009A66F3" w:rsidP="008E7E5B">
            <w:pPr>
              <w:jc w:val="left"/>
              <w:rPr>
                <w:lang w:val="nl-NL"/>
              </w:rPr>
            </w:pPr>
            <w:r>
              <w:rPr>
                <w:lang w:val="nl-NL"/>
              </w:rPr>
              <w:t xml:space="preserve">Dolen van, H.L. (2015). </w:t>
            </w:r>
            <w:r>
              <w:rPr>
                <w:i/>
                <w:lang w:val="nl-NL"/>
              </w:rPr>
              <w:t>Passie, intriges en politiek. Spraakmakende keizerinnen in Byzantium.</w:t>
            </w:r>
            <w:r>
              <w:rPr>
                <w:i/>
                <w:lang w:val="nl-NL"/>
              </w:rPr>
              <w:br/>
            </w:r>
            <w:r>
              <w:rPr>
                <w:lang w:val="nl-NL"/>
              </w:rPr>
              <w:t xml:space="preserve">Amsterdam: </w:t>
            </w:r>
            <w:proofErr w:type="spellStart"/>
            <w:r>
              <w:rPr>
                <w:lang w:val="nl-NL"/>
              </w:rPr>
              <w:t>Athenaeum</w:t>
            </w:r>
            <w:proofErr w:type="spellEnd"/>
            <w:r>
              <w:rPr>
                <w:lang w:val="nl-NL"/>
              </w:rPr>
              <w:t xml:space="preserve"> – Polak &amp; Van Gennep</w:t>
            </w:r>
          </w:p>
          <w:p w14:paraId="4A8EDA7B" w14:textId="7B82D54D" w:rsidR="009A66F3" w:rsidRDefault="009A66F3" w:rsidP="008E7E5B">
            <w:pPr>
              <w:jc w:val="left"/>
              <w:rPr>
                <w:lang w:val="nl-NL"/>
              </w:rPr>
            </w:pPr>
          </w:p>
          <w:p w14:paraId="653DD78B" w14:textId="7E78A1EC" w:rsidR="00B53F84" w:rsidRDefault="00B53F84" w:rsidP="008E7E5B">
            <w:pPr>
              <w:jc w:val="left"/>
              <w:rPr>
                <w:lang w:val="en-US"/>
              </w:rPr>
            </w:pPr>
            <w:r w:rsidRPr="00B53F84">
              <w:rPr>
                <w:lang w:val="en-US"/>
              </w:rPr>
              <w:t xml:space="preserve">Herrin, J. (2001). </w:t>
            </w:r>
            <w:r w:rsidRPr="00B53F84">
              <w:rPr>
                <w:i/>
                <w:lang w:val="en-US"/>
              </w:rPr>
              <w:t>Wom</w:t>
            </w:r>
            <w:r>
              <w:rPr>
                <w:i/>
                <w:lang w:val="en-US"/>
              </w:rPr>
              <w:t xml:space="preserve">en in purple. Rulers of Medieval Byzantium. </w:t>
            </w:r>
            <w:r>
              <w:rPr>
                <w:lang w:val="en-US"/>
              </w:rPr>
              <w:t>London: Weidenfeld &amp; Nicolson.</w:t>
            </w:r>
          </w:p>
          <w:p w14:paraId="74E8E799" w14:textId="77777777" w:rsidR="00B53F84" w:rsidRPr="00B53F84" w:rsidRDefault="00B53F84" w:rsidP="008E7E5B">
            <w:pPr>
              <w:jc w:val="left"/>
              <w:rPr>
                <w:lang w:val="en-US"/>
              </w:rPr>
            </w:pPr>
          </w:p>
          <w:p w14:paraId="274D3552" w14:textId="7A3F51E4" w:rsidR="00DC5734" w:rsidRPr="00525F9B" w:rsidRDefault="00DC5734" w:rsidP="008E7E5B">
            <w:pPr>
              <w:jc w:val="left"/>
              <w:rPr>
                <w:lang w:val="en-US"/>
              </w:rPr>
            </w:pPr>
            <w:proofErr w:type="spellStart"/>
            <w:r w:rsidRPr="00525F9B">
              <w:rPr>
                <w:lang w:val="nl-NL"/>
              </w:rPr>
              <w:t>Herrin</w:t>
            </w:r>
            <w:proofErr w:type="spellEnd"/>
            <w:r w:rsidRPr="00525F9B">
              <w:rPr>
                <w:lang w:val="nl-NL"/>
              </w:rPr>
              <w:t xml:space="preserve">, J. (2007). </w:t>
            </w:r>
            <w:r>
              <w:rPr>
                <w:i/>
                <w:lang w:val="nl-NL"/>
              </w:rPr>
              <w:t xml:space="preserve">Byzantium: het verrassende leven van een middeleeuws rijk. </w:t>
            </w:r>
            <w:r w:rsidRPr="00525F9B">
              <w:rPr>
                <w:lang w:val="en-US"/>
              </w:rPr>
              <w:t xml:space="preserve">Amsterdam: </w:t>
            </w:r>
            <w:proofErr w:type="spellStart"/>
            <w:r w:rsidRPr="00525F9B">
              <w:rPr>
                <w:lang w:val="en-US"/>
              </w:rPr>
              <w:t>Bulaaq</w:t>
            </w:r>
            <w:proofErr w:type="spellEnd"/>
            <w:r w:rsidRPr="00525F9B">
              <w:rPr>
                <w:lang w:val="en-US"/>
              </w:rPr>
              <w:t>.</w:t>
            </w:r>
          </w:p>
          <w:p w14:paraId="7872D3E0" w14:textId="2609C501" w:rsidR="00DC5734" w:rsidRPr="00525F9B" w:rsidRDefault="00DC5734" w:rsidP="008E7E5B">
            <w:pPr>
              <w:jc w:val="left"/>
              <w:rPr>
                <w:lang w:val="en-US"/>
              </w:rPr>
            </w:pPr>
          </w:p>
          <w:p w14:paraId="5FD78AE8" w14:textId="484C79F9" w:rsidR="00B53F84" w:rsidRDefault="00B53F84" w:rsidP="008E7E5B">
            <w:pPr>
              <w:jc w:val="left"/>
              <w:rPr>
                <w:lang w:val="en-US"/>
              </w:rPr>
            </w:pPr>
            <w:r w:rsidRPr="00B53F84">
              <w:rPr>
                <w:lang w:val="en-US"/>
              </w:rPr>
              <w:t xml:space="preserve">Herrin, J. (2013). </w:t>
            </w:r>
            <w:r w:rsidRPr="00B53F84">
              <w:rPr>
                <w:i/>
                <w:lang w:val="en-US"/>
              </w:rPr>
              <w:t>Women and e</w:t>
            </w:r>
            <w:r>
              <w:rPr>
                <w:i/>
                <w:lang w:val="en-US"/>
              </w:rPr>
              <w:t xml:space="preserve">mpire in Byzantium. Unrivalled influence. </w:t>
            </w:r>
            <w:r>
              <w:rPr>
                <w:i/>
                <w:lang w:val="en-US"/>
              </w:rPr>
              <w:br/>
            </w:r>
            <w:r>
              <w:rPr>
                <w:lang w:val="en-US"/>
              </w:rPr>
              <w:t>Princeton: Princeton University Press</w:t>
            </w:r>
          </w:p>
          <w:p w14:paraId="38F01734" w14:textId="77777777" w:rsidR="00B53F84" w:rsidRPr="00B53F84" w:rsidRDefault="00B53F84" w:rsidP="008E7E5B">
            <w:pPr>
              <w:jc w:val="left"/>
              <w:rPr>
                <w:lang w:val="en-US"/>
              </w:rPr>
            </w:pPr>
          </w:p>
          <w:p w14:paraId="23101350" w14:textId="5D131FB0" w:rsidR="00DC5734" w:rsidRPr="00525F9B" w:rsidRDefault="00DC5734" w:rsidP="008E7E5B">
            <w:pPr>
              <w:jc w:val="left"/>
              <w:rPr>
                <w:lang w:val="en-US"/>
              </w:rPr>
            </w:pPr>
            <w:r w:rsidRPr="00B53F84">
              <w:rPr>
                <w:lang w:val="en-US"/>
              </w:rPr>
              <w:t xml:space="preserve">Knack. </w:t>
            </w:r>
            <w:r w:rsidRPr="00525F9B">
              <w:rPr>
                <w:lang w:val="en-US"/>
              </w:rPr>
              <w:t xml:space="preserve">(2016). </w:t>
            </w:r>
            <w:r w:rsidRPr="00525F9B">
              <w:rPr>
                <w:i/>
                <w:lang w:val="en-US"/>
              </w:rPr>
              <w:t xml:space="preserve">Knack </w:t>
            </w:r>
            <w:proofErr w:type="spellStart"/>
            <w:r w:rsidRPr="00525F9B">
              <w:rPr>
                <w:i/>
                <w:lang w:val="en-US"/>
              </w:rPr>
              <w:t>Wereldgeschiedenis</w:t>
            </w:r>
            <w:proofErr w:type="spellEnd"/>
            <w:r w:rsidRPr="00525F9B">
              <w:rPr>
                <w:i/>
                <w:lang w:val="en-US"/>
              </w:rPr>
              <w:t xml:space="preserve">: </w:t>
            </w:r>
            <w:proofErr w:type="spellStart"/>
            <w:r w:rsidRPr="00525F9B">
              <w:rPr>
                <w:i/>
                <w:lang w:val="en-US"/>
              </w:rPr>
              <w:t>Boek</w:t>
            </w:r>
            <w:proofErr w:type="spellEnd"/>
            <w:r w:rsidRPr="00525F9B">
              <w:rPr>
                <w:i/>
                <w:lang w:val="en-US"/>
              </w:rPr>
              <w:t xml:space="preserve"> 2 200 </w:t>
            </w:r>
            <w:proofErr w:type="spellStart"/>
            <w:r w:rsidRPr="00525F9B">
              <w:rPr>
                <w:i/>
                <w:lang w:val="en-US"/>
              </w:rPr>
              <w:t>v.C.</w:t>
            </w:r>
            <w:proofErr w:type="spellEnd"/>
            <w:r w:rsidRPr="00525F9B">
              <w:rPr>
                <w:i/>
                <w:lang w:val="en-US"/>
              </w:rPr>
              <w:t xml:space="preserve"> – 1300. </w:t>
            </w:r>
            <w:r w:rsidRPr="00525F9B">
              <w:rPr>
                <w:lang w:val="en-US"/>
              </w:rPr>
              <w:t>Roeselare: Roularta Books BV</w:t>
            </w:r>
          </w:p>
          <w:p w14:paraId="70653899" w14:textId="77777777" w:rsidR="00DC5734" w:rsidRPr="00525F9B" w:rsidRDefault="00DC5734" w:rsidP="008E7E5B">
            <w:pPr>
              <w:jc w:val="left"/>
              <w:rPr>
                <w:lang w:val="en-US"/>
              </w:rPr>
            </w:pPr>
          </w:p>
          <w:p w14:paraId="038057D1" w14:textId="2B2C0DCC" w:rsidR="00D92B7B" w:rsidRDefault="00D92B7B" w:rsidP="008E7E5B">
            <w:pPr>
              <w:jc w:val="left"/>
              <w:rPr>
                <w:lang w:val="nl-NL"/>
              </w:rPr>
            </w:pPr>
            <w:r w:rsidRPr="00C8690C">
              <w:rPr>
                <w:lang w:val="nl-NL"/>
              </w:rPr>
              <w:t xml:space="preserve">National </w:t>
            </w:r>
            <w:proofErr w:type="spellStart"/>
            <w:r w:rsidRPr="00C8690C">
              <w:rPr>
                <w:lang w:val="nl-NL"/>
              </w:rPr>
              <w:t>Geographic</w:t>
            </w:r>
            <w:proofErr w:type="spellEnd"/>
            <w:r w:rsidRPr="00C8690C">
              <w:rPr>
                <w:lang w:val="nl-NL"/>
              </w:rPr>
              <w:t xml:space="preserve"> (2017). </w:t>
            </w:r>
            <w:r w:rsidRPr="00D92B7B">
              <w:rPr>
                <w:i/>
                <w:lang w:val="nl-NL"/>
              </w:rPr>
              <w:t>De wereld van d</w:t>
            </w:r>
            <w:r>
              <w:rPr>
                <w:i/>
                <w:lang w:val="nl-NL"/>
              </w:rPr>
              <w:t xml:space="preserve">e middeleeuwen. </w:t>
            </w:r>
            <w:r>
              <w:rPr>
                <w:lang w:val="nl-NL"/>
              </w:rPr>
              <w:t xml:space="preserve">Vianen: </w:t>
            </w:r>
            <w:proofErr w:type="spellStart"/>
            <w:r>
              <w:rPr>
                <w:lang w:val="nl-NL"/>
              </w:rPr>
              <w:t>Habo</w:t>
            </w:r>
            <w:proofErr w:type="spellEnd"/>
            <w:r>
              <w:rPr>
                <w:lang w:val="nl-NL"/>
              </w:rPr>
              <w:t xml:space="preserve"> </w:t>
            </w:r>
            <w:proofErr w:type="spellStart"/>
            <w:r>
              <w:rPr>
                <w:lang w:val="nl-NL"/>
              </w:rPr>
              <w:t>DaCosta</w:t>
            </w:r>
            <w:proofErr w:type="spellEnd"/>
            <w:r>
              <w:rPr>
                <w:lang w:val="nl-NL"/>
              </w:rPr>
              <w:t>.</w:t>
            </w:r>
          </w:p>
          <w:p w14:paraId="541A2852" w14:textId="5B1A8441" w:rsidR="00DC5734" w:rsidRDefault="00DC5734" w:rsidP="008E7E5B">
            <w:pPr>
              <w:jc w:val="left"/>
              <w:rPr>
                <w:lang w:val="nl-NL"/>
              </w:rPr>
            </w:pPr>
          </w:p>
          <w:p w14:paraId="0070A8B1" w14:textId="57530F22" w:rsidR="00DC5734" w:rsidRPr="00DC5734" w:rsidRDefault="00DC5734" w:rsidP="008E7E5B">
            <w:pPr>
              <w:jc w:val="left"/>
              <w:rPr>
                <w:lang w:val="nl-NL"/>
              </w:rPr>
            </w:pPr>
            <w:r w:rsidRPr="00525F9B">
              <w:rPr>
                <w:lang w:val="nl-NL"/>
              </w:rPr>
              <w:t xml:space="preserve">Speet, B. (2007). </w:t>
            </w:r>
            <w:r>
              <w:rPr>
                <w:i/>
                <w:lang w:val="nl-NL"/>
              </w:rPr>
              <w:t xml:space="preserve">De tijd van monniken en ridders: 500-1000. </w:t>
            </w:r>
            <w:r>
              <w:rPr>
                <w:lang w:val="nl-NL"/>
              </w:rPr>
              <w:t>Zwolle: Waanders Uitgevers</w:t>
            </w:r>
          </w:p>
          <w:p w14:paraId="03BBA7B6" w14:textId="77777777" w:rsidR="00D92B7B" w:rsidRPr="00D92B7B" w:rsidRDefault="00D92B7B" w:rsidP="008E7E5B">
            <w:pPr>
              <w:jc w:val="left"/>
              <w:rPr>
                <w:lang w:val="nl-NL"/>
              </w:rPr>
            </w:pPr>
          </w:p>
          <w:p w14:paraId="3D28DDD9" w14:textId="4DCA9430" w:rsidR="00CC702F" w:rsidRDefault="00CC702F" w:rsidP="00A7547B">
            <w:pPr>
              <w:pStyle w:val="Lijstopsomteken"/>
            </w:pPr>
          </w:p>
          <w:p w14:paraId="6FA3CFB9" w14:textId="7A64E7B0" w:rsidR="00A7547B" w:rsidRDefault="00A7547B" w:rsidP="00A7547B">
            <w:pPr>
              <w:pStyle w:val="Lijstopsomteken"/>
            </w:pPr>
          </w:p>
          <w:p w14:paraId="0C1931F8" w14:textId="77777777" w:rsidR="00A7547B" w:rsidRPr="00525F9B" w:rsidRDefault="00A7547B" w:rsidP="00A7547B">
            <w:pPr>
              <w:pStyle w:val="Lijstopsomteken"/>
            </w:pPr>
          </w:p>
          <w:p w14:paraId="5AD5FC23" w14:textId="5E7F17E6" w:rsidR="00A7547B" w:rsidRPr="00A7547B" w:rsidRDefault="00A7547B" w:rsidP="00DC5734">
            <w:pPr>
              <w:jc w:val="left"/>
              <w:rPr>
                <w:lang w:val="nl-NL"/>
              </w:rPr>
            </w:pPr>
            <w:r>
              <w:rPr>
                <w:b/>
                <w:lang w:val="nl-NL"/>
              </w:rPr>
              <w:lastRenderedPageBreak/>
              <w:t>Afbeeldingen</w:t>
            </w:r>
          </w:p>
          <w:p w14:paraId="6B85CFC3" w14:textId="54E7C74F" w:rsidR="00BC1BF2" w:rsidRDefault="00BC1BF2" w:rsidP="00DC5734">
            <w:pPr>
              <w:jc w:val="left"/>
              <w:rPr>
                <w:lang w:val="nl-NL"/>
              </w:rPr>
            </w:pPr>
            <w:proofErr w:type="spellStart"/>
            <w:r>
              <w:rPr>
                <w:lang w:val="nl-NL"/>
              </w:rPr>
              <w:t>Aarderijkskunde</w:t>
            </w:r>
            <w:proofErr w:type="spellEnd"/>
            <w:r>
              <w:rPr>
                <w:lang w:val="nl-NL"/>
              </w:rPr>
              <w:t xml:space="preserve">. (2018). </w:t>
            </w:r>
            <w:r>
              <w:rPr>
                <w:i/>
                <w:lang w:val="nl-NL"/>
              </w:rPr>
              <w:t xml:space="preserve">Kaart Azië contouren. </w:t>
            </w:r>
            <w:r>
              <w:rPr>
                <w:lang w:val="nl-NL"/>
              </w:rPr>
              <w:t xml:space="preserve">Geraadpleegd op 19-08-2018, via </w:t>
            </w:r>
            <w:hyperlink r:id="rId8" w:history="1">
              <w:r w:rsidRPr="002959B3">
                <w:rPr>
                  <w:rStyle w:val="Hyperlink"/>
                  <w:lang w:val="nl-NL"/>
                </w:rPr>
                <w:t>http://www.aardrijkskunde.org/topo/</w:t>
              </w:r>
            </w:hyperlink>
            <w:r>
              <w:rPr>
                <w:lang w:val="nl-NL"/>
              </w:rPr>
              <w:t xml:space="preserve"> </w:t>
            </w:r>
          </w:p>
          <w:p w14:paraId="64FD96FA" w14:textId="77777777" w:rsidR="00BC1BF2" w:rsidRPr="00BC1BF2" w:rsidRDefault="00BC1BF2" w:rsidP="00DC5734">
            <w:pPr>
              <w:jc w:val="left"/>
              <w:rPr>
                <w:lang w:val="nl-NL"/>
              </w:rPr>
            </w:pPr>
          </w:p>
          <w:p w14:paraId="5905998B" w14:textId="0F88575B" w:rsidR="00DC5734" w:rsidRPr="00DC5734" w:rsidRDefault="00DC5734" w:rsidP="00DC5734">
            <w:pPr>
              <w:jc w:val="left"/>
              <w:rPr>
                <w:lang w:val="nl-NL"/>
              </w:rPr>
            </w:pPr>
            <w:proofErr w:type="spellStart"/>
            <w:r w:rsidRPr="00C8690C">
              <w:rPr>
                <w:lang w:val="nl-NL"/>
              </w:rPr>
              <w:t>Hayt</w:t>
            </w:r>
            <w:proofErr w:type="spellEnd"/>
            <w:r w:rsidRPr="00C8690C">
              <w:rPr>
                <w:lang w:val="nl-NL"/>
              </w:rPr>
              <w:t xml:space="preserve">, F. e.a. (2015). </w:t>
            </w:r>
            <w:r w:rsidRPr="00DC5734">
              <w:rPr>
                <w:i/>
                <w:lang w:val="nl-NL"/>
              </w:rPr>
              <w:t>Atlas van de algemene e</w:t>
            </w:r>
            <w:r>
              <w:rPr>
                <w:i/>
                <w:lang w:val="nl-NL"/>
              </w:rPr>
              <w:t xml:space="preserve">n Belgische geschiedenis: kaart </w:t>
            </w:r>
            <w:r w:rsidR="009A66F3">
              <w:rPr>
                <w:i/>
                <w:lang w:val="nl-NL"/>
              </w:rPr>
              <w:t>41</w:t>
            </w:r>
            <w:r>
              <w:rPr>
                <w:i/>
                <w:lang w:val="nl-NL"/>
              </w:rPr>
              <w:t xml:space="preserve">, </w:t>
            </w:r>
            <w:r>
              <w:rPr>
                <w:lang w:val="nl-NL"/>
              </w:rPr>
              <w:t xml:space="preserve">p. </w:t>
            </w:r>
            <w:r w:rsidR="009A66F3">
              <w:rPr>
                <w:lang w:val="nl-NL"/>
              </w:rPr>
              <w:t>38</w:t>
            </w:r>
            <w:r>
              <w:rPr>
                <w:lang w:val="nl-NL"/>
              </w:rPr>
              <w:t xml:space="preserve">. </w:t>
            </w:r>
            <w:r>
              <w:rPr>
                <w:lang w:val="nl-NL"/>
              </w:rPr>
              <w:br/>
              <w:t xml:space="preserve">Wommelgem: </w:t>
            </w:r>
            <w:proofErr w:type="spellStart"/>
            <w:r>
              <w:rPr>
                <w:lang w:val="nl-NL"/>
              </w:rPr>
              <w:t>VanIn</w:t>
            </w:r>
            <w:proofErr w:type="spellEnd"/>
            <w:r>
              <w:rPr>
                <w:lang w:val="nl-NL"/>
              </w:rPr>
              <w:t>.</w:t>
            </w:r>
          </w:p>
          <w:p w14:paraId="57FE11EB" w14:textId="77777777" w:rsidR="00BC1BF2" w:rsidRDefault="00BC1BF2" w:rsidP="00A7547B">
            <w:pPr>
              <w:pStyle w:val="Lijstopsomteken"/>
            </w:pPr>
          </w:p>
          <w:p w14:paraId="7CCA5231" w14:textId="6CDBB5C8" w:rsidR="00701F50" w:rsidRPr="00A7547B" w:rsidRDefault="00BC1BF2" w:rsidP="00A7547B">
            <w:pPr>
              <w:pStyle w:val="Lijstopsomteken"/>
            </w:pPr>
            <w:proofErr w:type="spellStart"/>
            <w:r w:rsidRPr="00A7547B">
              <w:t>Tenstickers</w:t>
            </w:r>
            <w:proofErr w:type="spellEnd"/>
            <w:r w:rsidRPr="00A7547B">
              <w:t xml:space="preserve">. (2018). </w:t>
            </w:r>
            <w:r w:rsidRPr="00A7547B">
              <w:rPr>
                <w:i/>
              </w:rPr>
              <w:t xml:space="preserve">Sticker wereldmap met grenzen. </w:t>
            </w:r>
            <w:r w:rsidRPr="00A7547B">
              <w:t xml:space="preserve">Geraadpleegd op </w:t>
            </w:r>
            <w:r w:rsidR="009A66F3" w:rsidRPr="00A7547B">
              <w:t xml:space="preserve">19-08-2018, via </w:t>
            </w:r>
            <w:hyperlink r:id="rId9" w:history="1">
              <w:r w:rsidR="009A66F3" w:rsidRPr="00A7547B">
                <w:rPr>
                  <w:rStyle w:val="Hyperlink"/>
                </w:rPr>
                <w:t>https://www.tenstickers.nl/stickers/sticker-wereldmap-met-grenzen-7163</w:t>
              </w:r>
            </w:hyperlink>
            <w:r w:rsidR="009A66F3" w:rsidRPr="00A7547B">
              <w:t xml:space="preserve"> </w:t>
            </w:r>
          </w:p>
        </w:tc>
      </w:tr>
    </w:tbl>
    <w:p w14:paraId="28CBEE35" w14:textId="77777777" w:rsidR="0011717B" w:rsidRPr="00D764D6" w:rsidRDefault="0011717B" w:rsidP="004C66EC">
      <w:pPr>
        <w:jc w:val="left"/>
        <w:sectPr w:rsidR="0011717B" w:rsidRPr="00D764D6" w:rsidSect="00410100">
          <w:headerReference w:type="default" r:id="rId10"/>
          <w:footerReference w:type="default" r:id="rId11"/>
          <w:headerReference w:type="first" r:id="rId12"/>
          <w:footerReference w:type="first" r:id="rId13"/>
          <w:pgSz w:w="11906" w:h="16838"/>
          <w:pgMar w:top="1492" w:right="1134" w:bottom="1134" w:left="1134" w:header="709" w:footer="709" w:gutter="0"/>
          <w:cols w:space="708"/>
          <w:titlePg/>
          <w:docGrid w:linePitch="360"/>
        </w:sect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6"/>
        <w:gridCol w:w="777"/>
        <w:gridCol w:w="1818"/>
        <w:gridCol w:w="9948"/>
        <w:gridCol w:w="567"/>
      </w:tblGrid>
      <w:tr w:rsidR="00D85968" w:rsidRPr="00D764D6" w14:paraId="41C62B30" w14:textId="77777777" w:rsidTr="00164ABE">
        <w:tc>
          <w:tcPr>
            <w:tcW w:w="14029" w:type="dxa"/>
            <w:gridSpan w:val="4"/>
            <w:tcBorders>
              <w:right w:val="nil"/>
            </w:tcBorders>
          </w:tcPr>
          <w:p w14:paraId="327E4225" w14:textId="22921D4B" w:rsidR="00D85968" w:rsidRPr="00D764D6" w:rsidRDefault="005B2928" w:rsidP="00701F50">
            <w:pPr>
              <w:jc w:val="center"/>
              <w:rPr>
                <w:sz w:val="24"/>
                <w:szCs w:val="24"/>
              </w:rPr>
            </w:pPr>
            <w:r>
              <w:rPr>
                <w:sz w:val="24"/>
                <w:szCs w:val="24"/>
              </w:rPr>
              <w:lastRenderedPageBreak/>
              <w:t>Introductie + uitleg causaal netwerk</w:t>
            </w:r>
          </w:p>
        </w:tc>
        <w:tc>
          <w:tcPr>
            <w:tcW w:w="567" w:type="dxa"/>
            <w:tcBorders>
              <w:left w:val="nil"/>
            </w:tcBorders>
          </w:tcPr>
          <w:p w14:paraId="30BC4595" w14:textId="77777777" w:rsidR="00D85968" w:rsidRPr="00D764D6" w:rsidRDefault="00D85968" w:rsidP="0043464B">
            <w:pPr>
              <w:jc w:val="center"/>
              <w:rPr>
                <w:sz w:val="24"/>
                <w:szCs w:val="24"/>
              </w:rPr>
            </w:pPr>
          </w:p>
        </w:tc>
      </w:tr>
      <w:tr w:rsidR="009239FA" w:rsidRPr="00D764D6" w14:paraId="46510D23" w14:textId="77777777" w:rsidTr="00164ABE">
        <w:trPr>
          <w:trHeight w:val="850"/>
        </w:trPr>
        <w:tc>
          <w:tcPr>
            <w:tcW w:w="1486" w:type="dxa"/>
            <w:vAlign w:val="center"/>
          </w:tcPr>
          <w:p w14:paraId="6A73A3E8" w14:textId="77777777" w:rsidR="00D85968" w:rsidRPr="00D764D6" w:rsidRDefault="00D85968" w:rsidP="00734056">
            <w:pPr>
              <w:jc w:val="center"/>
              <w:rPr>
                <w:szCs w:val="20"/>
              </w:rPr>
            </w:pPr>
            <w:r w:rsidRPr="00D764D6">
              <w:rPr>
                <w:szCs w:val="20"/>
              </w:rPr>
              <w:t>Doelstellingen</w:t>
            </w:r>
          </w:p>
        </w:tc>
        <w:tc>
          <w:tcPr>
            <w:tcW w:w="777" w:type="dxa"/>
            <w:vAlign w:val="center"/>
          </w:tcPr>
          <w:p w14:paraId="7163E274" w14:textId="77777777" w:rsidR="00D85968" w:rsidRPr="00D764D6" w:rsidRDefault="00D85968" w:rsidP="00734056">
            <w:pPr>
              <w:rPr>
                <w:i/>
                <w:szCs w:val="20"/>
              </w:rPr>
            </w:pPr>
            <w:r w:rsidRPr="00D764D6">
              <w:rPr>
                <w:szCs w:val="20"/>
              </w:rPr>
              <w:t>Tijd</w:t>
            </w:r>
          </w:p>
        </w:tc>
        <w:tc>
          <w:tcPr>
            <w:tcW w:w="1818" w:type="dxa"/>
            <w:tcBorders>
              <w:right w:val="single" w:sz="4" w:space="0" w:color="auto"/>
            </w:tcBorders>
            <w:vAlign w:val="center"/>
          </w:tcPr>
          <w:p w14:paraId="1FF380EA" w14:textId="77777777" w:rsidR="00F15F17" w:rsidRPr="00D764D6" w:rsidRDefault="00F15F17" w:rsidP="00734056">
            <w:pPr>
              <w:jc w:val="left"/>
              <w:rPr>
                <w:szCs w:val="20"/>
              </w:rPr>
            </w:pPr>
            <w:r w:rsidRPr="00D764D6">
              <w:rPr>
                <w:szCs w:val="20"/>
              </w:rPr>
              <w:t>Didactische principes</w:t>
            </w:r>
          </w:p>
          <w:p w14:paraId="5BA565C0" w14:textId="77777777" w:rsidR="00D85968" w:rsidRPr="00D764D6" w:rsidRDefault="00D85968" w:rsidP="00734056">
            <w:pPr>
              <w:jc w:val="left"/>
              <w:rPr>
                <w:b/>
                <w:szCs w:val="20"/>
              </w:rPr>
            </w:pPr>
            <w:r w:rsidRPr="00D764D6">
              <w:rPr>
                <w:b/>
                <w:szCs w:val="20"/>
              </w:rPr>
              <w:t>Werkv</w:t>
            </w:r>
            <w:r w:rsidR="00294F90" w:rsidRPr="00D764D6">
              <w:rPr>
                <w:b/>
                <w:szCs w:val="20"/>
              </w:rPr>
              <w:t>o</w:t>
            </w:r>
            <w:r w:rsidRPr="00D764D6">
              <w:rPr>
                <w:b/>
                <w:szCs w:val="20"/>
              </w:rPr>
              <w:t>rmen</w:t>
            </w:r>
          </w:p>
          <w:p w14:paraId="733D614C" w14:textId="77777777" w:rsidR="00D85968" w:rsidRPr="00D764D6" w:rsidRDefault="00D85968" w:rsidP="00734056">
            <w:pPr>
              <w:jc w:val="left"/>
              <w:rPr>
                <w:szCs w:val="20"/>
                <w:u w:val="single"/>
              </w:rPr>
            </w:pPr>
            <w:r w:rsidRPr="00D764D6">
              <w:rPr>
                <w:szCs w:val="20"/>
                <w:u w:val="single"/>
              </w:rPr>
              <w:t>Materiaal</w:t>
            </w:r>
          </w:p>
        </w:tc>
        <w:tc>
          <w:tcPr>
            <w:tcW w:w="9948" w:type="dxa"/>
            <w:tcBorders>
              <w:top w:val="single" w:sz="4" w:space="0" w:color="auto"/>
              <w:left w:val="single" w:sz="4" w:space="0" w:color="auto"/>
              <w:bottom w:val="single" w:sz="4" w:space="0" w:color="auto"/>
            </w:tcBorders>
            <w:vAlign w:val="center"/>
          </w:tcPr>
          <w:p w14:paraId="14CA85B1" w14:textId="77777777" w:rsidR="00F15F17" w:rsidRPr="00D764D6" w:rsidRDefault="00F15F17" w:rsidP="00734056">
            <w:pPr>
              <w:jc w:val="left"/>
              <w:rPr>
                <w:szCs w:val="20"/>
              </w:rPr>
            </w:pPr>
            <w:r w:rsidRPr="00D764D6">
              <w:rPr>
                <w:szCs w:val="20"/>
              </w:rPr>
              <w:t>Activiteit leraar</w:t>
            </w:r>
          </w:p>
          <w:p w14:paraId="38778C20" w14:textId="77777777" w:rsidR="00F15F17" w:rsidRPr="00D764D6" w:rsidRDefault="00F15F17" w:rsidP="00734056">
            <w:pPr>
              <w:jc w:val="left"/>
              <w:rPr>
                <w:b/>
                <w:szCs w:val="20"/>
              </w:rPr>
            </w:pPr>
            <w:r w:rsidRPr="00D764D6">
              <w:rPr>
                <w:b/>
                <w:szCs w:val="20"/>
              </w:rPr>
              <w:t xml:space="preserve">Vragen, bijvragen leraar </w:t>
            </w:r>
          </w:p>
          <w:p w14:paraId="5D4783A3" w14:textId="77777777" w:rsidR="00D85968" w:rsidRPr="00D764D6" w:rsidRDefault="00F15F17" w:rsidP="00A7547B">
            <w:pPr>
              <w:pStyle w:val="Lijstopsomteken"/>
              <w:numPr>
                <w:ilvl w:val="0"/>
                <w:numId w:val="5"/>
              </w:numPr>
            </w:pPr>
            <w:r w:rsidRPr="00D764D6">
              <w:t xml:space="preserve">Activiteit leerlingen </w:t>
            </w:r>
          </w:p>
        </w:tc>
        <w:tc>
          <w:tcPr>
            <w:tcW w:w="567" w:type="dxa"/>
            <w:tcBorders>
              <w:top w:val="single" w:sz="4" w:space="0" w:color="auto"/>
              <w:left w:val="single" w:sz="4" w:space="0" w:color="auto"/>
              <w:bottom w:val="single" w:sz="4" w:space="0" w:color="000000"/>
            </w:tcBorders>
          </w:tcPr>
          <w:p w14:paraId="1B91E028" w14:textId="77777777" w:rsidR="00D85968" w:rsidRPr="00D764D6" w:rsidRDefault="00D85968" w:rsidP="00734056">
            <w:pPr>
              <w:jc w:val="center"/>
            </w:pPr>
            <w:r w:rsidRPr="00D764D6">
              <w:t>!</w:t>
            </w:r>
          </w:p>
        </w:tc>
      </w:tr>
      <w:tr w:rsidR="00D85968" w:rsidRPr="00D764D6" w14:paraId="2519C876" w14:textId="77777777" w:rsidTr="00164ABE">
        <w:tc>
          <w:tcPr>
            <w:tcW w:w="14029" w:type="dxa"/>
            <w:gridSpan w:val="4"/>
            <w:tcBorders>
              <w:right w:val="nil"/>
            </w:tcBorders>
          </w:tcPr>
          <w:p w14:paraId="2E71D0CE" w14:textId="77777777" w:rsidR="00D85968" w:rsidRPr="00D764D6" w:rsidRDefault="00B700E3" w:rsidP="0043464B">
            <w:pPr>
              <w:jc w:val="center"/>
              <w:rPr>
                <w:b/>
                <w:i/>
                <w:szCs w:val="20"/>
              </w:rPr>
            </w:pPr>
            <w:r w:rsidRPr="00D764D6">
              <w:rPr>
                <w:b/>
                <w:i/>
                <w:szCs w:val="20"/>
              </w:rPr>
              <w:t>Motivatiefase</w:t>
            </w:r>
          </w:p>
        </w:tc>
        <w:tc>
          <w:tcPr>
            <w:tcW w:w="567" w:type="dxa"/>
            <w:tcBorders>
              <w:left w:val="nil"/>
            </w:tcBorders>
          </w:tcPr>
          <w:p w14:paraId="5F64478D" w14:textId="77777777" w:rsidR="00D85968" w:rsidRPr="00D764D6" w:rsidRDefault="00D85968" w:rsidP="0043464B">
            <w:pPr>
              <w:jc w:val="center"/>
            </w:pPr>
          </w:p>
        </w:tc>
      </w:tr>
      <w:tr w:rsidR="009239FA" w:rsidRPr="00D764D6" w14:paraId="452C64C0" w14:textId="77777777" w:rsidTr="00441C97">
        <w:trPr>
          <w:trHeight w:val="487"/>
        </w:trPr>
        <w:tc>
          <w:tcPr>
            <w:tcW w:w="1486" w:type="dxa"/>
          </w:tcPr>
          <w:p w14:paraId="692C2158" w14:textId="1B6FC072" w:rsidR="00D85968" w:rsidRPr="00D764D6" w:rsidRDefault="001B5AAD" w:rsidP="00DF0655">
            <w:pPr>
              <w:jc w:val="left"/>
              <w:rPr>
                <w:szCs w:val="20"/>
              </w:rPr>
            </w:pPr>
            <w:r>
              <w:rPr>
                <w:szCs w:val="20"/>
              </w:rPr>
              <w:t>A3</w:t>
            </w:r>
          </w:p>
        </w:tc>
        <w:tc>
          <w:tcPr>
            <w:tcW w:w="777" w:type="dxa"/>
          </w:tcPr>
          <w:p w14:paraId="0E9B474C" w14:textId="77777777" w:rsidR="00830929" w:rsidRDefault="003916C2" w:rsidP="00703426">
            <w:pPr>
              <w:jc w:val="center"/>
              <w:rPr>
                <w:szCs w:val="20"/>
              </w:rPr>
            </w:pPr>
            <w:r>
              <w:rPr>
                <w:szCs w:val="20"/>
              </w:rPr>
              <w:t>00:00</w:t>
            </w:r>
          </w:p>
          <w:p w14:paraId="1D7E75EA" w14:textId="6E6D3939" w:rsidR="003916C2" w:rsidRDefault="003916C2" w:rsidP="00703426">
            <w:pPr>
              <w:jc w:val="center"/>
              <w:rPr>
                <w:szCs w:val="20"/>
              </w:rPr>
            </w:pPr>
          </w:p>
          <w:p w14:paraId="6F392635" w14:textId="6A3850E5" w:rsidR="003916C2" w:rsidRDefault="003916C2" w:rsidP="00703426">
            <w:pPr>
              <w:jc w:val="center"/>
              <w:rPr>
                <w:szCs w:val="20"/>
              </w:rPr>
            </w:pPr>
            <w:r>
              <w:rPr>
                <w:szCs w:val="20"/>
              </w:rPr>
              <w:t>00:05</w:t>
            </w:r>
          </w:p>
          <w:p w14:paraId="6D5ABDC5" w14:textId="77777777" w:rsidR="003916C2" w:rsidRDefault="003916C2" w:rsidP="00703426">
            <w:pPr>
              <w:jc w:val="center"/>
              <w:rPr>
                <w:szCs w:val="20"/>
              </w:rPr>
            </w:pPr>
          </w:p>
          <w:p w14:paraId="22311AA2" w14:textId="77777777" w:rsidR="003916C2" w:rsidRDefault="003916C2" w:rsidP="00703426">
            <w:pPr>
              <w:jc w:val="center"/>
              <w:rPr>
                <w:szCs w:val="20"/>
              </w:rPr>
            </w:pPr>
          </w:p>
          <w:p w14:paraId="77601646" w14:textId="77777777" w:rsidR="003916C2" w:rsidRDefault="003916C2" w:rsidP="00703426">
            <w:pPr>
              <w:jc w:val="center"/>
              <w:rPr>
                <w:szCs w:val="20"/>
              </w:rPr>
            </w:pPr>
          </w:p>
          <w:p w14:paraId="0313313A" w14:textId="77777777" w:rsidR="003916C2" w:rsidRDefault="003916C2" w:rsidP="00703426">
            <w:pPr>
              <w:jc w:val="center"/>
              <w:rPr>
                <w:szCs w:val="20"/>
              </w:rPr>
            </w:pPr>
          </w:p>
          <w:p w14:paraId="433FB68F" w14:textId="77777777" w:rsidR="003916C2" w:rsidRDefault="003916C2" w:rsidP="00703426">
            <w:pPr>
              <w:jc w:val="center"/>
              <w:rPr>
                <w:szCs w:val="20"/>
              </w:rPr>
            </w:pPr>
          </w:p>
          <w:p w14:paraId="2E39404C" w14:textId="77777777" w:rsidR="003916C2" w:rsidRDefault="003916C2" w:rsidP="00703426">
            <w:pPr>
              <w:jc w:val="center"/>
              <w:rPr>
                <w:szCs w:val="20"/>
              </w:rPr>
            </w:pPr>
          </w:p>
          <w:p w14:paraId="71E170A6" w14:textId="77777777" w:rsidR="003916C2" w:rsidRDefault="003916C2" w:rsidP="00703426">
            <w:pPr>
              <w:jc w:val="center"/>
              <w:rPr>
                <w:szCs w:val="20"/>
              </w:rPr>
            </w:pPr>
            <w:r>
              <w:rPr>
                <w:szCs w:val="20"/>
              </w:rPr>
              <w:t>00:05</w:t>
            </w:r>
          </w:p>
          <w:p w14:paraId="00AE3EBC" w14:textId="77777777" w:rsidR="003916C2" w:rsidRDefault="003916C2" w:rsidP="00703426">
            <w:pPr>
              <w:jc w:val="center"/>
              <w:rPr>
                <w:szCs w:val="20"/>
              </w:rPr>
            </w:pPr>
          </w:p>
          <w:p w14:paraId="77423F27" w14:textId="77777777" w:rsidR="003916C2" w:rsidRDefault="003916C2" w:rsidP="00703426">
            <w:pPr>
              <w:jc w:val="center"/>
              <w:rPr>
                <w:szCs w:val="20"/>
              </w:rPr>
            </w:pPr>
          </w:p>
          <w:p w14:paraId="5D081BF0" w14:textId="58461CBF" w:rsidR="003916C2" w:rsidRPr="00D764D6" w:rsidRDefault="003916C2" w:rsidP="00703426">
            <w:pPr>
              <w:jc w:val="center"/>
              <w:rPr>
                <w:szCs w:val="20"/>
              </w:rPr>
            </w:pPr>
            <w:r>
              <w:rPr>
                <w:szCs w:val="20"/>
              </w:rPr>
              <w:t>00:10</w:t>
            </w:r>
          </w:p>
        </w:tc>
        <w:tc>
          <w:tcPr>
            <w:tcW w:w="1818" w:type="dxa"/>
            <w:vAlign w:val="center"/>
          </w:tcPr>
          <w:p w14:paraId="30300632" w14:textId="486923ED" w:rsidR="00DF0655" w:rsidRDefault="006C64CC" w:rsidP="00734056">
            <w:pPr>
              <w:jc w:val="left"/>
              <w:rPr>
                <w:szCs w:val="20"/>
              </w:rPr>
            </w:pPr>
            <w:r>
              <w:rPr>
                <w:szCs w:val="20"/>
              </w:rPr>
              <w:t>Belangstellings-principe</w:t>
            </w:r>
          </w:p>
          <w:p w14:paraId="04940B46" w14:textId="2501CD6C" w:rsidR="00BA67CA" w:rsidRDefault="003916C2" w:rsidP="00734056">
            <w:pPr>
              <w:jc w:val="left"/>
              <w:rPr>
                <w:b/>
                <w:szCs w:val="20"/>
              </w:rPr>
            </w:pPr>
            <w:r>
              <w:rPr>
                <w:b/>
                <w:szCs w:val="20"/>
              </w:rPr>
              <w:t>Klassengesprek</w:t>
            </w:r>
          </w:p>
          <w:p w14:paraId="73400186" w14:textId="32F10362" w:rsidR="008A7D52" w:rsidRDefault="003916C2" w:rsidP="00734056">
            <w:pPr>
              <w:jc w:val="left"/>
              <w:rPr>
                <w:szCs w:val="20"/>
                <w:u w:val="single"/>
              </w:rPr>
            </w:pPr>
            <w:r>
              <w:rPr>
                <w:szCs w:val="20"/>
                <w:u w:val="single"/>
              </w:rPr>
              <w:t>Woordzoeker</w:t>
            </w:r>
          </w:p>
          <w:p w14:paraId="631B93DA" w14:textId="0CA8F328" w:rsidR="003916C2" w:rsidRDefault="003916C2" w:rsidP="00734056">
            <w:pPr>
              <w:jc w:val="left"/>
              <w:rPr>
                <w:szCs w:val="20"/>
                <w:u w:val="single"/>
              </w:rPr>
            </w:pPr>
            <w:r>
              <w:rPr>
                <w:szCs w:val="20"/>
                <w:u w:val="single"/>
              </w:rPr>
              <w:t>PPT dia: 2</w:t>
            </w:r>
          </w:p>
          <w:p w14:paraId="0686CF48" w14:textId="12F10E1F" w:rsidR="008A7D52" w:rsidRDefault="008A7D52" w:rsidP="00734056">
            <w:pPr>
              <w:jc w:val="left"/>
              <w:rPr>
                <w:szCs w:val="20"/>
                <w:u w:val="single"/>
              </w:rPr>
            </w:pPr>
          </w:p>
          <w:p w14:paraId="44B77422" w14:textId="139D476A" w:rsidR="008A7D52" w:rsidRDefault="008A7D52" w:rsidP="00734056">
            <w:pPr>
              <w:jc w:val="left"/>
              <w:rPr>
                <w:szCs w:val="20"/>
                <w:u w:val="single"/>
              </w:rPr>
            </w:pPr>
          </w:p>
          <w:p w14:paraId="13C96CC0" w14:textId="2D4C6574" w:rsidR="008A7D52" w:rsidRDefault="008A7D52" w:rsidP="00734056">
            <w:pPr>
              <w:jc w:val="left"/>
              <w:rPr>
                <w:szCs w:val="20"/>
                <w:u w:val="single"/>
              </w:rPr>
            </w:pPr>
          </w:p>
          <w:p w14:paraId="77A25FA2" w14:textId="280D30C2" w:rsidR="008A7D52" w:rsidRDefault="008A7D52" w:rsidP="00734056">
            <w:pPr>
              <w:jc w:val="left"/>
              <w:rPr>
                <w:szCs w:val="20"/>
                <w:u w:val="single"/>
              </w:rPr>
            </w:pPr>
          </w:p>
          <w:p w14:paraId="1D1450B5" w14:textId="77777777" w:rsidR="003916C2" w:rsidRDefault="003916C2" w:rsidP="00734056">
            <w:pPr>
              <w:jc w:val="left"/>
              <w:rPr>
                <w:szCs w:val="20"/>
                <w:u w:val="single"/>
              </w:rPr>
            </w:pPr>
          </w:p>
          <w:p w14:paraId="5341BB33" w14:textId="77777777" w:rsidR="003916C2" w:rsidRDefault="003916C2" w:rsidP="003916C2">
            <w:pPr>
              <w:jc w:val="left"/>
              <w:rPr>
                <w:szCs w:val="20"/>
              </w:rPr>
            </w:pPr>
            <w:r>
              <w:rPr>
                <w:szCs w:val="20"/>
              </w:rPr>
              <w:t>Belangstellings-principe</w:t>
            </w:r>
          </w:p>
          <w:p w14:paraId="1BB781F9" w14:textId="77777777" w:rsidR="003916C2" w:rsidRDefault="003916C2" w:rsidP="003916C2">
            <w:pPr>
              <w:jc w:val="left"/>
              <w:rPr>
                <w:b/>
                <w:szCs w:val="20"/>
              </w:rPr>
            </w:pPr>
            <w:r>
              <w:rPr>
                <w:b/>
                <w:szCs w:val="20"/>
              </w:rPr>
              <w:t>Klassengesprek</w:t>
            </w:r>
          </w:p>
          <w:p w14:paraId="6A01FD41" w14:textId="4884F962" w:rsidR="003916C2" w:rsidRDefault="003916C2" w:rsidP="003916C2">
            <w:pPr>
              <w:jc w:val="left"/>
              <w:rPr>
                <w:szCs w:val="20"/>
                <w:u w:val="single"/>
              </w:rPr>
            </w:pPr>
            <w:r>
              <w:rPr>
                <w:szCs w:val="20"/>
                <w:u w:val="single"/>
              </w:rPr>
              <w:t>Woordzoeker</w:t>
            </w:r>
          </w:p>
          <w:p w14:paraId="305FF2C1" w14:textId="1DE9D1D5" w:rsidR="003916C2" w:rsidRDefault="003916C2" w:rsidP="003916C2">
            <w:pPr>
              <w:jc w:val="left"/>
              <w:rPr>
                <w:szCs w:val="20"/>
                <w:u w:val="single"/>
              </w:rPr>
            </w:pPr>
            <w:r>
              <w:rPr>
                <w:szCs w:val="20"/>
                <w:u w:val="single"/>
              </w:rPr>
              <w:t>PPT dia: 3</w:t>
            </w:r>
          </w:p>
          <w:p w14:paraId="62E42E37" w14:textId="77777777" w:rsidR="00BA67CA" w:rsidRDefault="00BA67CA" w:rsidP="00734056">
            <w:pPr>
              <w:jc w:val="left"/>
              <w:rPr>
                <w:szCs w:val="20"/>
              </w:rPr>
            </w:pPr>
          </w:p>
          <w:p w14:paraId="1B24A067" w14:textId="66CDCDD1" w:rsidR="003916C2" w:rsidRPr="00830929" w:rsidRDefault="003916C2" w:rsidP="00734056">
            <w:pPr>
              <w:jc w:val="left"/>
              <w:rPr>
                <w:szCs w:val="20"/>
              </w:rPr>
            </w:pPr>
          </w:p>
        </w:tc>
        <w:tc>
          <w:tcPr>
            <w:tcW w:w="9948" w:type="dxa"/>
          </w:tcPr>
          <w:p w14:paraId="1F7FAB80" w14:textId="77777777" w:rsidR="00045C84" w:rsidRDefault="00045C84" w:rsidP="00045C84">
            <w:pPr>
              <w:pStyle w:val="Lijstopsomteken"/>
            </w:pPr>
            <w:r>
              <w:t xml:space="preserve">Leerkracht deelt de woordzoekers uit. </w:t>
            </w:r>
          </w:p>
          <w:p w14:paraId="7FE300BF" w14:textId="77777777" w:rsidR="00045C84" w:rsidRDefault="00045C84" w:rsidP="00045C84">
            <w:pPr>
              <w:pStyle w:val="Lijstopsomteken"/>
              <w:rPr>
                <w:b/>
              </w:rPr>
            </w:pPr>
          </w:p>
          <w:p w14:paraId="42A0A8E1" w14:textId="77777777" w:rsidR="00045C84" w:rsidRDefault="00045C84" w:rsidP="00045C84">
            <w:pPr>
              <w:pStyle w:val="Lijstopsomteken"/>
              <w:rPr>
                <w:b/>
              </w:rPr>
            </w:pPr>
            <w:r>
              <w:rPr>
                <w:b/>
              </w:rPr>
              <w:t xml:space="preserve">Woordzoeker: Beantwoord de vragen die onderaan de woordzoeker staan. De antwoorden staan in de woordzoeker zelf: horizontaal/verticaal/diagonaal. Per 2 werken mag. Ongeveer 5 minuten de tijd.  </w:t>
            </w:r>
          </w:p>
          <w:p w14:paraId="287BA591" w14:textId="77777777" w:rsidR="00045C84" w:rsidRDefault="00045C84" w:rsidP="00045C84">
            <w:pPr>
              <w:pStyle w:val="Lijstopsomteken"/>
              <w:numPr>
                <w:ilvl w:val="0"/>
                <w:numId w:val="21"/>
              </w:numPr>
            </w:pPr>
            <w:r>
              <w:t>De leerlingen maken alleen of per twee de woordzoeker.</w:t>
            </w:r>
          </w:p>
          <w:p w14:paraId="2A8B7FBF" w14:textId="77777777" w:rsidR="00045C84" w:rsidRDefault="00045C84" w:rsidP="00045C84">
            <w:pPr>
              <w:pStyle w:val="Lijstopsomteken"/>
            </w:pPr>
          </w:p>
          <w:p w14:paraId="44B09495" w14:textId="77777777" w:rsidR="00045C84" w:rsidRDefault="00045C84" w:rsidP="00045C84">
            <w:pPr>
              <w:pStyle w:val="Lijstopsomteken"/>
            </w:pPr>
            <w:r>
              <w:t xml:space="preserve">De leerkracht loopt rond en helpt daar waar nodig. </w:t>
            </w:r>
          </w:p>
          <w:p w14:paraId="4540FBEF" w14:textId="77777777" w:rsidR="00045C84" w:rsidRDefault="00045C84" w:rsidP="00045C84">
            <w:pPr>
              <w:pStyle w:val="Lijstopsomteken"/>
              <w:rPr>
                <w:b/>
              </w:rPr>
            </w:pPr>
          </w:p>
          <w:p w14:paraId="690DD790" w14:textId="77777777" w:rsidR="00045C84" w:rsidRDefault="00045C84" w:rsidP="00045C84">
            <w:pPr>
              <w:pStyle w:val="Lijstopsomteken"/>
              <w:rPr>
                <w:b/>
              </w:rPr>
            </w:pPr>
            <w:r>
              <w:t xml:space="preserve">De leerkracht laat de juiste oplossingen zien. </w:t>
            </w:r>
            <w:r>
              <w:rPr>
                <w:b/>
              </w:rPr>
              <w:t>Wat hebben de antwoorden met elkaar gemeen?</w:t>
            </w:r>
          </w:p>
          <w:p w14:paraId="5313A40D" w14:textId="77777777" w:rsidR="00045C84" w:rsidRDefault="00045C84" w:rsidP="00045C84">
            <w:pPr>
              <w:pStyle w:val="Lijstopsomteken"/>
              <w:numPr>
                <w:ilvl w:val="0"/>
                <w:numId w:val="21"/>
              </w:numPr>
            </w:pPr>
            <w:r>
              <w:t>Mogelijke antwoorden van leerlingen: Oost-Romeinse Rijk, de Romeinen, Byzantijnse Rijk, de Ottomanen, ik weet het niet.</w:t>
            </w:r>
          </w:p>
          <w:p w14:paraId="3389606A" w14:textId="77777777" w:rsidR="00045C84" w:rsidRDefault="00045C84" w:rsidP="00045C84">
            <w:pPr>
              <w:pStyle w:val="Lijstopsomteken"/>
            </w:pPr>
          </w:p>
          <w:p w14:paraId="672A5D91" w14:textId="3844863E" w:rsidR="003916C2" w:rsidRPr="003916C2" w:rsidRDefault="00045C84" w:rsidP="00045C84">
            <w:pPr>
              <w:pStyle w:val="Lijstopsomteken"/>
            </w:pPr>
            <w:r>
              <w:t>Deze begrippen hebben te maken met het Byzantijnse Rijk. De komende vier lessen gaan we dit rijk onderzoeken en bespreken.</w:t>
            </w:r>
          </w:p>
        </w:tc>
        <w:tc>
          <w:tcPr>
            <w:tcW w:w="567" w:type="dxa"/>
            <w:tcBorders>
              <w:bottom w:val="single" w:sz="4" w:space="0" w:color="000000"/>
            </w:tcBorders>
          </w:tcPr>
          <w:p w14:paraId="5F546ED2" w14:textId="77777777" w:rsidR="00D85968" w:rsidRPr="00D764D6" w:rsidRDefault="00D85968" w:rsidP="00734056">
            <w:pPr>
              <w:jc w:val="center"/>
              <w:rPr>
                <w:szCs w:val="20"/>
              </w:rPr>
            </w:pPr>
          </w:p>
        </w:tc>
      </w:tr>
      <w:tr w:rsidR="00D85968" w:rsidRPr="00D764D6" w14:paraId="337719B4" w14:textId="77777777" w:rsidTr="00164ABE">
        <w:tc>
          <w:tcPr>
            <w:tcW w:w="14029" w:type="dxa"/>
            <w:gridSpan w:val="4"/>
            <w:tcBorders>
              <w:right w:val="nil"/>
            </w:tcBorders>
          </w:tcPr>
          <w:p w14:paraId="5321FA42" w14:textId="64504893" w:rsidR="00D85968" w:rsidRPr="00D764D6" w:rsidRDefault="008B3B5D" w:rsidP="0043464B">
            <w:pPr>
              <w:jc w:val="center"/>
              <w:rPr>
                <w:b/>
                <w:i/>
                <w:szCs w:val="20"/>
              </w:rPr>
            </w:pPr>
            <w:r>
              <w:rPr>
                <w:b/>
                <w:i/>
                <w:szCs w:val="20"/>
              </w:rPr>
              <w:t>Uitvoeringsfase</w:t>
            </w:r>
          </w:p>
        </w:tc>
        <w:tc>
          <w:tcPr>
            <w:tcW w:w="567" w:type="dxa"/>
            <w:tcBorders>
              <w:left w:val="nil"/>
            </w:tcBorders>
          </w:tcPr>
          <w:p w14:paraId="598A8E04" w14:textId="77777777" w:rsidR="00D85968" w:rsidRPr="00D764D6" w:rsidRDefault="00D85968" w:rsidP="0043464B">
            <w:pPr>
              <w:jc w:val="center"/>
            </w:pPr>
          </w:p>
        </w:tc>
      </w:tr>
      <w:tr w:rsidR="009239FA" w:rsidRPr="00BB72D9" w14:paraId="4CB74265" w14:textId="77777777" w:rsidTr="00A41D16">
        <w:trPr>
          <w:trHeight w:val="383"/>
        </w:trPr>
        <w:tc>
          <w:tcPr>
            <w:tcW w:w="1486" w:type="dxa"/>
          </w:tcPr>
          <w:p w14:paraId="71BD6A22" w14:textId="77777777" w:rsidR="007808B7" w:rsidRDefault="001B5AAD" w:rsidP="008C503E">
            <w:pPr>
              <w:jc w:val="left"/>
              <w:rPr>
                <w:sz w:val="16"/>
                <w:szCs w:val="20"/>
                <w:lang w:val="en-US"/>
              </w:rPr>
            </w:pPr>
            <w:r>
              <w:rPr>
                <w:sz w:val="16"/>
                <w:szCs w:val="20"/>
                <w:lang w:val="en-US"/>
              </w:rPr>
              <w:t>A1</w:t>
            </w:r>
          </w:p>
          <w:p w14:paraId="5B058DEB" w14:textId="77777777" w:rsidR="001B5AAD" w:rsidRDefault="001B5AAD" w:rsidP="008C503E">
            <w:pPr>
              <w:jc w:val="left"/>
              <w:rPr>
                <w:sz w:val="16"/>
                <w:szCs w:val="20"/>
                <w:lang w:val="en-US"/>
              </w:rPr>
            </w:pPr>
          </w:p>
          <w:p w14:paraId="635A5635" w14:textId="77777777" w:rsidR="001B5AAD" w:rsidRDefault="001B5AAD" w:rsidP="008C503E">
            <w:pPr>
              <w:jc w:val="left"/>
              <w:rPr>
                <w:sz w:val="16"/>
                <w:szCs w:val="20"/>
                <w:lang w:val="en-US"/>
              </w:rPr>
            </w:pPr>
          </w:p>
          <w:p w14:paraId="67EECF93" w14:textId="77777777" w:rsidR="001B5AAD" w:rsidRDefault="001B5AAD" w:rsidP="008C503E">
            <w:pPr>
              <w:jc w:val="left"/>
              <w:rPr>
                <w:sz w:val="16"/>
                <w:szCs w:val="20"/>
                <w:lang w:val="en-US"/>
              </w:rPr>
            </w:pPr>
          </w:p>
          <w:p w14:paraId="01B73AF4" w14:textId="77777777" w:rsidR="001B5AAD" w:rsidRDefault="001B5AAD" w:rsidP="008C503E">
            <w:pPr>
              <w:jc w:val="left"/>
              <w:rPr>
                <w:sz w:val="16"/>
                <w:szCs w:val="20"/>
                <w:lang w:val="en-US"/>
              </w:rPr>
            </w:pPr>
          </w:p>
          <w:p w14:paraId="31084B36" w14:textId="77777777" w:rsidR="001B5AAD" w:rsidRDefault="001B5AAD" w:rsidP="008C503E">
            <w:pPr>
              <w:jc w:val="left"/>
              <w:rPr>
                <w:sz w:val="16"/>
                <w:szCs w:val="20"/>
                <w:lang w:val="en-US"/>
              </w:rPr>
            </w:pPr>
          </w:p>
          <w:p w14:paraId="2036D7A1" w14:textId="77777777" w:rsidR="001B5AAD" w:rsidRDefault="001B5AAD" w:rsidP="008C503E">
            <w:pPr>
              <w:jc w:val="left"/>
              <w:rPr>
                <w:sz w:val="16"/>
                <w:szCs w:val="20"/>
                <w:lang w:val="en-US"/>
              </w:rPr>
            </w:pPr>
          </w:p>
          <w:p w14:paraId="209A00CD" w14:textId="77777777" w:rsidR="001B5AAD" w:rsidRDefault="001B5AAD" w:rsidP="008C503E">
            <w:pPr>
              <w:jc w:val="left"/>
              <w:rPr>
                <w:sz w:val="16"/>
                <w:szCs w:val="20"/>
                <w:lang w:val="en-US"/>
              </w:rPr>
            </w:pPr>
          </w:p>
          <w:p w14:paraId="37CB8F0D" w14:textId="77777777" w:rsidR="001B5AAD" w:rsidRDefault="001B5AAD" w:rsidP="008C503E">
            <w:pPr>
              <w:jc w:val="left"/>
              <w:rPr>
                <w:sz w:val="16"/>
                <w:szCs w:val="20"/>
                <w:lang w:val="en-US"/>
              </w:rPr>
            </w:pPr>
          </w:p>
          <w:p w14:paraId="6ACC0200" w14:textId="77777777" w:rsidR="001B5AAD" w:rsidRDefault="001B5AAD" w:rsidP="008C503E">
            <w:pPr>
              <w:jc w:val="left"/>
              <w:rPr>
                <w:sz w:val="16"/>
                <w:szCs w:val="20"/>
                <w:lang w:val="en-US"/>
              </w:rPr>
            </w:pPr>
          </w:p>
          <w:p w14:paraId="4DC96470" w14:textId="77777777" w:rsidR="001B5AAD" w:rsidRDefault="001B5AAD" w:rsidP="008C503E">
            <w:pPr>
              <w:jc w:val="left"/>
              <w:rPr>
                <w:sz w:val="16"/>
                <w:szCs w:val="20"/>
                <w:lang w:val="en-US"/>
              </w:rPr>
            </w:pPr>
          </w:p>
          <w:p w14:paraId="38129428" w14:textId="77777777" w:rsidR="001B5AAD" w:rsidRDefault="001B5AAD" w:rsidP="008C503E">
            <w:pPr>
              <w:jc w:val="left"/>
              <w:rPr>
                <w:sz w:val="16"/>
                <w:szCs w:val="20"/>
                <w:lang w:val="en-US"/>
              </w:rPr>
            </w:pPr>
          </w:p>
          <w:p w14:paraId="65E3A56F" w14:textId="77777777" w:rsidR="001B5AAD" w:rsidRDefault="001B5AAD" w:rsidP="008C503E">
            <w:pPr>
              <w:jc w:val="left"/>
              <w:rPr>
                <w:sz w:val="16"/>
                <w:szCs w:val="20"/>
                <w:lang w:val="en-US"/>
              </w:rPr>
            </w:pPr>
          </w:p>
          <w:p w14:paraId="02AA3FD2" w14:textId="77777777" w:rsidR="001B5AAD" w:rsidRDefault="001B5AAD" w:rsidP="008C503E">
            <w:pPr>
              <w:jc w:val="left"/>
              <w:rPr>
                <w:sz w:val="16"/>
                <w:szCs w:val="20"/>
                <w:lang w:val="en-US"/>
              </w:rPr>
            </w:pPr>
          </w:p>
          <w:p w14:paraId="4F95C018" w14:textId="77777777" w:rsidR="001B5AAD" w:rsidRDefault="001B5AAD" w:rsidP="008C503E">
            <w:pPr>
              <w:jc w:val="left"/>
              <w:rPr>
                <w:sz w:val="16"/>
                <w:szCs w:val="20"/>
                <w:lang w:val="en-US"/>
              </w:rPr>
            </w:pPr>
          </w:p>
          <w:p w14:paraId="2F6F0630" w14:textId="77777777" w:rsidR="001B5AAD" w:rsidRDefault="001B5AAD" w:rsidP="008C503E">
            <w:pPr>
              <w:jc w:val="left"/>
              <w:rPr>
                <w:sz w:val="16"/>
                <w:szCs w:val="20"/>
                <w:lang w:val="en-US"/>
              </w:rPr>
            </w:pPr>
          </w:p>
          <w:p w14:paraId="180BC7F4" w14:textId="77777777" w:rsidR="001B5AAD" w:rsidRDefault="001B5AAD" w:rsidP="008C503E">
            <w:pPr>
              <w:jc w:val="left"/>
              <w:rPr>
                <w:sz w:val="16"/>
                <w:szCs w:val="20"/>
                <w:lang w:val="en-US"/>
              </w:rPr>
            </w:pPr>
          </w:p>
          <w:p w14:paraId="5AFC63C1" w14:textId="77777777" w:rsidR="001B5AAD" w:rsidRDefault="001B5AAD" w:rsidP="008C503E">
            <w:pPr>
              <w:jc w:val="left"/>
              <w:rPr>
                <w:sz w:val="16"/>
                <w:szCs w:val="20"/>
                <w:lang w:val="en-US"/>
              </w:rPr>
            </w:pPr>
          </w:p>
          <w:p w14:paraId="52188911" w14:textId="77777777" w:rsidR="001B5AAD" w:rsidRDefault="001B5AAD" w:rsidP="008C503E">
            <w:pPr>
              <w:jc w:val="left"/>
              <w:rPr>
                <w:sz w:val="16"/>
                <w:szCs w:val="20"/>
                <w:lang w:val="en-US"/>
              </w:rPr>
            </w:pPr>
          </w:p>
          <w:p w14:paraId="027CC6C4" w14:textId="77777777" w:rsidR="001B5AAD" w:rsidRDefault="001B5AAD" w:rsidP="008C503E">
            <w:pPr>
              <w:jc w:val="left"/>
              <w:rPr>
                <w:sz w:val="16"/>
                <w:szCs w:val="20"/>
                <w:lang w:val="en-US"/>
              </w:rPr>
            </w:pPr>
          </w:p>
          <w:p w14:paraId="056057F5" w14:textId="77777777" w:rsidR="001B5AAD" w:rsidRDefault="001B5AAD" w:rsidP="008C503E">
            <w:pPr>
              <w:jc w:val="left"/>
              <w:rPr>
                <w:sz w:val="16"/>
                <w:szCs w:val="20"/>
                <w:lang w:val="en-US"/>
              </w:rPr>
            </w:pPr>
          </w:p>
          <w:p w14:paraId="08E62DB6" w14:textId="095B3573" w:rsidR="001B5AAD" w:rsidRDefault="001B5AAD" w:rsidP="008C503E">
            <w:pPr>
              <w:jc w:val="left"/>
              <w:rPr>
                <w:sz w:val="16"/>
                <w:szCs w:val="20"/>
                <w:lang w:val="en-US"/>
              </w:rPr>
            </w:pPr>
            <w:r>
              <w:rPr>
                <w:sz w:val="16"/>
                <w:szCs w:val="20"/>
                <w:lang w:val="en-US"/>
              </w:rPr>
              <w:t>A1, A2, A3</w:t>
            </w:r>
          </w:p>
          <w:p w14:paraId="66830389" w14:textId="77777777" w:rsidR="001B5AAD" w:rsidRDefault="001B5AAD" w:rsidP="008C503E">
            <w:pPr>
              <w:jc w:val="left"/>
              <w:rPr>
                <w:sz w:val="16"/>
                <w:szCs w:val="20"/>
                <w:lang w:val="en-US"/>
              </w:rPr>
            </w:pPr>
          </w:p>
          <w:p w14:paraId="60C41304" w14:textId="77777777" w:rsidR="001B5AAD" w:rsidRDefault="001B5AAD" w:rsidP="008C503E">
            <w:pPr>
              <w:jc w:val="left"/>
              <w:rPr>
                <w:sz w:val="16"/>
                <w:szCs w:val="20"/>
                <w:lang w:val="en-US"/>
              </w:rPr>
            </w:pPr>
          </w:p>
          <w:p w14:paraId="5C1A0676" w14:textId="77777777" w:rsidR="001B5AAD" w:rsidRDefault="001B5AAD" w:rsidP="008C503E">
            <w:pPr>
              <w:jc w:val="left"/>
              <w:rPr>
                <w:sz w:val="16"/>
                <w:szCs w:val="20"/>
                <w:lang w:val="en-US"/>
              </w:rPr>
            </w:pPr>
          </w:p>
          <w:p w14:paraId="00CA32B8" w14:textId="77777777" w:rsidR="001B5AAD" w:rsidRDefault="001B5AAD" w:rsidP="008C503E">
            <w:pPr>
              <w:jc w:val="left"/>
              <w:rPr>
                <w:sz w:val="16"/>
                <w:szCs w:val="20"/>
                <w:lang w:val="en-US"/>
              </w:rPr>
            </w:pPr>
          </w:p>
          <w:p w14:paraId="2798C227" w14:textId="77777777" w:rsidR="001B5AAD" w:rsidRDefault="001B5AAD" w:rsidP="008C503E">
            <w:pPr>
              <w:jc w:val="left"/>
              <w:rPr>
                <w:sz w:val="16"/>
                <w:szCs w:val="20"/>
                <w:lang w:val="en-US"/>
              </w:rPr>
            </w:pPr>
          </w:p>
          <w:p w14:paraId="50DBD803" w14:textId="77777777" w:rsidR="001B5AAD" w:rsidRDefault="001B5AAD" w:rsidP="008C503E">
            <w:pPr>
              <w:jc w:val="left"/>
              <w:rPr>
                <w:sz w:val="16"/>
                <w:szCs w:val="20"/>
                <w:lang w:val="en-US"/>
              </w:rPr>
            </w:pPr>
          </w:p>
          <w:p w14:paraId="5EC2E934" w14:textId="77777777" w:rsidR="001B5AAD" w:rsidRDefault="001B5AAD" w:rsidP="008C503E">
            <w:pPr>
              <w:jc w:val="left"/>
              <w:rPr>
                <w:sz w:val="16"/>
                <w:szCs w:val="20"/>
                <w:lang w:val="en-US"/>
              </w:rPr>
            </w:pPr>
          </w:p>
          <w:p w14:paraId="7B21D798" w14:textId="1CFADB7C" w:rsidR="001B5AAD" w:rsidRPr="007808B7" w:rsidRDefault="001B5AAD" w:rsidP="008C503E">
            <w:pPr>
              <w:jc w:val="left"/>
              <w:rPr>
                <w:sz w:val="16"/>
                <w:szCs w:val="20"/>
                <w:lang w:val="en-US"/>
              </w:rPr>
            </w:pPr>
          </w:p>
        </w:tc>
        <w:tc>
          <w:tcPr>
            <w:tcW w:w="777" w:type="dxa"/>
          </w:tcPr>
          <w:p w14:paraId="234F59AE" w14:textId="77777777" w:rsidR="00CE27AB" w:rsidRDefault="003916C2" w:rsidP="003E11F4">
            <w:pPr>
              <w:jc w:val="center"/>
              <w:rPr>
                <w:szCs w:val="20"/>
              </w:rPr>
            </w:pPr>
            <w:r>
              <w:rPr>
                <w:szCs w:val="20"/>
              </w:rPr>
              <w:lastRenderedPageBreak/>
              <w:t>00: 10</w:t>
            </w:r>
          </w:p>
          <w:p w14:paraId="6EB15FF6" w14:textId="77777777" w:rsidR="00BB72D9" w:rsidRDefault="00BB72D9" w:rsidP="003E11F4">
            <w:pPr>
              <w:jc w:val="center"/>
              <w:rPr>
                <w:szCs w:val="20"/>
              </w:rPr>
            </w:pPr>
          </w:p>
          <w:p w14:paraId="1D4CD734" w14:textId="77777777" w:rsidR="00BB72D9" w:rsidRDefault="00BB72D9" w:rsidP="003E11F4">
            <w:pPr>
              <w:jc w:val="center"/>
              <w:rPr>
                <w:szCs w:val="20"/>
              </w:rPr>
            </w:pPr>
          </w:p>
          <w:p w14:paraId="2466F942" w14:textId="77777777" w:rsidR="00BB72D9" w:rsidRDefault="00BB72D9" w:rsidP="003E11F4">
            <w:pPr>
              <w:jc w:val="center"/>
              <w:rPr>
                <w:szCs w:val="20"/>
              </w:rPr>
            </w:pPr>
          </w:p>
          <w:p w14:paraId="30FDD233" w14:textId="77777777" w:rsidR="00BB72D9" w:rsidRDefault="00BB72D9" w:rsidP="003E11F4">
            <w:pPr>
              <w:jc w:val="center"/>
              <w:rPr>
                <w:szCs w:val="20"/>
              </w:rPr>
            </w:pPr>
          </w:p>
          <w:p w14:paraId="0210D84E" w14:textId="77777777" w:rsidR="00BB72D9" w:rsidRDefault="00BB72D9" w:rsidP="003E11F4">
            <w:pPr>
              <w:jc w:val="center"/>
              <w:rPr>
                <w:szCs w:val="20"/>
              </w:rPr>
            </w:pPr>
          </w:p>
          <w:p w14:paraId="462F85F9" w14:textId="77777777" w:rsidR="00BB72D9" w:rsidRDefault="00BB72D9" w:rsidP="003E11F4">
            <w:pPr>
              <w:jc w:val="center"/>
              <w:rPr>
                <w:szCs w:val="20"/>
              </w:rPr>
            </w:pPr>
          </w:p>
          <w:p w14:paraId="59DA269C" w14:textId="77777777" w:rsidR="00BB72D9" w:rsidRDefault="00BB72D9" w:rsidP="003E11F4">
            <w:pPr>
              <w:jc w:val="center"/>
              <w:rPr>
                <w:szCs w:val="20"/>
              </w:rPr>
            </w:pPr>
          </w:p>
          <w:p w14:paraId="4BC8606F" w14:textId="77777777" w:rsidR="00BB72D9" w:rsidRDefault="00BB72D9" w:rsidP="003E11F4">
            <w:pPr>
              <w:jc w:val="center"/>
              <w:rPr>
                <w:szCs w:val="20"/>
              </w:rPr>
            </w:pPr>
          </w:p>
          <w:p w14:paraId="6608360C" w14:textId="77777777" w:rsidR="00BB72D9" w:rsidRDefault="00BB72D9" w:rsidP="003E11F4">
            <w:pPr>
              <w:jc w:val="center"/>
              <w:rPr>
                <w:szCs w:val="20"/>
              </w:rPr>
            </w:pPr>
          </w:p>
          <w:p w14:paraId="141B9607" w14:textId="77777777" w:rsidR="00BB72D9" w:rsidRDefault="00BB72D9" w:rsidP="003E11F4">
            <w:pPr>
              <w:jc w:val="center"/>
              <w:rPr>
                <w:szCs w:val="20"/>
              </w:rPr>
            </w:pPr>
          </w:p>
          <w:p w14:paraId="0C46483B" w14:textId="77777777" w:rsidR="00BB72D9" w:rsidRDefault="00BB72D9" w:rsidP="003E11F4">
            <w:pPr>
              <w:jc w:val="center"/>
              <w:rPr>
                <w:szCs w:val="20"/>
              </w:rPr>
            </w:pPr>
          </w:p>
          <w:p w14:paraId="64A15D20" w14:textId="77777777" w:rsidR="00BB72D9" w:rsidRDefault="00BB72D9" w:rsidP="003E11F4">
            <w:pPr>
              <w:jc w:val="center"/>
              <w:rPr>
                <w:szCs w:val="20"/>
              </w:rPr>
            </w:pPr>
          </w:p>
          <w:p w14:paraId="176ED0C0" w14:textId="77777777" w:rsidR="00BB72D9" w:rsidRDefault="00BB72D9" w:rsidP="003E11F4">
            <w:pPr>
              <w:jc w:val="center"/>
              <w:rPr>
                <w:szCs w:val="20"/>
              </w:rPr>
            </w:pPr>
          </w:p>
          <w:p w14:paraId="55E0C3B9" w14:textId="3C7AF84A" w:rsidR="00BB72D9" w:rsidRDefault="005B2928" w:rsidP="005B2928">
            <w:pPr>
              <w:rPr>
                <w:szCs w:val="20"/>
              </w:rPr>
            </w:pPr>
            <w:r>
              <w:rPr>
                <w:szCs w:val="20"/>
              </w:rPr>
              <w:lastRenderedPageBreak/>
              <w:t>0</w:t>
            </w:r>
            <w:r w:rsidR="00BB72D9">
              <w:rPr>
                <w:szCs w:val="20"/>
              </w:rPr>
              <w:t>0:</w:t>
            </w:r>
            <w:r>
              <w:rPr>
                <w:szCs w:val="20"/>
              </w:rPr>
              <w:t>25</w:t>
            </w:r>
          </w:p>
          <w:p w14:paraId="5CF0B348" w14:textId="77777777" w:rsidR="00BB72D9" w:rsidRDefault="00BB72D9" w:rsidP="003E11F4">
            <w:pPr>
              <w:jc w:val="center"/>
              <w:rPr>
                <w:szCs w:val="20"/>
              </w:rPr>
            </w:pPr>
          </w:p>
          <w:p w14:paraId="56783D64" w14:textId="2FA91CEC" w:rsidR="00BB72D9" w:rsidRDefault="005B2928" w:rsidP="003E11F4">
            <w:pPr>
              <w:jc w:val="center"/>
              <w:rPr>
                <w:szCs w:val="20"/>
              </w:rPr>
            </w:pPr>
            <w:r>
              <w:rPr>
                <w:szCs w:val="20"/>
              </w:rPr>
              <w:t>0</w:t>
            </w:r>
            <w:r w:rsidR="00C21FC5">
              <w:rPr>
                <w:szCs w:val="20"/>
              </w:rPr>
              <w:t>0:</w:t>
            </w:r>
            <w:r>
              <w:rPr>
                <w:szCs w:val="20"/>
              </w:rPr>
              <w:t>25</w:t>
            </w:r>
          </w:p>
          <w:p w14:paraId="05C7520B" w14:textId="4AA32E56" w:rsidR="005B2928" w:rsidRDefault="005B2928" w:rsidP="003E11F4">
            <w:pPr>
              <w:jc w:val="center"/>
              <w:rPr>
                <w:szCs w:val="20"/>
              </w:rPr>
            </w:pPr>
          </w:p>
          <w:p w14:paraId="713577E0" w14:textId="2B44B607" w:rsidR="005B2928" w:rsidRDefault="005B2928" w:rsidP="003E11F4">
            <w:pPr>
              <w:jc w:val="center"/>
              <w:rPr>
                <w:szCs w:val="20"/>
              </w:rPr>
            </w:pPr>
          </w:p>
          <w:p w14:paraId="0607E285" w14:textId="7789AFBA" w:rsidR="005B2928" w:rsidRDefault="005B2928" w:rsidP="003E11F4">
            <w:pPr>
              <w:jc w:val="center"/>
              <w:rPr>
                <w:szCs w:val="20"/>
              </w:rPr>
            </w:pPr>
          </w:p>
          <w:p w14:paraId="7827613C" w14:textId="19CA45F1" w:rsidR="005B2928" w:rsidRDefault="005B2928" w:rsidP="003E11F4">
            <w:pPr>
              <w:jc w:val="center"/>
              <w:rPr>
                <w:szCs w:val="20"/>
              </w:rPr>
            </w:pPr>
          </w:p>
          <w:p w14:paraId="7FE9EDDD" w14:textId="4C5723C8" w:rsidR="005B2928" w:rsidRDefault="005B2928" w:rsidP="003E11F4">
            <w:pPr>
              <w:jc w:val="center"/>
              <w:rPr>
                <w:szCs w:val="20"/>
              </w:rPr>
            </w:pPr>
          </w:p>
          <w:p w14:paraId="46048A18" w14:textId="37329DC6" w:rsidR="005B2928" w:rsidRDefault="005B2928" w:rsidP="003E11F4">
            <w:pPr>
              <w:jc w:val="center"/>
              <w:rPr>
                <w:szCs w:val="20"/>
              </w:rPr>
            </w:pPr>
          </w:p>
          <w:p w14:paraId="2BDB93B7" w14:textId="21BEA4B4" w:rsidR="005B2928" w:rsidRDefault="005B2928" w:rsidP="003E11F4">
            <w:pPr>
              <w:jc w:val="center"/>
              <w:rPr>
                <w:szCs w:val="20"/>
              </w:rPr>
            </w:pPr>
          </w:p>
          <w:p w14:paraId="29C16356" w14:textId="6BD2AD61" w:rsidR="005B2928" w:rsidRDefault="005B2928" w:rsidP="003E11F4">
            <w:pPr>
              <w:jc w:val="center"/>
              <w:rPr>
                <w:szCs w:val="20"/>
              </w:rPr>
            </w:pPr>
            <w:r>
              <w:rPr>
                <w:szCs w:val="20"/>
              </w:rPr>
              <w:t>00:45</w:t>
            </w:r>
          </w:p>
          <w:p w14:paraId="42FD3F70" w14:textId="77777777" w:rsidR="00BB72D9" w:rsidRDefault="00BB72D9" w:rsidP="003E11F4">
            <w:pPr>
              <w:jc w:val="center"/>
              <w:rPr>
                <w:szCs w:val="20"/>
              </w:rPr>
            </w:pPr>
          </w:p>
          <w:p w14:paraId="6DFC6A2F" w14:textId="77777777" w:rsidR="00BB72D9" w:rsidRDefault="00BB72D9" w:rsidP="003E11F4">
            <w:pPr>
              <w:jc w:val="center"/>
              <w:rPr>
                <w:szCs w:val="20"/>
              </w:rPr>
            </w:pPr>
          </w:p>
          <w:p w14:paraId="5C58CDD0" w14:textId="087790D8" w:rsidR="00BB72D9" w:rsidRPr="00D764D6" w:rsidRDefault="00BB72D9" w:rsidP="003E11F4">
            <w:pPr>
              <w:jc w:val="center"/>
              <w:rPr>
                <w:szCs w:val="20"/>
              </w:rPr>
            </w:pPr>
          </w:p>
        </w:tc>
        <w:tc>
          <w:tcPr>
            <w:tcW w:w="1818" w:type="dxa"/>
          </w:tcPr>
          <w:p w14:paraId="5E2045AE" w14:textId="55850EEA" w:rsidR="003E11F4" w:rsidRDefault="00BA67CA" w:rsidP="00014855">
            <w:pPr>
              <w:jc w:val="left"/>
              <w:rPr>
                <w:szCs w:val="20"/>
                <w:lang w:val="nl-NL"/>
              </w:rPr>
            </w:pPr>
            <w:r>
              <w:rPr>
                <w:szCs w:val="20"/>
                <w:lang w:val="nl-NL"/>
              </w:rPr>
              <w:lastRenderedPageBreak/>
              <w:t>A</w:t>
            </w:r>
            <w:r w:rsidR="003916C2">
              <w:rPr>
                <w:szCs w:val="20"/>
                <w:lang w:val="nl-NL"/>
              </w:rPr>
              <w:t>anschouwelijk-</w:t>
            </w:r>
            <w:proofErr w:type="spellStart"/>
            <w:r w:rsidR="003916C2">
              <w:rPr>
                <w:szCs w:val="20"/>
                <w:lang w:val="nl-NL"/>
              </w:rPr>
              <w:t>heids</w:t>
            </w:r>
            <w:r>
              <w:rPr>
                <w:szCs w:val="20"/>
                <w:lang w:val="nl-NL"/>
              </w:rPr>
              <w:t>principe</w:t>
            </w:r>
            <w:proofErr w:type="spellEnd"/>
          </w:p>
          <w:p w14:paraId="1EF3A0A0" w14:textId="66B302BE" w:rsidR="00BA67CA" w:rsidRDefault="003916C2" w:rsidP="00014855">
            <w:pPr>
              <w:jc w:val="left"/>
              <w:rPr>
                <w:b/>
                <w:szCs w:val="20"/>
                <w:lang w:val="nl-NL"/>
              </w:rPr>
            </w:pPr>
            <w:r>
              <w:rPr>
                <w:b/>
                <w:szCs w:val="20"/>
                <w:lang w:val="nl-NL"/>
              </w:rPr>
              <w:t>Doceren</w:t>
            </w:r>
          </w:p>
          <w:p w14:paraId="49FF5715" w14:textId="39E232CB" w:rsidR="007808B7" w:rsidRDefault="003916C2" w:rsidP="00014855">
            <w:pPr>
              <w:jc w:val="left"/>
              <w:rPr>
                <w:szCs w:val="20"/>
                <w:u w:val="single"/>
                <w:lang w:val="nl-NL"/>
              </w:rPr>
            </w:pPr>
            <w:r>
              <w:rPr>
                <w:szCs w:val="20"/>
                <w:u w:val="single"/>
                <w:lang w:val="nl-NL"/>
              </w:rPr>
              <w:t>PPT dia</w:t>
            </w:r>
            <w:r w:rsidR="002C6F78">
              <w:rPr>
                <w:szCs w:val="20"/>
                <w:u w:val="single"/>
                <w:lang w:val="nl-NL"/>
              </w:rPr>
              <w:t xml:space="preserve">: 4 t/m </w:t>
            </w:r>
            <w:r w:rsidR="00BB72D9">
              <w:rPr>
                <w:szCs w:val="20"/>
                <w:u w:val="single"/>
                <w:lang w:val="nl-NL"/>
              </w:rPr>
              <w:t>8</w:t>
            </w:r>
          </w:p>
          <w:p w14:paraId="1341C967" w14:textId="77777777" w:rsidR="00CE27AB" w:rsidRDefault="00CE27AB" w:rsidP="00014855">
            <w:pPr>
              <w:jc w:val="left"/>
              <w:rPr>
                <w:szCs w:val="20"/>
                <w:u w:val="single"/>
                <w:lang w:val="nl-NL"/>
              </w:rPr>
            </w:pPr>
          </w:p>
          <w:p w14:paraId="1C01E8DA" w14:textId="77777777" w:rsidR="00CE27AB" w:rsidRDefault="00CE27AB" w:rsidP="00014855">
            <w:pPr>
              <w:jc w:val="left"/>
              <w:rPr>
                <w:szCs w:val="20"/>
                <w:u w:val="single"/>
                <w:lang w:val="nl-NL"/>
              </w:rPr>
            </w:pPr>
          </w:p>
          <w:p w14:paraId="7CD5A4AB" w14:textId="09910348" w:rsidR="00CE27AB" w:rsidRDefault="00CE27AB" w:rsidP="00014855">
            <w:pPr>
              <w:jc w:val="left"/>
              <w:rPr>
                <w:szCs w:val="20"/>
                <w:u w:val="single"/>
                <w:lang w:val="nl-NL"/>
              </w:rPr>
            </w:pPr>
          </w:p>
          <w:p w14:paraId="1B379143" w14:textId="3DCC8258" w:rsidR="00AD7B2D" w:rsidRDefault="00AD7B2D" w:rsidP="00014855">
            <w:pPr>
              <w:jc w:val="left"/>
              <w:rPr>
                <w:szCs w:val="20"/>
                <w:u w:val="single"/>
                <w:lang w:val="nl-NL"/>
              </w:rPr>
            </w:pPr>
          </w:p>
          <w:p w14:paraId="080464F0" w14:textId="2BA0F227" w:rsidR="00BB72D9" w:rsidRDefault="00BB72D9" w:rsidP="00014855">
            <w:pPr>
              <w:jc w:val="left"/>
              <w:rPr>
                <w:szCs w:val="20"/>
                <w:u w:val="single"/>
                <w:lang w:val="nl-NL"/>
              </w:rPr>
            </w:pPr>
          </w:p>
          <w:p w14:paraId="58768707" w14:textId="5626EE9C" w:rsidR="00BB72D9" w:rsidRDefault="00BB72D9" w:rsidP="00014855">
            <w:pPr>
              <w:jc w:val="left"/>
              <w:rPr>
                <w:szCs w:val="20"/>
                <w:u w:val="single"/>
                <w:lang w:val="nl-NL"/>
              </w:rPr>
            </w:pPr>
          </w:p>
          <w:p w14:paraId="2E9CB30F" w14:textId="4C8E1EDD" w:rsidR="00BB72D9" w:rsidRDefault="00BB72D9" w:rsidP="00014855">
            <w:pPr>
              <w:jc w:val="left"/>
              <w:rPr>
                <w:szCs w:val="20"/>
                <w:u w:val="single"/>
                <w:lang w:val="nl-NL"/>
              </w:rPr>
            </w:pPr>
          </w:p>
          <w:p w14:paraId="0342EB04" w14:textId="393EAD0E" w:rsidR="00BB72D9" w:rsidRDefault="00BB72D9" w:rsidP="00014855">
            <w:pPr>
              <w:jc w:val="left"/>
              <w:rPr>
                <w:szCs w:val="20"/>
                <w:u w:val="single"/>
                <w:lang w:val="nl-NL"/>
              </w:rPr>
            </w:pPr>
          </w:p>
          <w:p w14:paraId="3481B932" w14:textId="6FAA8C1A" w:rsidR="00BB72D9" w:rsidRDefault="00BB72D9" w:rsidP="00014855">
            <w:pPr>
              <w:jc w:val="left"/>
              <w:rPr>
                <w:szCs w:val="20"/>
                <w:u w:val="single"/>
                <w:lang w:val="nl-NL"/>
              </w:rPr>
            </w:pPr>
          </w:p>
          <w:p w14:paraId="7CCDB295" w14:textId="7A49091E" w:rsidR="00BB72D9" w:rsidRDefault="00BB72D9" w:rsidP="00014855">
            <w:pPr>
              <w:jc w:val="left"/>
              <w:rPr>
                <w:szCs w:val="20"/>
                <w:u w:val="single"/>
                <w:lang w:val="nl-NL"/>
              </w:rPr>
            </w:pPr>
          </w:p>
          <w:p w14:paraId="63EE9FCB" w14:textId="5C910DDB" w:rsidR="00BB72D9" w:rsidRDefault="00BB72D9" w:rsidP="00014855">
            <w:pPr>
              <w:jc w:val="left"/>
              <w:rPr>
                <w:szCs w:val="20"/>
                <w:u w:val="single"/>
                <w:lang w:val="nl-NL"/>
              </w:rPr>
            </w:pPr>
          </w:p>
          <w:p w14:paraId="43CD77CE" w14:textId="77777777" w:rsidR="00BB72D9" w:rsidRDefault="00BB72D9" w:rsidP="00014855">
            <w:pPr>
              <w:jc w:val="left"/>
              <w:rPr>
                <w:szCs w:val="20"/>
                <w:u w:val="single"/>
                <w:lang w:val="nl-NL"/>
              </w:rPr>
            </w:pPr>
          </w:p>
          <w:p w14:paraId="3E029A1B" w14:textId="77777777" w:rsidR="00CE27AB" w:rsidRDefault="00CE27AB" w:rsidP="00014855">
            <w:pPr>
              <w:jc w:val="left"/>
              <w:rPr>
                <w:szCs w:val="20"/>
                <w:lang w:val="nl-NL"/>
              </w:rPr>
            </w:pPr>
            <w:r>
              <w:rPr>
                <w:szCs w:val="20"/>
                <w:lang w:val="nl-NL"/>
              </w:rPr>
              <w:t>Activerings-principe</w:t>
            </w:r>
          </w:p>
          <w:p w14:paraId="20933E66" w14:textId="64887859" w:rsidR="00CE27AB" w:rsidRDefault="00CE27AB" w:rsidP="00014855">
            <w:pPr>
              <w:jc w:val="left"/>
              <w:rPr>
                <w:b/>
                <w:szCs w:val="20"/>
                <w:lang w:val="nl-NL"/>
              </w:rPr>
            </w:pPr>
            <w:r>
              <w:rPr>
                <w:b/>
                <w:szCs w:val="20"/>
                <w:lang w:val="nl-NL"/>
              </w:rPr>
              <w:t>Klassikaal</w:t>
            </w:r>
            <w:r w:rsidR="00BB72D9">
              <w:rPr>
                <w:b/>
                <w:szCs w:val="20"/>
                <w:lang w:val="nl-NL"/>
              </w:rPr>
              <w:t>/ doceren</w:t>
            </w:r>
          </w:p>
          <w:p w14:paraId="2966E9E7" w14:textId="054FA575" w:rsidR="00CE27AB" w:rsidRDefault="00BB72D9" w:rsidP="00014855">
            <w:pPr>
              <w:jc w:val="left"/>
              <w:rPr>
                <w:szCs w:val="20"/>
                <w:u w:val="single"/>
                <w:lang w:val="nl-NL"/>
              </w:rPr>
            </w:pPr>
            <w:r>
              <w:rPr>
                <w:szCs w:val="20"/>
                <w:u w:val="single"/>
                <w:lang w:val="nl-NL"/>
              </w:rPr>
              <w:t>PPT dia:</w:t>
            </w:r>
            <w:r w:rsidR="00C21FC5">
              <w:rPr>
                <w:szCs w:val="20"/>
                <w:u w:val="single"/>
                <w:lang w:val="nl-NL"/>
              </w:rPr>
              <w:t xml:space="preserve"> 9 t/m </w:t>
            </w:r>
            <w:r w:rsidR="001E7E76">
              <w:rPr>
                <w:szCs w:val="20"/>
                <w:u w:val="single"/>
                <w:lang w:val="nl-NL"/>
              </w:rPr>
              <w:t>1</w:t>
            </w:r>
            <w:r w:rsidR="00F27200">
              <w:rPr>
                <w:szCs w:val="20"/>
                <w:u w:val="single"/>
                <w:lang w:val="nl-NL"/>
              </w:rPr>
              <w:t>8</w:t>
            </w:r>
          </w:p>
          <w:p w14:paraId="7445FC45" w14:textId="0F94B79D" w:rsidR="00BB72D9" w:rsidRDefault="00BB72D9" w:rsidP="00014855">
            <w:pPr>
              <w:jc w:val="left"/>
              <w:rPr>
                <w:szCs w:val="20"/>
                <w:u w:val="single"/>
                <w:lang w:val="nl-NL"/>
              </w:rPr>
            </w:pPr>
            <w:r>
              <w:rPr>
                <w:szCs w:val="20"/>
                <w:u w:val="single"/>
                <w:lang w:val="nl-NL"/>
              </w:rPr>
              <w:t>Informatie-</w:t>
            </w:r>
            <w:r w:rsidR="00C21FC5">
              <w:rPr>
                <w:szCs w:val="20"/>
                <w:u w:val="single"/>
                <w:lang w:val="nl-NL"/>
              </w:rPr>
              <w:t>bundels</w:t>
            </w:r>
          </w:p>
          <w:p w14:paraId="55DC9E78" w14:textId="75221B0E" w:rsidR="00BB72D9" w:rsidRPr="00CE27AB" w:rsidRDefault="00BB72D9" w:rsidP="00014855">
            <w:pPr>
              <w:jc w:val="left"/>
              <w:rPr>
                <w:szCs w:val="20"/>
                <w:u w:val="single"/>
                <w:lang w:val="nl-NL"/>
              </w:rPr>
            </w:pPr>
            <w:r>
              <w:rPr>
                <w:szCs w:val="20"/>
                <w:u w:val="single"/>
                <w:lang w:val="nl-NL"/>
              </w:rPr>
              <w:t>Causaal netwerkinstructie</w:t>
            </w:r>
          </w:p>
        </w:tc>
        <w:tc>
          <w:tcPr>
            <w:tcW w:w="9948" w:type="dxa"/>
          </w:tcPr>
          <w:p w14:paraId="7491DF00" w14:textId="77777777" w:rsidR="005B2928" w:rsidRDefault="005B2928" w:rsidP="005B2928">
            <w:pPr>
              <w:pStyle w:val="Lijstopsomteken"/>
            </w:pPr>
            <w:r>
              <w:lastRenderedPageBreak/>
              <w:t xml:space="preserve">Introductie Byzantijnse rijk. Leerlingen nemen een blad om eventueel aantekeningen te maken. </w:t>
            </w:r>
          </w:p>
          <w:p w14:paraId="1B24FAE3" w14:textId="77777777" w:rsidR="005B2928" w:rsidRDefault="005B2928" w:rsidP="005B2928">
            <w:pPr>
              <w:pStyle w:val="Lijstopsomteken"/>
            </w:pPr>
          </w:p>
          <w:p w14:paraId="74B9A1EA" w14:textId="77777777" w:rsidR="005B2928" w:rsidRDefault="005B2928" w:rsidP="005B2928">
            <w:pPr>
              <w:pStyle w:val="Lijstopsomteken"/>
            </w:pPr>
            <w:r>
              <w:t xml:space="preserve">Leerkracht situeert het Byzantijnse rijk in de ruimte. </w:t>
            </w:r>
          </w:p>
          <w:p w14:paraId="10858AD7" w14:textId="77777777" w:rsidR="005B2928" w:rsidRDefault="005B2928" w:rsidP="005B2928">
            <w:pPr>
              <w:pStyle w:val="Lijstopsomteken"/>
              <w:rPr>
                <w:b/>
              </w:rPr>
            </w:pPr>
            <w:r>
              <w:t>I</w:t>
            </w:r>
            <w:r>
              <w:rPr>
                <w:b/>
              </w:rPr>
              <w:t>n welk werelddeel kunnen we het Byzantijnse Rijk</w:t>
            </w:r>
            <w:r>
              <w:t xml:space="preserve"> </w:t>
            </w:r>
            <w:r>
              <w:rPr>
                <w:b/>
              </w:rPr>
              <w:t>situeren?</w:t>
            </w:r>
          </w:p>
          <w:p w14:paraId="6E2C2542" w14:textId="77777777" w:rsidR="005B2928" w:rsidRDefault="005B2928" w:rsidP="005B2928">
            <w:pPr>
              <w:pStyle w:val="Lijstopsomteken"/>
              <w:rPr>
                <w:b/>
              </w:rPr>
            </w:pPr>
            <w:r>
              <w:rPr>
                <w:b/>
              </w:rPr>
              <w:t>Noem mij eens het kernland dat voor een groot deel behoorde tot het Byzantijnse Rijk?</w:t>
            </w:r>
          </w:p>
          <w:p w14:paraId="2E9E35EF" w14:textId="77777777" w:rsidR="005B2928" w:rsidRDefault="005B2928" w:rsidP="005B2928">
            <w:pPr>
              <w:pStyle w:val="Lijstopsomteken"/>
            </w:pPr>
          </w:p>
          <w:p w14:paraId="0687ED77" w14:textId="77777777" w:rsidR="005B2928" w:rsidRDefault="005B2928" w:rsidP="005B2928">
            <w:pPr>
              <w:pStyle w:val="Lijstopsomteken"/>
            </w:pPr>
            <w:r>
              <w:t xml:space="preserve">Leerkracht overloopt de dia’s met kaarten om te situeren in ruimte. </w:t>
            </w:r>
          </w:p>
          <w:p w14:paraId="27ADA754" w14:textId="77777777" w:rsidR="005B2928" w:rsidRDefault="005B2928" w:rsidP="005B2928">
            <w:pPr>
              <w:pStyle w:val="Lijstopsomteken"/>
            </w:pPr>
          </w:p>
          <w:p w14:paraId="4BF904BA" w14:textId="77777777" w:rsidR="005B2928" w:rsidRDefault="005B2928" w:rsidP="005B2928">
            <w:pPr>
              <w:pStyle w:val="Lijstopsomteken"/>
            </w:pPr>
            <w:r>
              <w:t>Leerkracht situeert het Byzantijnse rijk in de tijd.</w:t>
            </w:r>
            <w:r>
              <w:br/>
            </w:r>
            <w:r>
              <w:rPr>
                <w:b/>
              </w:rPr>
              <w:t>Welke tijdsperiodes beslaat het Byzantijnse Rijk?</w:t>
            </w:r>
            <w:r>
              <w:t xml:space="preserve"> </w:t>
            </w:r>
          </w:p>
          <w:p w14:paraId="2B372ACA" w14:textId="77777777" w:rsidR="005B2928" w:rsidRDefault="005B2928" w:rsidP="005B2928">
            <w:pPr>
              <w:pStyle w:val="Lijstopsomteken"/>
              <w:rPr>
                <w:b/>
              </w:rPr>
            </w:pPr>
          </w:p>
          <w:p w14:paraId="7E714B57" w14:textId="77777777" w:rsidR="005B2928" w:rsidRDefault="005B2928" w:rsidP="005B2928">
            <w:pPr>
              <w:pStyle w:val="Lijstopsomteken"/>
            </w:pPr>
            <w:r>
              <w:t xml:space="preserve">Leerkracht overloopt de dia’s met de geschiedenis van het Byzantijnse rijk, om te situeren in tijd. </w:t>
            </w:r>
          </w:p>
          <w:p w14:paraId="5B643F24" w14:textId="77777777" w:rsidR="005B2928" w:rsidRDefault="005B2928" w:rsidP="005B2928">
            <w:pPr>
              <w:pStyle w:val="Lijstopsomteken"/>
            </w:pPr>
          </w:p>
          <w:p w14:paraId="2FD72FB5" w14:textId="77777777" w:rsidR="005B2928" w:rsidRDefault="005B2928" w:rsidP="005B2928">
            <w:pPr>
              <w:pStyle w:val="Lijstopsomteken"/>
              <w:rPr>
                <w:b/>
              </w:rPr>
            </w:pPr>
            <w:r>
              <w:lastRenderedPageBreak/>
              <w:t xml:space="preserve">Het begrip Mare </w:t>
            </w:r>
            <w:proofErr w:type="spellStart"/>
            <w:r>
              <w:t>Nostrum</w:t>
            </w:r>
            <w:proofErr w:type="spellEnd"/>
            <w:r>
              <w:t xml:space="preserve"> is gekend van de Romeinen. </w:t>
            </w:r>
            <w:r>
              <w:rPr>
                <w:b/>
              </w:rPr>
              <w:t xml:space="preserve">Wie kan mij uitleggen wat we bedoelen met Mare </w:t>
            </w:r>
            <w:proofErr w:type="spellStart"/>
            <w:r>
              <w:rPr>
                <w:b/>
              </w:rPr>
              <w:t>Nostrum</w:t>
            </w:r>
            <w:proofErr w:type="spellEnd"/>
            <w:r>
              <w:rPr>
                <w:b/>
              </w:rPr>
              <w:t>?</w:t>
            </w:r>
          </w:p>
          <w:p w14:paraId="6D4DEE3F" w14:textId="77777777" w:rsidR="005B2928" w:rsidRDefault="005B2928" w:rsidP="005B2928">
            <w:pPr>
              <w:pStyle w:val="Lijstopsomteken"/>
            </w:pPr>
          </w:p>
          <w:p w14:paraId="61B9C944" w14:textId="77777777" w:rsidR="005B2928" w:rsidRDefault="005B2928" w:rsidP="005B2928">
            <w:pPr>
              <w:pStyle w:val="Lijstopsomteken"/>
            </w:pPr>
            <w:r>
              <w:t>De leerkracht legt de opdracht van het causaal netwerk uit en stelt de thema’s voor.</w:t>
            </w:r>
            <w:r>
              <w:br/>
              <w:t>Indien geen PPT mogelijk, overlopen via opdrachtblad.</w:t>
            </w:r>
          </w:p>
          <w:p w14:paraId="2F6B2293" w14:textId="77777777" w:rsidR="005B2928" w:rsidRDefault="005B2928" w:rsidP="005B2928">
            <w:pPr>
              <w:pStyle w:val="Lijstopsomteken"/>
            </w:pPr>
          </w:p>
          <w:p w14:paraId="3C1A3852" w14:textId="77777777" w:rsidR="005B2928" w:rsidRDefault="005B2928" w:rsidP="005B2928">
            <w:pPr>
              <w:pStyle w:val="Lijstopsomteken"/>
            </w:pPr>
            <w:r>
              <w:t>De leerkracht maakt vijf á zes groepen. (Afhankelijk van aantal leerlingen).</w:t>
            </w:r>
          </w:p>
          <w:p w14:paraId="54EF703D" w14:textId="11DE0815" w:rsidR="005B2928" w:rsidRDefault="005B2928" w:rsidP="005B2928">
            <w:pPr>
              <w:pStyle w:val="Lijstopsomteken"/>
            </w:pPr>
            <w:r>
              <w:t>De leerlingen kiezen zelf een thema uit</w:t>
            </w:r>
            <w:r w:rsidR="00F27200">
              <w:t>.</w:t>
            </w:r>
          </w:p>
          <w:p w14:paraId="00B1B4D2" w14:textId="77777777" w:rsidR="005B2928" w:rsidRDefault="005B2928" w:rsidP="005B2928">
            <w:pPr>
              <w:pStyle w:val="Lijstopsomteken"/>
            </w:pPr>
          </w:p>
          <w:p w14:paraId="3C729BE7" w14:textId="77777777" w:rsidR="005B2928" w:rsidRDefault="005B2928" w:rsidP="005B2928">
            <w:pPr>
              <w:pStyle w:val="Lijstopsomteken"/>
            </w:pPr>
            <w:r>
              <w:t xml:space="preserve">Leerkracht overloopt beoordelingscriteria. </w:t>
            </w:r>
          </w:p>
          <w:p w14:paraId="13D3CEEE" w14:textId="77777777" w:rsidR="005B2928" w:rsidRDefault="005B2928" w:rsidP="005B2928">
            <w:pPr>
              <w:pStyle w:val="Lijstopsomteken"/>
            </w:pPr>
          </w:p>
          <w:p w14:paraId="3FB62F84" w14:textId="29104C67" w:rsidR="005B2928" w:rsidRDefault="005B2928" w:rsidP="005B2928">
            <w:pPr>
              <w:pStyle w:val="Lijstopsomteken"/>
            </w:pPr>
            <w:r>
              <w:t>Binnen jullie groep gaan jullie elkaar ook beoordelen met een peer- assessment. Je krijgt 30/40/50 (afhankelijk van</w:t>
            </w:r>
            <w:r w:rsidR="00F27200">
              <w:t xml:space="preserve"> aantal leerlingen per </w:t>
            </w:r>
            <w:r>
              <w:t xml:space="preserve">groep) punten die je per onderdeel over de hele groep moet verdelen. </w:t>
            </w:r>
          </w:p>
          <w:p w14:paraId="0BB84FBE" w14:textId="42C2B874" w:rsidR="00C21FC5" w:rsidRPr="00C21FC5" w:rsidRDefault="00C21FC5" w:rsidP="00A7547B">
            <w:pPr>
              <w:pStyle w:val="Lijstopsomteken"/>
            </w:pPr>
          </w:p>
        </w:tc>
        <w:tc>
          <w:tcPr>
            <w:tcW w:w="567" w:type="dxa"/>
            <w:tcBorders>
              <w:bottom w:val="single" w:sz="4" w:space="0" w:color="000000"/>
            </w:tcBorders>
          </w:tcPr>
          <w:p w14:paraId="38D7DFF3" w14:textId="77777777" w:rsidR="00D85968" w:rsidRPr="00BB72D9" w:rsidRDefault="00D85968" w:rsidP="00734056">
            <w:pPr>
              <w:jc w:val="center"/>
              <w:rPr>
                <w:lang w:val="nl-NL"/>
              </w:rPr>
            </w:pPr>
          </w:p>
        </w:tc>
      </w:tr>
      <w:tr w:rsidR="00D85968" w:rsidRPr="00D764D6" w14:paraId="3B43526A" w14:textId="77777777" w:rsidTr="00164ABE">
        <w:tc>
          <w:tcPr>
            <w:tcW w:w="14029" w:type="dxa"/>
            <w:gridSpan w:val="4"/>
            <w:tcBorders>
              <w:right w:val="nil"/>
            </w:tcBorders>
          </w:tcPr>
          <w:p w14:paraId="2D7B03B8" w14:textId="77777777" w:rsidR="00D85968" w:rsidRPr="00D764D6" w:rsidRDefault="0043464B" w:rsidP="0043464B">
            <w:pPr>
              <w:jc w:val="center"/>
              <w:rPr>
                <w:b/>
                <w:i/>
                <w:szCs w:val="20"/>
              </w:rPr>
            </w:pPr>
            <w:r w:rsidRPr="00D764D6">
              <w:rPr>
                <w:b/>
                <w:i/>
                <w:szCs w:val="20"/>
              </w:rPr>
              <w:t>Afrondings</w:t>
            </w:r>
            <w:r w:rsidR="00E117BC" w:rsidRPr="00D764D6">
              <w:rPr>
                <w:b/>
                <w:i/>
                <w:szCs w:val="20"/>
              </w:rPr>
              <w:t>f</w:t>
            </w:r>
            <w:r w:rsidR="00D85968" w:rsidRPr="00D764D6">
              <w:rPr>
                <w:b/>
                <w:i/>
                <w:szCs w:val="20"/>
              </w:rPr>
              <w:t>ase</w:t>
            </w:r>
          </w:p>
        </w:tc>
        <w:tc>
          <w:tcPr>
            <w:tcW w:w="567" w:type="dxa"/>
            <w:tcBorders>
              <w:left w:val="nil"/>
            </w:tcBorders>
          </w:tcPr>
          <w:p w14:paraId="634A7A51" w14:textId="77777777" w:rsidR="00D85968" w:rsidRPr="00D764D6" w:rsidRDefault="00D85968" w:rsidP="0043464B">
            <w:pPr>
              <w:jc w:val="center"/>
            </w:pPr>
          </w:p>
        </w:tc>
      </w:tr>
      <w:tr w:rsidR="009239FA" w:rsidRPr="00D764D6" w14:paraId="35888C60" w14:textId="77777777" w:rsidTr="00A41D16">
        <w:trPr>
          <w:trHeight w:val="435"/>
        </w:trPr>
        <w:tc>
          <w:tcPr>
            <w:tcW w:w="1486" w:type="dxa"/>
          </w:tcPr>
          <w:p w14:paraId="20BD6FF2" w14:textId="77777777" w:rsidR="00D85968" w:rsidRPr="00D764D6" w:rsidRDefault="00D85968" w:rsidP="00734056">
            <w:pPr>
              <w:jc w:val="center"/>
              <w:rPr>
                <w:szCs w:val="20"/>
              </w:rPr>
            </w:pPr>
          </w:p>
        </w:tc>
        <w:tc>
          <w:tcPr>
            <w:tcW w:w="777" w:type="dxa"/>
          </w:tcPr>
          <w:p w14:paraId="2A6F66AD" w14:textId="77777777" w:rsidR="00CE27AB" w:rsidRDefault="00A065A4" w:rsidP="00E952E3">
            <w:pPr>
              <w:jc w:val="center"/>
              <w:rPr>
                <w:szCs w:val="20"/>
              </w:rPr>
            </w:pPr>
            <w:r>
              <w:rPr>
                <w:szCs w:val="20"/>
              </w:rPr>
              <w:t>00:45</w:t>
            </w:r>
          </w:p>
          <w:p w14:paraId="5FF97D0D" w14:textId="77777777" w:rsidR="00A065A4" w:rsidRDefault="00A065A4" w:rsidP="00E952E3">
            <w:pPr>
              <w:jc w:val="center"/>
              <w:rPr>
                <w:szCs w:val="20"/>
              </w:rPr>
            </w:pPr>
          </w:p>
          <w:p w14:paraId="1E7C5CAD" w14:textId="071A8A69" w:rsidR="00A065A4" w:rsidRPr="00D764D6" w:rsidRDefault="00A065A4" w:rsidP="00E952E3">
            <w:pPr>
              <w:jc w:val="center"/>
              <w:rPr>
                <w:szCs w:val="20"/>
              </w:rPr>
            </w:pPr>
            <w:r>
              <w:rPr>
                <w:szCs w:val="20"/>
              </w:rPr>
              <w:t>00:50</w:t>
            </w:r>
          </w:p>
        </w:tc>
        <w:tc>
          <w:tcPr>
            <w:tcW w:w="1818" w:type="dxa"/>
          </w:tcPr>
          <w:p w14:paraId="3FB17ACB" w14:textId="77777777" w:rsidR="00CE27AB" w:rsidRDefault="001E7E76" w:rsidP="00CF6425">
            <w:pPr>
              <w:rPr>
                <w:szCs w:val="20"/>
                <w:u w:val="single"/>
              </w:rPr>
            </w:pPr>
            <w:r>
              <w:rPr>
                <w:szCs w:val="20"/>
                <w:u w:val="single"/>
              </w:rPr>
              <w:t>Agenda</w:t>
            </w:r>
          </w:p>
          <w:p w14:paraId="23FC1072" w14:textId="4B7BC4EC" w:rsidR="001E7E76" w:rsidRPr="001E7E76" w:rsidRDefault="001E7E76" w:rsidP="00CF6425">
            <w:pPr>
              <w:rPr>
                <w:szCs w:val="20"/>
                <w:u w:val="single"/>
              </w:rPr>
            </w:pPr>
            <w:r>
              <w:rPr>
                <w:szCs w:val="20"/>
                <w:u w:val="single"/>
              </w:rPr>
              <w:t>PPT dia: 1</w:t>
            </w:r>
            <w:r w:rsidR="00F27200">
              <w:rPr>
                <w:szCs w:val="20"/>
                <w:u w:val="single"/>
              </w:rPr>
              <w:t>9</w:t>
            </w:r>
          </w:p>
        </w:tc>
        <w:tc>
          <w:tcPr>
            <w:tcW w:w="9948" w:type="dxa"/>
          </w:tcPr>
          <w:p w14:paraId="330F25E2" w14:textId="77777777" w:rsidR="005B2928" w:rsidRDefault="00790EB2" w:rsidP="005B2928">
            <w:pPr>
              <w:pStyle w:val="Lijstopsomteken"/>
            </w:pPr>
            <w:r>
              <w:t xml:space="preserve"> </w:t>
            </w:r>
            <w:r w:rsidR="005B2928">
              <w:t>Voor volgende les: informatie opzoeken.</w:t>
            </w:r>
          </w:p>
          <w:p w14:paraId="180FB6B7" w14:textId="672D117C" w:rsidR="000E77E8" w:rsidRPr="000E77E8" w:rsidRDefault="005B2928" w:rsidP="005B2928">
            <w:pPr>
              <w:pStyle w:val="Lijstopsomteken"/>
            </w:pPr>
            <w:r>
              <w:t>Volgende les: werken in de klas aan het causaal netwerk onder begeleiding van de docent.</w:t>
            </w:r>
          </w:p>
        </w:tc>
        <w:tc>
          <w:tcPr>
            <w:tcW w:w="567" w:type="dxa"/>
          </w:tcPr>
          <w:p w14:paraId="2DE14108" w14:textId="77777777" w:rsidR="00D85968" w:rsidRPr="00D764D6" w:rsidRDefault="00D85968" w:rsidP="00734056">
            <w:pPr>
              <w:jc w:val="center"/>
            </w:pPr>
          </w:p>
        </w:tc>
      </w:tr>
    </w:tbl>
    <w:p w14:paraId="527E08C1" w14:textId="77777777" w:rsidR="00954D51" w:rsidRPr="00D764D6" w:rsidRDefault="00954D51" w:rsidP="0036758C"/>
    <w:p w14:paraId="4822B1B3" w14:textId="77777777" w:rsidR="00954D51" w:rsidRPr="00D764D6" w:rsidRDefault="00954D51">
      <w:pPr>
        <w:jc w:val="left"/>
      </w:pPr>
      <w:r w:rsidRPr="00D764D6">
        <w:br w:type="page"/>
      </w:r>
    </w:p>
    <w:p w14:paraId="7607F4D8" w14:textId="77777777" w:rsidR="00954D51" w:rsidRPr="00D764D6" w:rsidRDefault="00954D51" w:rsidP="00954D51">
      <w:pPr>
        <w:jc w:val="center"/>
        <w:rPr>
          <w:sz w:val="24"/>
          <w:szCs w:val="24"/>
        </w:rPr>
      </w:pPr>
      <w:r w:rsidRPr="00D764D6">
        <w:rPr>
          <w:sz w:val="24"/>
          <w:szCs w:val="24"/>
        </w:rPr>
        <w:lastRenderedPageBreak/>
        <w:t>BORDSCHEMA</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6"/>
        <w:gridCol w:w="777"/>
        <w:gridCol w:w="851"/>
        <w:gridCol w:w="967"/>
        <w:gridCol w:w="7142"/>
        <w:gridCol w:w="2806"/>
        <w:gridCol w:w="567"/>
      </w:tblGrid>
      <w:tr w:rsidR="00954D51" w:rsidRPr="00D764D6" w14:paraId="5F4DAB1B" w14:textId="77777777" w:rsidTr="00164ABE">
        <w:trPr>
          <w:trHeight w:val="7654"/>
        </w:trPr>
        <w:tc>
          <w:tcPr>
            <w:tcW w:w="3114" w:type="dxa"/>
            <w:gridSpan w:val="3"/>
          </w:tcPr>
          <w:p w14:paraId="5E497848" w14:textId="77777777" w:rsidR="009C6D7F" w:rsidRPr="00335B05" w:rsidRDefault="00335B05" w:rsidP="00126048">
            <w:pPr>
              <w:jc w:val="left"/>
              <w:rPr>
                <w:b/>
                <w:sz w:val="36"/>
                <w:szCs w:val="36"/>
              </w:rPr>
            </w:pPr>
            <w:r w:rsidRPr="00335B05">
              <w:rPr>
                <w:b/>
                <w:sz w:val="36"/>
                <w:szCs w:val="36"/>
              </w:rPr>
              <w:t>Oplossing woordzoeker:</w:t>
            </w:r>
          </w:p>
          <w:p w14:paraId="6A73D6F9" w14:textId="77777777" w:rsidR="00335B05" w:rsidRPr="00335B05" w:rsidRDefault="00335B05" w:rsidP="00335B05">
            <w:pPr>
              <w:pStyle w:val="Lijstalinea"/>
            </w:pPr>
            <w:r w:rsidRPr="00335B05">
              <w:t>Constantinopel</w:t>
            </w:r>
          </w:p>
          <w:p w14:paraId="36A8715D" w14:textId="1E85E2D4" w:rsidR="00335B05" w:rsidRDefault="00335B05" w:rsidP="00335B05">
            <w:pPr>
              <w:pStyle w:val="Lijstalinea"/>
            </w:pPr>
            <w:r w:rsidRPr="00335B05">
              <w:t>Ottomanen</w:t>
            </w:r>
          </w:p>
          <w:p w14:paraId="115B9365" w14:textId="764C6E0B" w:rsidR="00335B05" w:rsidRDefault="00335B05" w:rsidP="00335B05">
            <w:pPr>
              <w:pStyle w:val="Lijstalinea"/>
            </w:pPr>
            <w:r>
              <w:t>Purper</w:t>
            </w:r>
          </w:p>
          <w:p w14:paraId="6D268A10" w14:textId="16E4C947" w:rsidR="00335B05" w:rsidRDefault="00335B05" w:rsidP="00335B05">
            <w:pPr>
              <w:pStyle w:val="Lijstalinea"/>
            </w:pPr>
            <w:r>
              <w:t>Orthodox</w:t>
            </w:r>
          </w:p>
          <w:p w14:paraId="620A6A5A" w14:textId="279EC5D0" w:rsidR="00335B05" w:rsidRDefault="00335B05" w:rsidP="00335B05">
            <w:pPr>
              <w:pStyle w:val="Lijstalinea"/>
            </w:pPr>
            <w:r>
              <w:t>Mozaïek</w:t>
            </w:r>
          </w:p>
          <w:p w14:paraId="111783BF" w14:textId="31AB7336" w:rsidR="00335B05" w:rsidRDefault="00335B05" w:rsidP="00335B05">
            <w:pPr>
              <w:pStyle w:val="Lijstalinea"/>
            </w:pPr>
            <w:proofErr w:type="spellStart"/>
            <w:r>
              <w:t>Solidus</w:t>
            </w:r>
            <w:proofErr w:type="spellEnd"/>
          </w:p>
          <w:p w14:paraId="196FA7C0" w14:textId="7247FF77" w:rsidR="005B2928" w:rsidRDefault="005B2928" w:rsidP="005B2928"/>
          <w:p w14:paraId="4B8A0CC8" w14:textId="77777777" w:rsidR="005B2928" w:rsidRDefault="005B2928" w:rsidP="005B2928">
            <w:pPr>
              <w:rPr>
                <w:b/>
                <w:sz w:val="36"/>
              </w:rPr>
            </w:pPr>
            <w:r>
              <w:rPr>
                <w:b/>
                <w:sz w:val="36"/>
              </w:rPr>
              <w:t>Peer-assessment:</w:t>
            </w:r>
          </w:p>
          <w:p w14:paraId="0A193ED5" w14:textId="77777777" w:rsidR="005B2928" w:rsidRDefault="005B2928" w:rsidP="005B2928">
            <w:pPr>
              <w:rPr>
                <w:sz w:val="22"/>
              </w:rPr>
            </w:pPr>
            <w:r>
              <w:rPr>
                <w:sz w:val="22"/>
              </w:rPr>
              <w:t xml:space="preserve">Groep van 6: 50 </w:t>
            </w:r>
            <w:proofErr w:type="spellStart"/>
            <w:r>
              <w:rPr>
                <w:sz w:val="22"/>
              </w:rPr>
              <w:t>pts</w:t>
            </w:r>
            <w:proofErr w:type="spellEnd"/>
            <w:r>
              <w:rPr>
                <w:sz w:val="22"/>
              </w:rPr>
              <w:t>.</w:t>
            </w:r>
          </w:p>
          <w:p w14:paraId="058C339F" w14:textId="77777777" w:rsidR="005B2928" w:rsidRDefault="005B2928" w:rsidP="005B2928">
            <w:pPr>
              <w:rPr>
                <w:sz w:val="22"/>
              </w:rPr>
            </w:pPr>
            <w:r>
              <w:rPr>
                <w:sz w:val="22"/>
              </w:rPr>
              <w:t xml:space="preserve">Groep van 5: 40 </w:t>
            </w:r>
            <w:proofErr w:type="spellStart"/>
            <w:r>
              <w:rPr>
                <w:sz w:val="22"/>
              </w:rPr>
              <w:t>pts</w:t>
            </w:r>
            <w:proofErr w:type="spellEnd"/>
            <w:r>
              <w:rPr>
                <w:sz w:val="22"/>
              </w:rPr>
              <w:t>.</w:t>
            </w:r>
          </w:p>
          <w:p w14:paraId="6EA4FDC0" w14:textId="77777777" w:rsidR="005B2928" w:rsidRDefault="005B2928" w:rsidP="005B2928">
            <w:pPr>
              <w:rPr>
                <w:sz w:val="22"/>
              </w:rPr>
            </w:pPr>
            <w:r>
              <w:rPr>
                <w:sz w:val="22"/>
              </w:rPr>
              <w:t xml:space="preserve">Groep van 4: 30 </w:t>
            </w:r>
            <w:proofErr w:type="spellStart"/>
            <w:r>
              <w:rPr>
                <w:sz w:val="22"/>
              </w:rPr>
              <w:t>pts</w:t>
            </w:r>
            <w:proofErr w:type="spellEnd"/>
            <w:r>
              <w:rPr>
                <w:sz w:val="22"/>
              </w:rPr>
              <w:t xml:space="preserve">. </w:t>
            </w:r>
          </w:p>
          <w:p w14:paraId="4F206B8B" w14:textId="77777777" w:rsidR="005B2928" w:rsidRDefault="005B2928" w:rsidP="005B2928"/>
          <w:p w14:paraId="6D8F16E2" w14:textId="742F63E6" w:rsidR="00335B05" w:rsidRDefault="00335B05" w:rsidP="00335B05"/>
          <w:p w14:paraId="59185521" w14:textId="2446D9D6" w:rsidR="00335B05" w:rsidRPr="00335B05" w:rsidRDefault="00335B05" w:rsidP="00335B05">
            <w:pPr>
              <w:rPr>
                <w:b/>
                <w:sz w:val="36"/>
              </w:rPr>
            </w:pPr>
            <w:r w:rsidRPr="00335B05">
              <w:rPr>
                <w:b/>
                <w:sz w:val="36"/>
              </w:rPr>
              <w:t>Volgende les:</w:t>
            </w:r>
          </w:p>
          <w:p w14:paraId="4D1FBF02" w14:textId="1792A702" w:rsidR="00335B05" w:rsidRPr="00335B05" w:rsidRDefault="00335B05" w:rsidP="00335B05">
            <w:pPr>
              <w:jc w:val="left"/>
              <w:rPr>
                <w:sz w:val="28"/>
              </w:rPr>
            </w:pPr>
            <w:r>
              <w:rPr>
                <w:sz w:val="28"/>
              </w:rPr>
              <w:t>Informatie opzoeken +meebrengen!</w:t>
            </w:r>
          </w:p>
          <w:p w14:paraId="2A48F3FD" w14:textId="01018081" w:rsidR="00703FF2" w:rsidRPr="00703FF2" w:rsidRDefault="00703FF2" w:rsidP="00335B05">
            <w:pPr>
              <w:rPr>
                <w:sz w:val="24"/>
                <w:szCs w:val="28"/>
              </w:rPr>
            </w:pPr>
            <w:r>
              <w:rPr>
                <w:sz w:val="24"/>
                <w:szCs w:val="28"/>
              </w:rPr>
              <w:t xml:space="preserve"> </w:t>
            </w:r>
          </w:p>
        </w:tc>
        <w:tc>
          <w:tcPr>
            <w:tcW w:w="8109" w:type="dxa"/>
            <w:gridSpan w:val="2"/>
          </w:tcPr>
          <w:p w14:paraId="63FA30C9" w14:textId="4934933E" w:rsidR="00425EF5" w:rsidRPr="007808B7" w:rsidRDefault="005B2928" w:rsidP="007808B7">
            <w:pPr>
              <w:jc w:val="center"/>
              <w:rPr>
                <w:sz w:val="36"/>
                <w:szCs w:val="36"/>
                <w:u w:val="single"/>
                <w:lang w:val="nl-NL"/>
              </w:rPr>
            </w:pPr>
            <w:r>
              <w:rPr>
                <w:sz w:val="36"/>
                <w:szCs w:val="36"/>
                <w:u w:val="single"/>
                <w:lang w:val="nl-NL"/>
              </w:rPr>
              <w:t>Inleiding + uitleg</w:t>
            </w:r>
          </w:p>
          <w:p w14:paraId="3D157D60" w14:textId="77777777" w:rsidR="007808B7" w:rsidRDefault="007808B7" w:rsidP="007808B7">
            <w:pPr>
              <w:jc w:val="left"/>
              <w:rPr>
                <w:szCs w:val="36"/>
                <w:lang w:val="nl-NL"/>
              </w:rPr>
            </w:pPr>
            <w:r>
              <w:rPr>
                <w:sz w:val="32"/>
                <w:szCs w:val="36"/>
                <w:lang w:val="nl-NL"/>
              </w:rPr>
              <w:t xml:space="preserve"> </w:t>
            </w:r>
            <w:r w:rsidR="00335B05" w:rsidRPr="00335B05">
              <w:rPr>
                <w:szCs w:val="36"/>
                <w:lang w:val="nl-NL"/>
              </w:rPr>
              <w:t>Op dit deel wordt de PPT geprojecteerd indien aanwezig.</w:t>
            </w:r>
          </w:p>
          <w:p w14:paraId="1231D0C8" w14:textId="77777777" w:rsidR="00335B05" w:rsidRDefault="00335B05" w:rsidP="007808B7">
            <w:pPr>
              <w:jc w:val="left"/>
              <w:rPr>
                <w:sz w:val="32"/>
                <w:szCs w:val="36"/>
                <w:lang w:val="nl-NL"/>
              </w:rPr>
            </w:pPr>
          </w:p>
          <w:p w14:paraId="508DC6C2" w14:textId="77777777" w:rsidR="00335B05" w:rsidRPr="009B64AA" w:rsidRDefault="00335B05" w:rsidP="007808B7">
            <w:pPr>
              <w:jc w:val="left"/>
              <w:rPr>
                <w:sz w:val="24"/>
                <w:szCs w:val="36"/>
                <w:lang w:val="nl-NL"/>
              </w:rPr>
            </w:pPr>
            <w:r w:rsidRPr="009B64AA">
              <w:rPr>
                <w:sz w:val="24"/>
                <w:szCs w:val="36"/>
                <w:lang w:val="nl-NL"/>
              </w:rPr>
              <w:t>Byzantijnse rijk deels in Europa en deels in Azië.</w:t>
            </w:r>
          </w:p>
          <w:p w14:paraId="6F51AEC5" w14:textId="77777777" w:rsidR="00335B05" w:rsidRPr="009B64AA" w:rsidRDefault="00335B05" w:rsidP="007808B7">
            <w:pPr>
              <w:jc w:val="left"/>
              <w:rPr>
                <w:i/>
                <w:sz w:val="24"/>
                <w:szCs w:val="36"/>
                <w:lang w:val="nl-NL"/>
              </w:rPr>
            </w:pPr>
            <w:r w:rsidRPr="009B64AA">
              <w:rPr>
                <w:i/>
                <w:sz w:val="24"/>
                <w:szCs w:val="36"/>
                <w:lang w:val="nl-NL"/>
              </w:rPr>
              <w:t xml:space="preserve">Griekenland, Italië, </w:t>
            </w:r>
            <w:r w:rsidR="009B64AA" w:rsidRPr="009B64AA">
              <w:rPr>
                <w:i/>
                <w:sz w:val="24"/>
                <w:szCs w:val="36"/>
                <w:lang w:val="nl-NL"/>
              </w:rPr>
              <w:t xml:space="preserve">zuiden van Spanje, delen in Noord-Afrika, Egypte, delen van Israël, Libanon en Syrië. Later ook delen van de Balkan. </w:t>
            </w:r>
          </w:p>
          <w:p w14:paraId="50A47E4B" w14:textId="77777777" w:rsidR="009B64AA" w:rsidRPr="009B64AA" w:rsidRDefault="009B64AA" w:rsidP="007808B7">
            <w:pPr>
              <w:jc w:val="left"/>
              <w:rPr>
                <w:sz w:val="28"/>
                <w:szCs w:val="36"/>
                <w:lang w:val="nl-NL"/>
              </w:rPr>
            </w:pPr>
          </w:p>
          <w:p w14:paraId="0131D081" w14:textId="15695DEB" w:rsidR="009B64AA" w:rsidRPr="009B64AA" w:rsidRDefault="009B64AA" w:rsidP="009B64AA">
            <w:pPr>
              <w:rPr>
                <w:sz w:val="24"/>
                <w:szCs w:val="36"/>
              </w:rPr>
            </w:pPr>
            <w:r w:rsidRPr="009B64AA">
              <w:rPr>
                <w:sz w:val="24"/>
                <w:szCs w:val="36"/>
                <w:u w:val="single"/>
              </w:rPr>
              <w:t xml:space="preserve">330 = </w:t>
            </w:r>
            <w:r w:rsidRPr="009B64AA">
              <w:rPr>
                <w:sz w:val="24"/>
                <w:szCs w:val="36"/>
              </w:rPr>
              <w:t xml:space="preserve">In de Griekse kolonie </w:t>
            </w:r>
            <w:proofErr w:type="spellStart"/>
            <w:r w:rsidRPr="009B64AA">
              <w:rPr>
                <w:sz w:val="24"/>
                <w:szCs w:val="36"/>
              </w:rPr>
              <w:t>Byzantion</w:t>
            </w:r>
            <w:proofErr w:type="spellEnd"/>
            <w:r w:rsidRPr="009B64AA">
              <w:rPr>
                <w:sz w:val="24"/>
                <w:szCs w:val="36"/>
              </w:rPr>
              <w:t xml:space="preserve"> van de Romeinen, sticht keizer Constantijn de stad Constantinopel. De stad is naar hem vernoemd.</w:t>
            </w:r>
            <w:r>
              <w:rPr>
                <w:sz w:val="24"/>
                <w:szCs w:val="36"/>
              </w:rPr>
              <w:br/>
            </w:r>
          </w:p>
          <w:p w14:paraId="6F189976" w14:textId="7F4CCA0B" w:rsidR="009B64AA" w:rsidRPr="009B64AA" w:rsidRDefault="009B64AA" w:rsidP="009B64AA">
            <w:pPr>
              <w:jc w:val="left"/>
              <w:rPr>
                <w:sz w:val="24"/>
                <w:szCs w:val="36"/>
                <w:lang w:val="nl-NL"/>
              </w:rPr>
            </w:pPr>
            <w:r w:rsidRPr="009B64AA">
              <w:rPr>
                <w:sz w:val="24"/>
                <w:szCs w:val="36"/>
                <w:u w:val="single"/>
                <w:lang w:val="nl-NL"/>
              </w:rPr>
              <w:t xml:space="preserve">1453 = </w:t>
            </w:r>
            <w:r w:rsidRPr="009B64AA">
              <w:rPr>
                <w:sz w:val="24"/>
                <w:szCs w:val="36"/>
                <w:lang w:val="nl-NL"/>
              </w:rPr>
              <w:t xml:space="preserve">Na een beleg van 50 dagen dringen de Ottomanen Constantinopel binnen. Dit onder leiding van de sultan Mehmet II. De verovering door de Ottomanen betekent het einde van het Byzantijnse Rijk. Een nieuw rijk wordt geboren: het Ottomaanse rijk. </w:t>
            </w:r>
          </w:p>
          <w:p w14:paraId="3FF00D5E" w14:textId="773DB546" w:rsidR="009B64AA" w:rsidRPr="009B64AA" w:rsidRDefault="009B64AA" w:rsidP="009B64AA">
            <w:pPr>
              <w:jc w:val="left"/>
              <w:rPr>
                <w:sz w:val="24"/>
                <w:szCs w:val="36"/>
                <w:lang w:val="nl-NL"/>
              </w:rPr>
            </w:pPr>
          </w:p>
          <w:p w14:paraId="07F1E7E7" w14:textId="0644CA7B" w:rsidR="009B64AA" w:rsidRPr="009B64AA" w:rsidRDefault="009B64AA" w:rsidP="009B64AA">
            <w:pPr>
              <w:jc w:val="left"/>
              <w:rPr>
                <w:sz w:val="24"/>
                <w:szCs w:val="36"/>
                <w:lang w:val="nl-NL"/>
              </w:rPr>
            </w:pPr>
            <w:r w:rsidRPr="009B64AA">
              <w:rPr>
                <w:sz w:val="24"/>
                <w:szCs w:val="36"/>
                <w:u w:val="single"/>
                <w:lang w:val="nl-NL"/>
              </w:rPr>
              <w:t xml:space="preserve">395 = </w:t>
            </w:r>
            <w:r w:rsidRPr="009B64AA">
              <w:rPr>
                <w:sz w:val="24"/>
                <w:szCs w:val="36"/>
                <w:lang w:val="nl-NL"/>
              </w:rPr>
              <w:t>Theodosius splitst het Romeinse rijk op na zijn dood. Oudste zoon krijgt West-Romeinse rijk, tweede zoon krijgt Oost-Romeinse rijk.</w:t>
            </w:r>
            <w:r>
              <w:rPr>
                <w:sz w:val="24"/>
                <w:szCs w:val="36"/>
                <w:lang w:val="nl-NL"/>
              </w:rPr>
              <w:br/>
            </w:r>
          </w:p>
          <w:p w14:paraId="665A4AEE" w14:textId="18187673" w:rsidR="009B64AA" w:rsidRPr="009B64AA" w:rsidRDefault="009B64AA" w:rsidP="009B64AA">
            <w:pPr>
              <w:jc w:val="left"/>
              <w:rPr>
                <w:sz w:val="24"/>
                <w:szCs w:val="36"/>
                <w:lang w:val="nl-NL"/>
              </w:rPr>
            </w:pPr>
            <w:r w:rsidRPr="009B64AA">
              <w:rPr>
                <w:sz w:val="24"/>
                <w:szCs w:val="36"/>
                <w:u w:val="single"/>
                <w:lang w:val="nl-NL"/>
              </w:rPr>
              <w:t xml:space="preserve">527-565 = </w:t>
            </w:r>
            <w:r w:rsidRPr="009B64AA">
              <w:rPr>
                <w:sz w:val="24"/>
                <w:szCs w:val="36"/>
                <w:lang w:val="nl-NL"/>
              </w:rPr>
              <w:t xml:space="preserve">Keizer </w:t>
            </w:r>
            <w:proofErr w:type="spellStart"/>
            <w:r w:rsidRPr="009B64AA">
              <w:rPr>
                <w:sz w:val="24"/>
                <w:szCs w:val="36"/>
                <w:lang w:val="nl-NL"/>
              </w:rPr>
              <w:t>Justinianus</w:t>
            </w:r>
            <w:proofErr w:type="spellEnd"/>
            <w:r w:rsidRPr="009B64AA">
              <w:rPr>
                <w:sz w:val="24"/>
                <w:szCs w:val="36"/>
                <w:lang w:val="nl-NL"/>
              </w:rPr>
              <w:t xml:space="preserve"> I, laatste ‘Romeinse’ keizer.</w:t>
            </w:r>
            <w:r>
              <w:rPr>
                <w:sz w:val="24"/>
                <w:szCs w:val="36"/>
                <w:lang w:val="nl-NL"/>
              </w:rPr>
              <w:br/>
            </w:r>
          </w:p>
          <w:p w14:paraId="30F96746" w14:textId="7D84E23B" w:rsidR="009B64AA" w:rsidRPr="009B64AA" w:rsidRDefault="009B64AA" w:rsidP="009B64AA">
            <w:pPr>
              <w:jc w:val="left"/>
              <w:rPr>
                <w:sz w:val="24"/>
                <w:szCs w:val="36"/>
                <w:lang w:val="nl-NL"/>
              </w:rPr>
            </w:pPr>
            <w:r w:rsidRPr="009B64AA">
              <w:rPr>
                <w:sz w:val="24"/>
                <w:szCs w:val="36"/>
                <w:u w:val="single"/>
                <w:lang w:val="nl-NL"/>
              </w:rPr>
              <w:t xml:space="preserve">726 - 843 = </w:t>
            </w:r>
            <w:r w:rsidRPr="009B64AA">
              <w:rPr>
                <w:sz w:val="24"/>
                <w:szCs w:val="36"/>
                <w:lang w:val="nl-NL"/>
              </w:rPr>
              <w:t>Iconoclasme = beeldenstorm, 1 van de redenen voor het Oosters schisma.</w:t>
            </w:r>
            <w:r>
              <w:rPr>
                <w:sz w:val="24"/>
                <w:szCs w:val="36"/>
                <w:lang w:val="nl-NL"/>
              </w:rPr>
              <w:br/>
            </w:r>
          </w:p>
          <w:p w14:paraId="6AFBC7F6" w14:textId="6DE7E412" w:rsidR="009B64AA" w:rsidRPr="009B64AA" w:rsidRDefault="009B64AA" w:rsidP="009B64AA">
            <w:pPr>
              <w:jc w:val="left"/>
              <w:rPr>
                <w:sz w:val="24"/>
                <w:szCs w:val="36"/>
                <w:lang w:val="nl-NL"/>
              </w:rPr>
            </w:pPr>
            <w:r w:rsidRPr="009B64AA">
              <w:rPr>
                <w:sz w:val="24"/>
                <w:szCs w:val="36"/>
                <w:u w:val="single"/>
                <w:lang w:val="nl-NL"/>
              </w:rPr>
              <w:t xml:space="preserve">1054 = </w:t>
            </w:r>
            <w:r w:rsidRPr="009B64AA">
              <w:rPr>
                <w:sz w:val="24"/>
                <w:szCs w:val="36"/>
                <w:lang w:val="nl-NL"/>
              </w:rPr>
              <w:t>Oosters Schisma, scheuring van de kerk in Rooms-Katholiek en Orthodox.</w:t>
            </w:r>
            <w:r>
              <w:rPr>
                <w:sz w:val="24"/>
                <w:szCs w:val="36"/>
                <w:lang w:val="nl-NL"/>
              </w:rPr>
              <w:br/>
            </w:r>
          </w:p>
          <w:p w14:paraId="583318E9" w14:textId="77777777" w:rsidR="009B64AA" w:rsidRPr="009B64AA" w:rsidRDefault="009B64AA" w:rsidP="009B64AA">
            <w:pPr>
              <w:jc w:val="left"/>
              <w:rPr>
                <w:sz w:val="24"/>
                <w:szCs w:val="36"/>
                <w:lang w:val="nl-NL"/>
              </w:rPr>
            </w:pPr>
            <w:r w:rsidRPr="009B64AA">
              <w:rPr>
                <w:sz w:val="24"/>
                <w:szCs w:val="36"/>
                <w:u w:val="single"/>
                <w:lang w:val="nl-NL"/>
              </w:rPr>
              <w:t xml:space="preserve">1096-1204 = </w:t>
            </w:r>
            <w:r w:rsidRPr="009B64AA">
              <w:rPr>
                <w:sz w:val="24"/>
                <w:szCs w:val="36"/>
                <w:lang w:val="nl-NL"/>
              </w:rPr>
              <w:t>kruistochten. 4</w:t>
            </w:r>
            <w:r w:rsidRPr="009B64AA">
              <w:rPr>
                <w:sz w:val="24"/>
                <w:szCs w:val="36"/>
                <w:vertAlign w:val="superscript"/>
                <w:lang w:val="nl-NL"/>
              </w:rPr>
              <w:t>e</w:t>
            </w:r>
            <w:r w:rsidRPr="009B64AA">
              <w:rPr>
                <w:sz w:val="24"/>
                <w:szCs w:val="36"/>
                <w:lang w:val="nl-NL"/>
              </w:rPr>
              <w:t xml:space="preserve"> kruistocht is fataal. Byzantijnse rijk wordt opgesplitst.</w:t>
            </w:r>
          </w:p>
          <w:p w14:paraId="4BC4EB94" w14:textId="69A4569C" w:rsidR="009B64AA" w:rsidRPr="009B64AA" w:rsidRDefault="009B64AA" w:rsidP="007808B7">
            <w:pPr>
              <w:jc w:val="left"/>
              <w:rPr>
                <w:sz w:val="32"/>
                <w:szCs w:val="36"/>
                <w:lang w:val="nl-NL"/>
              </w:rPr>
            </w:pPr>
          </w:p>
        </w:tc>
        <w:tc>
          <w:tcPr>
            <w:tcW w:w="3373" w:type="dxa"/>
            <w:gridSpan w:val="2"/>
          </w:tcPr>
          <w:p w14:paraId="67FBFA13" w14:textId="6184D5E3" w:rsidR="008A7D52" w:rsidRPr="00335B05" w:rsidRDefault="00A065A4" w:rsidP="00126048">
            <w:pPr>
              <w:jc w:val="left"/>
              <w:rPr>
                <w:b/>
                <w:sz w:val="36"/>
                <w:szCs w:val="36"/>
              </w:rPr>
            </w:pPr>
            <w:r w:rsidRPr="00335B05">
              <w:rPr>
                <w:b/>
                <w:sz w:val="36"/>
                <w:szCs w:val="36"/>
              </w:rPr>
              <w:t>Stappenplan causaal netwerk</w:t>
            </w:r>
          </w:p>
          <w:p w14:paraId="5D9DE18D" w14:textId="77777777" w:rsidR="005B2928" w:rsidRDefault="005B2928" w:rsidP="005B2928">
            <w:pPr>
              <w:jc w:val="left"/>
              <w:rPr>
                <w:b/>
                <w:u w:val="single"/>
              </w:rPr>
            </w:pPr>
            <w:r>
              <w:rPr>
                <w:b/>
                <w:u w:val="single"/>
              </w:rPr>
              <w:t xml:space="preserve">Stap 1  </w:t>
            </w:r>
          </w:p>
          <w:p w14:paraId="72D8772B" w14:textId="35237F06" w:rsidR="005B2928" w:rsidRDefault="00830820" w:rsidP="005B2928">
            <w:pPr>
              <w:jc w:val="left"/>
            </w:pPr>
            <w:r w:rsidRPr="008F3240">
              <w:t xml:space="preserve">Maak groepjes van max. 6 leerlingen. Kies een van de thema’s uit. Elk thema heeft een </w:t>
            </w:r>
            <w:r>
              <w:t>onderzoeksvraag</w:t>
            </w:r>
            <w:r w:rsidRPr="008F3240">
              <w:t xml:space="preserve"> of verzin zelf een onderzoeksvraag. </w:t>
            </w:r>
            <w:r>
              <w:t xml:space="preserve">Dit staat in je infobundel. </w:t>
            </w:r>
            <w:r w:rsidRPr="008F3240">
              <w:t>Geef aan je docent door welke vraag jullie hebben gekozen</w:t>
            </w:r>
            <w:r>
              <w:t>.</w:t>
            </w:r>
          </w:p>
          <w:p w14:paraId="2DCCEBF0" w14:textId="77777777" w:rsidR="00830820" w:rsidRDefault="00830820" w:rsidP="005B2928">
            <w:pPr>
              <w:jc w:val="left"/>
            </w:pPr>
          </w:p>
          <w:p w14:paraId="7560A4E1" w14:textId="77777777" w:rsidR="005B2928" w:rsidRDefault="005B2928" w:rsidP="005B2928">
            <w:pPr>
              <w:jc w:val="left"/>
              <w:rPr>
                <w:b/>
                <w:u w:val="single"/>
              </w:rPr>
            </w:pPr>
            <w:r>
              <w:rPr>
                <w:b/>
                <w:u w:val="single"/>
              </w:rPr>
              <w:t>Stap 2</w:t>
            </w:r>
          </w:p>
          <w:p w14:paraId="17A23A1C" w14:textId="77777777" w:rsidR="005B2928" w:rsidRDefault="005B2928" w:rsidP="005B2928">
            <w:pPr>
              <w:jc w:val="left"/>
            </w:pPr>
            <w:r>
              <w:t xml:space="preserve">Voor de volgende les zoek je informatie op over jullie thema. Deze informatie neem je mee naar de les, zodat je tijdens de les aan het causaal netwerk kunt werken. Onderzoek je thema en verdeel de oorzaken en gevolgen in de 4 domeinen: politiek, sociaal, cultureel en economisch. Je mag ook de informatie uit de infobundel nemen ter aanvulling van je eerder opgezochte materiaal.  </w:t>
            </w:r>
          </w:p>
          <w:p w14:paraId="459C0D14" w14:textId="77777777" w:rsidR="005B2928" w:rsidRDefault="005B2928" w:rsidP="005B2928">
            <w:pPr>
              <w:jc w:val="left"/>
            </w:pPr>
          </w:p>
          <w:p w14:paraId="0EAE87FE" w14:textId="77777777" w:rsidR="005B2928" w:rsidRDefault="005B2928" w:rsidP="005B2928">
            <w:pPr>
              <w:jc w:val="left"/>
              <w:rPr>
                <w:b/>
                <w:u w:val="single"/>
              </w:rPr>
            </w:pPr>
            <w:r>
              <w:rPr>
                <w:b/>
                <w:u w:val="single"/>
              </w:rPr>
              <w:t>Stap 3</w:t>
            </w:r>
          </w:p>
          <w:p w14:paraId="58A3D8F0" w14:textId="77777777" w:rsidR="005B2928" w:rsidRDefault="005B2928" w:rsidP="005B2928">
            <w:pPr>
              <w:jc w:val="left"/>
            </w:pPr>
            <w:r>
              <w:t xml:space="preserve">Verwerk de informatie in een oorzaak-gevolg structuur: het causaal netwerk. Soms kan een oorzaak/gevolg zich in meerdere domeinen bevinden. </w:t>
            </w:r>
          </w:p>
          <w:p w14:paraId="20C65BD6" w14:textId="77777777" w:rsidR="005B2928" w:rsidRDefault="005B2928" w:rsidP="005B2928">
            <w:pPr>
              <w:jc w:val="left"/>
            </w:pPr>
            <w:r>
              <w:t xml:space="preserve">Zorg dat je deze legenda bovenaan je causaal netwerk plakt.  </w:t>
            </w:r>
          </w:p>
          <w:p w14:paraId="74BDE2C0" w14:textId="77777777" w:rsidR="005B2928" w:rsidRDefault="005B2928" w:rsidP="005B2928">
            <w:pPr>
              <w:jc w:val="left"/>
              <w:rPr>
                <w:b/>
                <w:i/>
              </w:rPr>
            </w:pPr>
            <w:r>
              <w:lastRenderedPageBreak/>
              <w:t xml:space="preserve">Wanneer een oorzaak of gevolg zich in meerdere domeinen afspeelt, dan plak je meerdere kaartjes op elkaar. Wel op een manier, zodat je alle kleuren van de kaartjes kunt zien.  </w:t>
            </w:r>
            <w:r>
              <w:rPr>
                <w:b/>
                <w:i/>
              </w:rPr>
              <w:t xml:space="preserve">Het kan voorkomen dat informatie juist niet in alle domeinen voorkomt. Dit domein benoem je wel in de legenda, maar daar hoef je dan voor de rest niets mee te doen. </w:t>
            </w:r>
          </w:p>
          <w:p w14:paraId="33B0E0ED" w14:textId="77777777" w:rsidR="005B2928" w:rsidRDefault="005B2928" w:rsidP="005B2928">
            <w:pPr>
              <w:jc w:val="left"/>
            </w:pPr>
            <w:r>
              <w:t xml:space="preserve">Schrijf enkel de hoofdzaken op de kaartjes en zeker niet te veel! Als er te veel informatie op een kaartje staat, dan wordt deze onoverzichtelijk. Kijk of je de informatie dan niet kunt splitsen en verdelen over meerdere kaartjes. </w:t>
            </w:r>
          </w:p>
          <w:p w14:paraId="23B1C3A2" w14:textId="77777777" w:rsidR="005B2928" w:rsidRDefault="005B2928" w:rsidP="005B2928">
            <w:pPr>
              <w:jc w:val="left"/>
            </w:pPr>
          </w:p>
          <w:p w14:paraId="75AAE807" w14:textId="77777777" w:rsidR="005B2928" w:rsidRDefault="005B2928" w:rsidP="005B2928">
            <w:pPr>
              <w:jc w:val="left"/>
              <w:rPr>
                <w:b/>
                <w:u w:val="single"/>
              </w:rPr>
            </w:pPr>
            <w:r>
              <w:rPr>
                <w:b/>
                <w:u w:val="single"/>
              </w:rPr>
              <w:t>Stap 4</w:t>
            </w:r>
          </w:p>
          <w:p w14:paraId="38944E01" w14:textId="77777777" w:rsidR="005B2928" w:rsidRDefault="005B2928" w:rsidP="005B2928">
            <w:pPr>
              <w:jc w:val="left"/>
            </w:pPr>
            <w:r>
              <w:t xml:space="preserve">Werk goed samen! Jullie gaan elkaar ook beoordelen voor jullie samenwerking. Deze beoordeling gaat via een peer-assessment. Zie de volgende bladzijde voor uitleg.  </w:t>
            </w:r>
          </w:p>
          <w:p w14:paraId="0DA6F0B4" w14:textId="77777777" w:rsidR="00954D51" w:rsidRDefault="00954D51" w:rsidP="001E7E76">
            <w:pPr>
              <w:jc w:val="left"/>
              <w:rPr>
                <w:sz w:val="36"/>
                <w:szCs w:val="36"/>
              </w:rPr>
            </w:pPr>
          </w:p>
          <w:p w14:paraId="63C69DCB" w14:textId="77777777" w:rsidR="005B2928" w:rsidRDefault="005B2928" w:rsidP="001E7E76">
            <w:pPr>
              <w:jc w:val="left"/>
              <w:rPr>
                <w:sz w:val="36"/>
                <w:szCs w:val="36"/>
              </w:rPr>
            </w:pPr>
          </w:p>
          <w:p w14:paraId="0343F309" w14:textId="77777777" w:rsidR="005B2928" w:rsidRDefault="005B2928" w:rsidP="001E7E76">
            <w:pPr>
              <w:jc w:val="left"/>
              <w:rPr>
                <w:sz w:val="36"/>
                <w:szCs w:val="36"/>
              </w:rPr>
            </w:pPr>
          </w:p>
          <w:p w14:paraId="0F369C42" w14:textId="77777777" w:rsidR="005B2928" w:rsidRDefault="005B2928" w:rsidP="001E7E76">
            <w:pPr>
              <w:jc w:val="left"/>
              <w:rPr>
                <w:sz w:val="36"/>
                <w:szCs w:val="36"/>
              </w:rPr>
            </w:pPr>
          </w:p>
          <w:p w14:paraId="769DEA38" w14:textId="77777777" w:rsidR="005B2928" w:rsidRDefault="005B2928" w:rsidP="001E7E76">
            <w:pPr>
              <w:jc w:val="left"/>
              <w:rPr>
                <w:sz w:val="36"/>
                <w:szCs w:val="36"/>
              </w:rPr>
            </w:pPr>
          </w:p>
          <w:p w14:paraId="6C052009" w14:textId="77777777" w:rsidR="005B2928" w:rsidRDefault="005B2928" w:rsidP="001E7E76">
            <w:pPr>
              <w:jc w:val="left"/>
              <w:rPr>
                <w:sz w:val="36"/>
                <w:szCs w:val="36"/>
              </w:rPr>
            </w:pPr>
          </w:p>
          <w:p w14:paraId="5C8E6F38" w14:textId="232F6367" w:rsidR="005B2928" w:rsidRPr="00D764D6" w:rsidRDefault="005B2928" w:rsidP="001E7E76">
            <w:pPr>
              <w:jc w:val="left"/>
              <w:rPr>
                <w:sz w:val="36"/>
                <w:szCs w:val="36"/>
              </w:rPr>
            </w:pPr>
          </w:p>
        </w:tc>
      </w:tr>
      <w:tr w:rsidR="00A75F42" w:rsidRPr="00D764D6" w14:paraId="0803F43A" w14:textId="77777777" w:rsidTr="00A75F42">
        <w:tblPrEx>
          <w:tblLook w:val="01E0" w:firstRow="1" w:lastRow="1" w:firstColumn="1" w:lastColumn="1" w:noHBand="0" w:noVBand="0"/>
        </w:tblPrEx>
        <w:tc>
          <w:tcPr>
            <w:tcW w:w="14029" w:type="dxa"/>
            <w:gridSpan w:val="6"/>
            <w:tcBorders>
              <w:right w:val="nil"/>
            </w:tcBorders>
          </w:tcPr>
          <w:p w14:paraId="7CC6CB85" w14:textId="0DBE4DFC" w:rsidR="00A75F42" w:rsidRPr="00D764D6" w:rsidRDefault="005B2928" w:rsidP="00A75F42">
            <w:pPr>
              <w:jc w:val="center"/>
              <w:rPr>
                <w:sz w:val="24"/>
                <w:szCs w:val="24"/>
              </w:rPr>
            </w:pPr>
            <w:proofErr w:type="spellStart"/>
            <w:r>
              <w:rPr>
                <w:sz w:val="24"/>
                <w:szCs w:val="24"/>
              </w:rPr>
              <w:lastRenderedPageBreak/>
              <w:t>Begeleidingsles</w:t>
            </w:r>
            <w:proofErr w:type="spellEnd"/>
            <w:r>
              <w:rPr>
                <w:sz w:val="24"/>
                <w:szCs w:val="24"/>
              </w:rPr>
              <w:t>(sen)</w:t>
            </w:r>
          </w:p>
        </w:tc>
        <w:tc>
          <w:tcPr>
            <w:tcW w:w="567" w:type="dxa"/>
            <w:tcBorders>
              <w:left w:val="nil"/>
            </w:tcBorders>
          </w:tcPr>
          <w:p w14:paraId="717A9DC8" w14:textId="77777777" w:rsidR="00A75F42" w:rsidRPr="00D764D6" w:rsidRDefault="00A75F42" w:rsidP="00A75F42">
            <w:pPr>
              <w:jc w:val="center"/>
              <w:rPr>
                <w:sz w:val="24"/>
                <w:szCs w:val="24"/>
              </w:rPr>
            </w:pPr>
          </w:p>
        </w:tc>
      </w:tr>
      <w:tr w:rsidR="00A75F42" w:rsidRPr="00D764D6" w14:paraId="1806676E" w14:textId="77777777" w:rsidTr="00A75F42">
        <w:tblPrEx>
          <w:tblLook w:val="01E0" w:firstRow="1" w:lastRow="1" w:firstColumn="1" w:lastColumn="1" w:noHBand="0" w:noVBand="0"/>
        </w:tblPrEx>
        <w:trPr>
          <w:trHeight w:val="850"/>
        </w:trPr>
        <w:tc>
          <w:tcPr>
            <w:tcW w:w="1486" w:type="dxa"/>
            <w:vAlign w:val="center"/>
          </w:tcPr>
          <w:p w14:paraId="1ABCFE35" w14:textId="77777777" w:rsidR="00A75F42" w:rsidRPr="00D764D6" w:rsidRDefault="00A75F42" w:rsidP="00A75F42">
            <w:pPr>
              <w:jc w:val="center"/>
              <w:rPr>
                <w:szCs w:val="20"/>
              </w:rPr>
            </w:pPr>
            <w:r w:rsidRPr="00D764D6">
              <w:rPr>
                <w:szCs w:val="20"/>
              </w:rPr>
              <w:t>Doelstellingen</w:t>
            </w:r>
          </w:p>
        </w:tc>
        <w:tc>
          <w:tcPr>
            <w:tcW w:w="777" w:type="dxa"/>
            <w:vAlign w:val="center"/>
          </w:tcPr>
          <w:p w14:paraId="5F710660" w14:textId="77777777" w:rsidR="00A75F42" w:rsidRPr="00D764D6" w:rsidRDefault="00A75F42" w:rsidP="00A75F42">
            <w:pPr>
              <w:rPr>
                <w:i/>
                <w:szCs w:val="20"/>
              </w:rPr>
            </w:pPr>
            <w:r w:rsidRPr="00D764D6">
              <w:rPr>
                <w:szCs w:val="20"/>
              </w:rPr>
              <w:t>Tijd</w:t>
            </w:r>
          </w:p>
        </w:tc>
        <w:tc>
          <w:tcPr>
            <w:tcW w:w="1818" w:type="dxa"/>
            <w:gridSpan w:val="2"/>
            <w:tcBorders>
              <w:right w:val="single" w:sz="4" w:space="0" w:color="auto"/>
            </w:tcBorders>
            <w:vAlign w:val="center"/>
          </w:tcPr>
          <w:p w14:paraId="0E0E89E3" w14:textId="77777777" w:rsidR="00A75F42" w:rsidRPr="00D764D6" w:rsidRDefault="00A75F42" w:rsidP="00A75F42">
            <w:pPr>
              <w:jc w:val="left"/>
              <w:rPr>
                <w:szCs w:val="20"/>
              </w:rPr>
            </w:pPr>
            <w:r w:rsidRPr="00D764D6">
              <w:rPr>
                <w:szCs w:val="20"/>
              </w:rPr>
              <w:t>Didactische principes</w:t>
            </w:r>
          </w:p>
          <w:p w14:paraId="5ECC8A5A" w14:textId="77777777" w:rsidR="00A75F42" w:rsidRPr="00D764D6" w:rsidRDefault="00A75F42" w:rsidP="00A75F42">
            <w:pPr>
              <w:jc w:val="left"/>
              <w:rPr>
                <w:b/>
                <w:szCs w:val="20"/>
              </w:rPr>
            </w:pPr>
            <w:r w:rsidRPr="00D764D6">
              <w:rPr>
                <w:b/>
                <w:szCs w:val="20"/>
              </w:rPr>
              <w:t>Werkvormen</w:t>
            </w:r>
          </w:p>
          <w:p w14:paraId="67E48412" w14:textId="77777777" w:rsidR="00A75F42" w:rsidRPr="00D764D6" w:rsidRDefault="00A75F42" w:rsidP="00A75F42">
            <w:pPr>
              <w:jc w:val="left"/>
              <w:rPr>
                <w:szCs w:val="20"/>
                <w:u w:val="single"/>
              </w:rPr>
            </w:pPr>
            <w:r w:rsidRPr="00D764D6">
              <w:rPr>
                <w:szCs w:val="20"/>
                <w:u w:val="single"/>
              </w:rPr>
              <w:t>Materiaal</w:t>
            </w:r>
          </w:p>
        </w:tc>
        <w:tc>
          <w:tcPr>
            <w:tcW w:w="9948" w:type="dxa"/>
            <w:gridSpan w:val="2"/>
            <w:tcBorders>
              <w:top w:val="single" w:sz="4" w:space="0" w:color="auto"/>
              <w:left w:val="single" w:sz="4" w:space="0" w:color="auto"/>
              <w:bottom w:val="single" w:sz="4" w:space="0" w:color="auto"/>
            </w:tcBorders>
            <w:vAlign w:val="center"/>
          </w:tcPr>
          <w:p w14:paraId="44AB9D86" w14:textId="77777777" w:rsidR="00A75F42" w:rsidRPr="00D764D6" w:rsidRDefault="00A75F42" w:rsidP="00A75F42">
            <w:pPr>
              <w:jc w:val="left"/>
              <w:rPr>
                <w:szCs w:val="20"/>
              </w:rPr>
            </w:pPr>
            <w:r w:rsidRPr="00D764D6">
              <w:rPr>
                <w:szCs w:val="20"/>
              </w:rPr>
              <w:t>Activiteit leraar</w:t>
            </w:r>
          </w:p>
          <w:p w14:paraId="06C7089B" w14:textId="77777777" w:rsidR="00A75F42" w:rsidRPr="00D764D6" w:rsidRDefault="00A75F42" w:rsidP="00A75F42">
            <w:pPr>
              <w:jc w:val="left"/>
              <w:rPr>
                <w:b/>
                <w:szCs w:val="20"/>
              </w:rPr>
            </w:pPr>
            <w:r w:rsidRPr="00D764D6">
              <w:rPr>
                <w:b/>
                <w:szCs w:val="20"/>
              </w:rPr>
              <w:t xml:space="preserve">Vragen, bijvragen leraar </w:t>
            </w:r>
          </w:p>
          <w:p w14:paraId="1CA1DD81" w14:textId="77777777" w:rsidR="00A75F42" w:rsidRPr="00D764D6" w:rsidRDefault="00A75F42" w:rsidP="00A7547B">
            <w:pPr>
              <w:pStyle w:val="Lijstopsomteken"/>
              <w:numPr>
                <w:ilvl w:val="0"/>
                <w:numId w:val="5"/>
              </w:numPr>
            </w:pPr>
            <w:r w:rsidRPr="00D764D6">
              <w:t xml:space="preserve">Activiteit leerlingen </w:t>
            </w:r>
          </w:p>
        </w:tc>
        <w:tc>
          <w:tcPr>
            <w:tcW w:w="567" w:type="dxa"/>
            <w:tcBorders>
              <w:top w:val="single" w:sz="4" w:space="0" w:color="auto"/>
              <w:left w:val="single" w:sz="4" w:space="0" w:color="auto"/>
              <w:bottom w:val="single" w:sz="4" w:space="0" w:color="000000"/>
            </w:tcBorders>
          </w:tcPr>
          <w:p w14:paraId="08BB6460" w14:textId="77777777" w:rsidR="00A75F42" w:rsidRPr="00D764D6" w:rsidRDefault="00A75F42" w:rsidP="00A75F42">
            <w:pPr>
              <w:jc w:val="center"/>
            </w:pPr>
            <w:r w:rsidRPr="00D764D6">
              <w:t>!</w:t>
            </w:r>
          </w:p>
        </w:tc>
      </w:tr>
      <w:tr w:rsidR="00A75F42" w:rsidRPr="00D764D6" w14:paraId="30F16774" w14:textId="77777777" w:rsidTr="00A75F42">
        <w:tblPrEx>
          <w:tblLook w:val="01E0" w:firstRow="1" w:lastRow="1" w:firstColumn="1" w:lastColumn="1" w:noHBand="0" w:noVBand="0"/>
        </w:tblPrEx>
        <w:tc>
          <w:tcPr>
            <w:tcW w:w="14029" w:type="dxa"/>
            <w:gridSpan w:val="6"/>
            <w:tcBorders>
              <w:right w:val="nil"/>
            </w:tcBorders>
          </w:tcPr>
          <w:p w14:paraId="48BAB569" w14:textId="77777777" w:rsidR="00A75F42" w:rsidRPr="00D764D6" w:rsidRDefault="00A75F42" w:rsidP="00A75F42">
            <w:pPr>
              <w:jc w:val="center"/>
              <w:rPr>
                <w:b/>
                <w:i/>
                <w:szCs w:val="20"/>
              </w:rPr>
            </w:pPr>
            <w:r w:rsidRPr="00D764D6">
              <w:rPr>
                <w:b/>
                <w:i/>
                <w:szCs w:val="20"/>
              </w:rPr>
              <w:t>Motivatiefase</w:t>
            </w:r>
          </w:p>
        </w:tc>
        <w:tc>
          <w:tcPr>
            <w:tcW w:w="567" w:type="dxa"/>
            <w:tcBorders>
              <w:left w:val="nil"/>
            </w:tcBorders>
          </w:tcPr>
          <w:p w14:paraId="3DCE5DCD" w14:textId="77777777" w:rsidR="00A75F42" w:rsidRPr="00D764D6" w:rsidRDefault="00A75F42" w:rsidP="00A75F42">
            <w:pPr>
              <w:jc w:val="center"/>
            </w:pPr>
          </w:p>
        </w:tc>
      </w:tr>
      <w:tr w:rsidR="00A75F42" w:rsidRPr="00D764D6" w14:paraId="1B4856F4" w14:textId="77777777" w:rsidTr="00A75F42">
        <w:tblPrEx>
          <w:tblLook w:val="01E0" w:firstRow="1" w:lastRow="1" w:firstColumn="1" w:lastColumn="1" w:noHBand="0" w:noVBand="0"/>
        </w:tblPrEx>
        <w:trPr>
          <w:trHeight w:val="487"/>
        </w:trPr>
        <w:tc>
          <w:tcPr>
            <w:tcW w:w="1486" w:type="dxa"/>
          </w:tcPr>
          <w:p w14:paraId="381A88C9" w14:textId="77777777" w:rsidR="00A75F42" w:rsidRPr="00D764D6" w:rsidRDefault="00A75F42" w:rsidP="00A75F42">
            <w:pPr>
              <w:jc w:val="left"/>
              <w:rPr>
                <w:szCs w:val="20"/>
              </w:rPr>
            </w:pPr>
          </w:p>
        </w:tc>
        <w:tc>
          <w:tcPr>
            <w:tcW w:w="777" w:type="dxa"/>
          </w:tcPr>
          <w:p w14:paraId="6CFE50F9" w14:textId="77777777" w:rsidR="00A75F42" w:rsidRDefault="00A75F42" w:rsidP="00A75F42">
            <w:pPr>
              <w:jc w:val="center"/>
              <w:rPr>
                <w:szCs w:val="20"/>
              </w:rPr>
            </w:pPr>
            <w:r>
              <w:rPr>
                <w:szCs w:val="20"/>
              </w:rPr>
              <w:t>00:00</w:t>
            </w:r>
          </w:p>
          <w:p w14:paraId="73754502" w14:textId="77777777" w:rsidR="00A75F42" w:rsidRDefault="00A75F42" w:rsidP="00A75F42">
            <w:pPr>
              <w:jc w:val="center"/>
              <w:rPr>
                <w:szCs w:val="20"/>
              </w:rPr>
            </w:pPr>
          </w:p>
          <w:p w14:paraId="74E554EF" w14:textId="534BFB25" w:rsidR="00A75F42" w:rsidRDefault="00A75F42" w:rsidP="00A75F42">
            <w:pPr>
              <w:jc w:val="center"/>
              <w:rPr>
                <w:szCs w:val="20"/>
              </w:rPr>
            </w:pPr>
            <w:r>
              <w:rPr>
                <w:szCs w:val="20"/>
              </w:rPr>
              <w:t>00:</w:t>
            </w:r>
            <w:r w:rsidR="00DA6AB7">
              <w:rPr>
                <w:szCs w:val="20"/>
              </w:rPr>
              <w:t>10</w:t>
            </w:r>
          </w:p>
          <w:p w14:paraId="1CF854BB" w14:textId="77777777" w:rsidR="00A75F42" w:rsidRDefault="00A75F42" w:rsidP="00A75F42">
            <w:pPr>
              <w:jc w:val="center"/>
              <w:rPr>
                <w:szCs w:val="20"/>
              </w:rPr>
            </w:pPr>
          </w:p>
          <w:p w14:paraId="4080354D" w14:textId="472BF1AF" w:rsidR="00A75F42" w:rsidRPr="00D764D6" w:rsidRDefault="00A75F42" w:rsidP="00DA6AB7">
            <w:pPr>
              <w:rPr>
                <w:szCs w:val="20"/>
              </w:rPr>
            </w:pPr>
          </w:p>
        </w:tc>
        <w:tc>
          <w:tcPr>
            <w:tcW w:w="1818" w:type="dxa"/>
            <w:gridSpan w:val="2"/>
            <w:vAlign w:val="center"/>
          </w:tcPr>
          <w:p w14:paraId="11899202" w14:textId="10B4BB7A" w:rsidR="00A75F42" w:rsidRDefault="00DA6AB7" w:rsidP="00A75F42">
            <w:pPr>
              <w:jc w:val="left"/>
              <w:rPr>
                <w:szCs w:val="20"/>
              </w:rPr>
            </w:pPr>
            <w:r>
              <w:rPr>
                <w:szCs w:val="20"/>
              </w:rPr>
              <w:t>Activerings-principe</w:t>
            </w:r>
          </w:p>
          <w:p w14:paraId="65B311B1" w14:textId="2AE6A284" w:rsidR="00A75F42" w:rsidRDefault="003000A6" w:rsidP="00A75F42">
            <w:pPr>
              <w:jc w:val="left"/>
              <w:rPr>
                <w:b/>
                <w:szCs w:val="20"/>
              </w:rPr>
            </w:pPr>
            <w:r>
              <w:rPr>
                <w:b/>
                <w:szCs w:val="20"/>
              </w:rPr>
              <w:t>Instructie</w:t>
            </w:r>
          </w:p>
          <w:p w14:paraId="6AE4B9C9" w14:textId="77777777" w:rsidR="00A75F42" w:rsidRDefault="00A75F42" w:rsidP="00A75F42">
            <w:pPr>
              <w:jc w:val="left"/>
              <w:rPr>
                <w:szCs w:val="20"/>
                <w:u w:val="single"/>
              </w:rPr>
            </w:pPr>
          </w:p>
          <w:p w14:paraId="63B856C4" w14:textId="77777777" w:rsidR="00A75F42" w:rsidRDefault="00A75F42" w:rsidP="00A75F42">
            <w:pPr>
              <w:jc w:val="left"/>
              <w:rPr>
                <w:szCs w:val="20"/>
                <w:u w:val="single"/>
              </w:rPr>
            </w:pPr>
          </w:p>
          <w:p w14:paraId="7C0659F7" w14:textId="77777777" w:rsidR="00A75F42" w:rsidRDefault="00A75F42" w:rsidP="00A75F42">
            <w:pPr>
              <w:jc w:val="left"/>
              <w:rPr>
                <w:szCs w:val="20"/>
              </w:rPr>
            </w:pPr>
          </w:p>
          <w:p w14:paraId="1AB664A0" w14:textId="77777777" w:rsidR="00A75F42" w:rsidRPr="00830929" w:rsidRDefault="00A75F42" w:rsidP="00A75F42">
            <w:pPr>
              <w:jc w:val="left"/>
              <w:rPr>
                <w:szCs w:val="20"/>
              </w:rPr>
            </w:pPr>
          </w:p>
        </w:tc>
        <w:tc>
          <w:tcPr>
            <w:tcW w:w="9948" w:type="dxa"/>
            <w:gridSpan w:val="2"/>
          </w:tcPr>
          <w:p w14:paraId="0497274B" w14:textId="77777777" w:rsidR="005B2928" w:rsidRDefault="005B2928" w:rsidP="005B2928">
            <w:pPr>
              <w:pStyle w:val="Lijstopsomteken"/>
              <w:rPr>
                <w:lang w:eastAsia="nl-BE"/>
              </w:rPr>
            </w:pPr>
            <w:r>
              <w:rPr>
                <w:lang w:eastAsia="nl-BE"/>
              </w:rPr>
              <w:t>De leerkracht verdeelt de domeinen over de kleuren.</w:t>
            </w:r>
          </w:p>
          <w:p w14:paraId="35CB277D" w14:textId="77777777" w:rsidR="005B2928" w:rsidRDefault="005B2928" w:rsidP="005B2928">
            <w:pPr>
              <w:pStyle w:val="Lijstopsomteken"/>
              <w:rPr>
                <w:lang w:eastAsia="nl-BE"/>
              </w:rPr>
            </w:pPr>
          </w:p>
          <w:p w14:paraId="4DB6A593" w14:textId="77777777" w:rsidR="005B2928" w:rsidRDefault="005B2928" w:rsidP="005B2928">
            <w:pPr>
              <w:pStyle w:val="Lijstopsomteken"/>
              <w:rPr>
                <w:lang w:eastAsia="nl-BE"/>
              </w:rPr>
            </w:pPr>
            <w:r>
              <w:rPr>
                <w:lang w:eastAsia="nl-BE"/>
              </w:rPr>
              <w:t>Laatste instructies:</w:t>
            </w:r>
          </w:p>
          <w:p w14:paraId="72FAD6F6" w14:textId="77777777" w:rsidR="005B2928" w:rsidRDefault="005B2928" w:rsidP="005B2928">
            <w:pPr>
              <w:pStyle w:val="Lijstopsomteken"/>
              <w:numPr>
                <w:ilvl w:val="0"/>
                <w:numId w:val="22"/>
              </w:numPr>
              <w:rPr>
                <w:lang w:eastAsia="nl-BE"/>
              </w:rPr>
            </w:pPr>
            <w:r>
              <w:rPr>
                <w:lang w:eastAsia="nl-BE"/>
              </w:rPr>
              <w:t>Vergeet de namen van je groep en de klas te noteren. Dit kan op de voorkant van het causaal netwerk als er plaats is, anders op de achterkant.</w:t>
            </w:r>
          </w:p>
          <w:p w14:paraId="4D466165" w14:textId="7F9174BD" w:rsidR="001328DB" w:rsidRPr="003916C2" w:rsidRDefault="005B2928" w:rsidP="005B2928">
            <w:pPr>
              <w:pStyle w:val="Lijstopsomteken"/>
              <w:numPr>
                <w:ilvl w:val="0"/>
                <w:numId w:val="17"/>
              </w:numPr>
            </w:pPr>
            <w:r>
              <w:rPr>
                <w:lang w:eastAsia="nl-BE"/>
              </w:rPr>
              <w:t>Vergeet niet een legende te maken bovenaan het causaal netwerk.</w:t>
            </w:r>
          </w:p>
        </w:tc>
        <w:tc>
          <w:tcPr>
            <w:tcW w:w="567" w:type="dxa"/>
            <w:tcBorders>
              <w:bottom w:val="single" w:sz="4" w:space="0" w:color="000000"/>
            </w:tcBorders>
          </w:tcPr>
          <w:p w14:paraId="201330EA" w14:textId="77777777" w:rsidR="00A75F42" w:rsidRPr="00D764D6" w:rsidRDefault="00A75F42" w:rsidP="00A75F42">
            <w:pPr>
              <w:jc w:val="center"/>
              <w:rPr>
                <w:szCs w:val="20"/>
              </w:rPr>
            </w:pPr>
          </w:p>
        </w:tc>
      </w:tr>
      <w:tr w:rsidR="00A75F42" w:rsidRPr="00D764D6" w14:paraId="46EB3F4B" w14:textId="77777777" w:rsidTr="00A75F42">
        <w:tblPrEx>
          <w:tblLook w:val="01E0" w:firstRow="1" w:lastRow="1" w:firstColumn="1" w:lastColumn="1" w:noHBand="0" w:noVBand="0"/>
        </w:tblPrEx>
        <w:tc>
          <w:tcPr>
            <w:tcW w:w="14029" w:type="dxa"/>
            <w:gridSpan w:val="6"/>
            <w:tcBorders>
              <w:right w:val="nil"/>
            </w:tcBorders>
          </w:tcPr>
          <w:p w14:paraId="413C8F3B" w14:textId="77777777" w:rsidR="00A75F42" w:rsidRPr="00D764D6" w:rsidRDefault="00A75F42" w:rsidP="00A75F42">
            <w:pPr>
              <w:jc w:val="center"/>
              <w:rPr>
                <w:b/>
                <w:i/>
                <w:szCs w:val="20"/>
              </w:rPr>
            </w:pPr>
            <w:r>
              <w:rPr>
                <w:b/>
                <w:i/>
                <w:szCs w:val="20"/>
              </w:rPr>
              <w:t>Uitvoeringsfase</w:t>
            </w:r>
          </w:p>
        </w:tc>
        <w:tc>
          <w:tcPr>
            <w:tcW w:w="567" w:type="dxa"/>
            <w:tcBorders>
              <w:left w:val="nil"/>
            </w:tcBorders>
          </w:tcPr>
          <w:p w14:paraId="4B4F93F0" w14:textId="77777777" w:rsidR="00A75F42" w:rsidRPr="00D764D6" w:rsidRDefault="00A75F42" w:rsidP="00A75F42">
            <w:pPr>
              <w:jc w:val="center"/>
            </w:pPr>
          </w:p>
        </w:tc>
      </w:tr>
      <w:tr w:rsidR="00A75F42" w:rsidRPr="00BB72D9" w14:paraId="7D900C15" w14:textId="77777777" w:rsidTr="00A75F42">
        <w:tblPrEx>
          <w:tblLook w:val="01E0" w:firstRow="1" w:lastRow="1" w:firstColumn="1" w:lastColumn="1" w:noHBand="0" w:noVBand="0"/>
        </w:tblPrEx>
        <w:trPr>
          <w:trHeight w:val="383"/>
        </w:trPr>
        <w:tc>
          <w:tcPr>
            <w:tcW w:w="1486" w:type="dxa"/>
          </w:tcPr>
          <w:p w14:paraId="49E809AB" w14:textId="5316BA8F" w:rsidR="00A75F42" w:rsidRPr="007808B7" w:rsidRDefault="001B5AAD" w:rsidP="00A75F42">
            <w:pPr>
              <w:jc w:val="left"/>
              <w:rPr>
                <w:sz w:val="16"/>
                <w:szCs w:val="20"/>
                <w:lang w:val="en-US"/>
              </w:rPr>
            </w:pPr>
            <w:r>
              <w:rPr>
                <w:sz w:val="16"/>
                <w:szCs w:val="20"/>
                <w:lang w:val="en-US"/>
              </w:rPr>
              <w:t>K1, K2, V1, V2, V3, V4, V5, A1, A2, A3</w:t>
            </w:r>
          </w:p>
        </w:tc>
        <w:tc>
          <w:tcPr>
            <w:tcW w:w="777" w:type="dxa"/>
          </w:tcPr>
          <w:p w14:paraId="65C7D4C3" w14:textId="77777777" w:rsidR="00A75F42" w:rsidRDefault="00A75F42" w:rsidP="00A75F42">
            <w:pPr>
              <w:jc w:val="center"/>
              <w:rPr>
                <w:szCs w:val="20"/>
              </w:rPr>
            </w:pPr>
            <w:r>
              <w:rPr>
                <w:szCs w:val="20"/>
              </w:rPr>
              <w:t>00: 10</w:t>
            </w:r>
          </w:p>
          <w:p w14:paraId="3E3A2F68" w14:textId="77777777" w:rsidR="00A75F42" w:rsidRDefault="00A75F42" w:rsidP="00A75F42">
            <w:pPr>
              <w:jc w:val="center"/>
              <w:rPr>
                <w:szCs w:val="20"/>
              </w:rPr>
            </w:pPr>
          </w:p>
          <w:p w14:paraId="59397834" w14:textId="77777777" w:rsidR="00A75F42" w:rsidRDefault="00A75F42" w:rsidP="00A75F42">
            <w:pPr>
              <w:jc w:val="center"/>
              <w:rPr>
                <w:szCs w:val="20"/>
              </w:rPr>
            </w:pPr>
          </w:p>
          <w:p w14:paraId="0CC5516A" w14:textId="77777777" w:rsidR="00A75F42" w:rsidRDefault="00A75F42" w:rsidP="00A75F42">
            <w:pPr>
              <w:jc w:val="center"/>
              <w:rPr>
                <w:szCs w:val="20"/>
              </w:rPr>
            </w:pPr>
          </w:p>
          <w:p w14:paraId="08D0FFEA" w14:textId="24C21829" w:rsidR="00A75F42" w:rsidRDefault="00A75F42" w:rsidP="00A75F42">
            <w:pPr>
              <w:jc w:val="center"/>
              <w:rPr>
                <w:szCs w:val="20"/>
              </w:rPr>
            </w:pPr>
          </w:p>
          <w:p w14:paraId="45259AEF" w14:textId="46B35138" w:rsidR="001328DB" w:rsidRDefault="00B112E1" w:rsidP="001328DB">
            <w:pPr>
              <w:rPr>
                <w:szCs w:val="20"/>
              </w:rPr>
            </w:pPr>
            <w:r>
              <w:rPr>
                <w:szCs w:val="20"/>
              </w:rPr>
              <w:t>00:40</w:t>
            </w:r>
          </w:p>
          <w:p w14:paraId="2A925D0C" w14:textId="4C08720C" w:rsidR="001328DB" w:rsidRDefault="001328DB" w:rsidP="001328DB">
            <w:pPr>
              <w:rPr>
                <w:szCs w:val="20"/>
              </w:rPr>
            </w:pPr>
          </w:p>
          <w:p w14:paraId="658711D6" w14:textId="49A703A5" w:rsidR="00A75F42" w:rsidRPr="00D764D6" w:rsidRDefault="001328DB" w:rsidP="00A75F42">
            <w:pPr>
              <w:jc w:val="center"/>
              <w:rPr>
                <w:szCs w:val="20"/>
              </w:rPr>
            </w:pPr>
            <w:r>
              <w:rPr>
                <w:szCs w:val="20"/>
              </w:rPr>
              <w:br/>
            </w:r>
          </w:p>
        </w:tc>
        <w:tc>
          <w:tcPr>
            <w:tcW w:w="1818" w:type="dxa"/>
            <w:gridSpan w:val="2"/>
          </w:tcPr>
          <w:p w14:paraId="09C43369" w14:textId="0619CB0D" w:rsidR="00A75F42" w:rsidRDefault="001328DB" w:rsidP="00A75F42">
            <w:pPr>
              <w:jc w:val="left"/>
              <w:rPr>
                <w:szCs w:val="20"/>
                <w:lang w:val="nl-NL"/>
              </w:rPr>
            </w:pPr>
            <w:r>
              <w:rPr>
                <w:szCs w:val="20"/>
                <w:lang w:val="nl-NL"/>
              </w:rPr>
              <w:t>Activerings-p</w:t>
            </w:r>
            <w:r w:rsidR="00A75F42">
              <w:rPr>
                <w:szCs w:val="20"/>
                <w:lang w:val="nl-NL"/>
              </w:rPr>
              <w:t>rincipe</w:t>
            </w:r>
          </w:p>
          <w:p w14:paraId="46F4EF81" w14:textId="5E36DBCA" w:rsidR="00A75F42" w:rsidRDefault="001328DB" w:rsidP="00A75F42">
            <w:pPr>
              <w:jc w:val="left"/>
              <w:rPr>
                <w:b/>
                <w:szCs w:val="20"/>
                <w:lang w:val="nl-NL"/>
              </w:rPr>
            </w:pPr>
            <w:r>
              <w:rPr>
                <w:b/>
                <w:szCs w:val="20"/>
                <w:lang w:val="nl-NL"/>
              </w:rPr>
              <w:t>Groepswerk</w:t>
            </w:r>
          </w:p>
          <w:p w14:paraId="3D94EFB8" w14:textId="12DF24F1" w:rsidR="00A75F42" w:rsidRDefault="001328DB" w:rsidP="00A75F42">
            <w:pPr>
              <w:jc w:val="left"/>
              <w:rPr>
                <w:szCs w:val="20"/>
                <w:u w:val="single"/>
                <w:lang w:val="nl-NL"/>
              </w:rPr>
            </w:pPr>
            <w:r>
              <w:rPr>
                <w:szCs w:val="20"/>
                <w:u w:val="single"/>
                <w:lang w:val="nl-NL"/>
              </w:rPr>
              <w:t>Flip-overvellen</w:t>
            </w:r>
          </w:p>
          <w:p w14:paraId="0D0868DE" w14:textId="36A76DF4" w:rsidR="00A75F42" w:rsidRPr="00CE27AB" w:rsidRDefault="001328DB" w:rsidP="00A75F42">
            <w:pPr>
              <w:jc w:val="left"/>
              <w:rPr>
                <w:szCs w:val="20"/>
                <w:u w:val="single"/>
                <w:lang w:val="nl-NL"/>
              </w:rPr>
            </w:pPr>
            <w:r>
              <w:rPr>
                <w:szCs w:val="20"/>
                <w:u w:val="single"/>
                <w:lang w:val="nl-NL"/>
              </w:rPr>
              <w:t>Gekleurde kaartjes/ post</w:t>
            </w:r>
          </w:p>
        </w:tc>
        <w:tc>
          <w:tcPr>
            <w:tcW w:w="9948" w:type="dxa"/>
            <w:gridSpan w:val="2"/>
          </w:tcPr>
          <w:p w14:paraId="3F1A4B19" w14:textId="77777777" w:rsidR="005B2928" w:rsidRDefault="005B2928" w:rsidP="005B2928">
            <w:pPr>
              <w:pStyle w:val="Lijstopsomteken"/>
              <w:rPr>
                <w:lang w:eastAsia="nl-BE"/>
              </w:rPr>
            </w:pPr>
            <w:r>
              <w:rPr>
                <w:lang w:eastAsia="nl-BE"/>
              </w:rPr>
              <w:t xml:space="preserve">Jullie krijgen de hele </w:t>
            </w:r>
            <w:proofErr w:type="gramStart"/>
            <w:r>
              <w:rPr>
                <w:lang w:eastAsia="nl-BE"/>
              </w:rPr>
              <w:t>les tijd</w:t>
            </w:r>
            <w:proofErr w:type="gramEnd"/>
            <w:r>
              <w:rPr>
                <w:lang w:eastAsia="nl-BE"/>
              </w:rPr>
              <w:t xml:space="preserve"> om met je groep te werken aan het causaal netwerk. Gebruik daarvoor de informatiebundel die jullie hebben gekregen en de zelf gevonden informatie. Plak pas kaartjes op je flip-overvel als je 100% zeker bent. Als jullie vragen hebben, dan kunnen jullie die aan mij stellen. </w:t>
            </w:r>
          </w:p>
          <w:p w14:paraId="6EBFC75C" w14:textId="77777777" w:rsidR="005B2928" w:rsidRDefault="005B2928" w:rsidP="005B2928">
            <w:pPr>
              <w:pStyle w:val="Lijstopsomteken"/>
              <w:rPr>
                <w:lang w:eastAsia="nl-BE"/>
              </w:rPr>
            </w:pPr>
          </w:p>
          <w:p w14:paraId="4E5006FD" w14:textId="77777777" w:rsidR="005B2928" w:rsidRDefault="005B2928" w:rsidP="005B2928">
            <w:pPr>
              <w:pStyle w:val="Lijstopsomteken"/>
              <w:numPr>
                <w:ilvl w:val="0"/>
                <w:numId w:val="21"/>
              </w:numPr>
              <w:rPr>
                <w:lang w:eastAsia="nl-BE"/>
              </w:rPr>
            </w:pPr>
            <w:r>
              <w:rPr>
                <w:lang w:eastAsia="nl-BE"/>
              </w:rPr>
              <w:t>De leerlingen werken in hun groep aan het causaal netwerk.</w:t>
            </w:r>
          </w:p>
          <w:p w14:paraId="6F28E768" w14:textId="77777777" w:rsidR="005B2928" w:rsidRDefault="005B2928" w:rsidP="005B2928">
            <w:pPr>
              <w:pStyle w:val="Lijstopsomteken"/>
              <w:rPr>
                <w:lang w:eastAsia="nl-BE"/>
              </w:rPr>
            </w:pPr>
          </w:p>
          <w:p w14:paraId="0F427646" w14:textId="77777777" w:rsidR="005B2928" w:rsidRDefault="005B2928" w:rsidP="005B2928">
            <w:pPr>
              <w:pStyle w:val="Lijstopsomteken"/>
              <w:rPr>
                <w:lang w:eastAsia="nl-BE"/>
              </w:rPr>
            </w:pPr>
            <w:r>
              <w:rPr>
                <w:lang w:eastAsia="nl-BE"/>
              </w:rPr>
              <w:t>De leerkracht loopt rond en helpt daar waar nodig.</w:t>
            </w:r>
          </w:p>
          <w:p w14:paraId="03C007B7" w14:textId="77777777" w:rsidR="005B2928" w:rsidRDefault="005B2928" w:rsidP="005B2928">
            <w:pPr>
              <w:pStyle w:val="Lijstopsomteken"/>
              <w:rPr>
                <w:lang w:eastAsia="nl-BE"/>
              </w:rPr>
            </w:pPr>
          </w:p>
          <w:p w14:paraId="5818DE15" w14:textId="5F51D386" w:rsidR="00A75F42" w:rsidRPr="00C21FC5" w:rsidRDefault="005B2928" w:rsidP="005B2928">
            <w:pPr>
              <w:pStyle w:val="Lijstopsomteken"/>
            </w:pPr>
            <w:r>
              <w:rPr>
                <w:lang w:eastAsia="nl-BE"/>
              </w:rPr>
              <w:t xml:space="preserve">Het invullen van het peer-assessment gebeurt klassikaal. Het peer-assessment wordt pas afgenomen als het causaal netwerk wordt ingeleverd. </w:t>
            </w:r>
          </w:p>
        </w:tc>
        <w:tc>
          <w:tcPr>
            <w:tcW w:w="567" w:type="dxa"/>
            <w:tcBorders>
              <w:bottom w:val="single" w:sz="4" w:space="0" w:color="000000"/>
            </w:tcBorders>
          </w:tcPr>
          <w:p w14:paraId="4D0CC28A" w14:textId="77777777" w:rsidR="00A75F42" w:rsidRPr="00BB72D9" w:rsidRDefault="00A75F42" w:rsidP="00A75F42">
            <w:pPr>
              <w:jc w:val="center"/>
              <w:rPr>
                <w:lang w:val="nl-NL"/>
              </w:rPr>
            </w:pPr>
          </w:p>
        </w:tc>
      </w:tr>
      <w:tr w:rsidR="00A75F42" w:rsidRPr="00D764D6" w14:paraId="5503F8B5" w14:textId="77777777" w:rsidTr="00A75F42">
        <w:tblPrEx>
          <w:tblLook w:val="01E0" w:firstRow="1" w:lastRow="1" w:firstColumn="1" w:lastColumn="1" w:noHBand="0" w:noVBand="0"/>
        </w:tblPrEx>
        <w:tc>
          <w:tcPr>
            <w:tcW w:w="14029" w:type="dxa"/>
            <w:gridSpan w:val="6"/>
            <w:tcBorders>
              <w:right w:val="nil"/>
            </w:tcBorders>
          </w:tcPr>
          <w:p w14:paraId="1A2C8DAC" w14:textId="77777777" w:rsidR="00A75F42" w:rsidRPr="00D764D6" w:rsidRDefault="00A75F42" w:rsidP="00A75F42">
            <w:pPr>
              <w:jc w:val="center"/>
              <w:rPr>
                <w:b/>
                <w:i/>
                <w:szCs w:val="20"/>
              </w:rPr>
            </w:pPr>
            <w:r w:rsidRPr="00D764D6">
              <w:rPr>
                <w:b/>
                <w:i/>
                <w:szCs w:val="20"/>
              </w:rPr>
              <w:t>Afrondingsfase</w:t>
            </w:r>
          </w:p>
        </w:tc>
        <w:tc>
          <w:tcPr>
            <w:tcW w:w="567" w:type="dxa"/>
            <w:tcBorders>
              <w:left w:val="nil"/>
            </w:tcBorders>
          </w:tcPr>
          <w:p w14:paraId="3A43C5B1" w14:textId="77777777" w:rsidR="00A75F42" w:rsidRPr="00D764D6" w:rsidRDefault="00A75F42" w:rsidP="00A75F42">
            <w:pPr>
              <w:jc w:val="center"/>
            </w:pPr>
          </w:p>
        </w:tc>
      </w:tr>
      <w:tr w:rsidR="00A75F42" w:rsidRPr="00D764D6" w14:paraId="697C1F45" w14:textId="77777777" w:rsidTr="00A75F42">
        <w:tblPrEx>
          <w:tblLook w:val="01E0" w:firstRow="1" w:lastRow="1" w:firstColumn="1" w:lastColumn="1" w:noHBand="0" w:noVBand="0"/>
        </w:tblPrEx>
        <w:trPr>
          <w:trHeight w:val="435"/>
        </w:trPr>
        <w:tc>
          <w:tcPr>
            <w:tcW w:w="1486" w:type="dxa"/>
          </w:tcPr>
          <w:p w14:paraId="146916B1" w14:textId="55C35E08" w:rsidR="00A75F42" w:rsidRPr="00D764D6" w:rsidRDefault="001B5AAD" w:rsidP="00A75F42">
            <w:pPr>
              <w:jc w:val="center"/>
              <w:rPr>
                <w:szCs w:val="20"/>
              </w:rPr>
            </w:pPr>
            <w:r>
              <w:rPr>
                <w:szCs w:val="20"/>
              </w:rPr>
              <w:t>A3</w:t>
            </w:r>
          </w:p>
        </w:tc>
        <w:tc>
          <w:tcPr>
            <w:tcW w:w="777" w:type="dxa"/>
          </w:tcPr>
          <w:p w14:paraId="1E983D19" w14:textId="703D5D39" w:rsidR="00A75F42" w:rsidRDefault="00A75F42" w:rsidP="00A75F42">
            <w:pPr>
              <w:jc w:val="center"/>
              <w:rPr>
                <w:szCs w:val="20"/>
              </w:rPr>
            </w:pPr>
            <w:r>
              <w:rPr>
                <w:szCs w:val="20"/>
              </w:rPr>
              <w:t>00:4</w:t>
            </w:r>
            <w:r w:rsidR="00B112E1">
              <w:rPr>
                <w:szCs w:val="20"/>
              </w:rPr>
              <w:t>0</w:t>
            </w:r>
          </w:p>
          <w:p w14:paraId="516CB5C8" w14:textId="77777777" w:rsidR="00A75F42" w:rsidRDefault="00A75F42" w:rsidP="00A75F42">
            <w:pPr>
              <w:jc w:val="center"/>
              <w:rPr>
                <w:szCs w:val="20"/>
              </w:rPr>
            </w:pPr>
          </w:p>
          <w:p w14:paraId="5286A15B" w14:textId="77777777" w:rsidR="00A75F42" w:rsidRPr="00D764D6" w:rsidRDefault="00A75F42" w:rsidP="00A75F42">
            <w:pPr>
              <w:jc w:val="center"/>
              <w:rPr>
                <w:szCs w:val="20"/>
              </w:rPr>
            </w:pPr>
            <w:r>
              <w:rPr>
                <w:szCs w:val="20"/>
              </w:rPr>
              <w:t>00:50</w:t>
            </w:r>
          </w:p>
        </w:tc>
        <w:tc>
          <w:tcPr>
            <w:tcW w:w="1818" w:type="dxa"/>
            <w:gridSpan w:val="2"/>
          </w:tcPr>
          <w:p w14:paraId="2FDF0692" w14:textId="5CE5CF18" w:rsidR="00B112E1" w:rsidRPr="00B112E1" w:rsidRDefault="00B112E1" w:rsidP="00A75F42">
            <w:pPr>
              <w:rPr>
                <w:szCs w:val="20"/>
              </w:rPr>
            </w:pPr>
            <w:r>
              <w:rPr>
                <w:szCs w:val="20"/>
              </w:rPr>
              <w:t>Motiverings-principe</w:t>
            </w:r>
          </w:p>
          <w:p w14:paraId="3406A45D" w14:textId="3FD6D610" w:rsidR="00A75F42" w:rsidRPr="00B112E1" w:rsidRDefault="00B112E1" w:rsidP="00A75F42">
            <w:pPr>
              <w:rPr>
                <w:b/>
                <w:szCs w:val="20"/>
              </w:rPr>
            </w:pPr>
            <w:r>
              <w:rPr>
                <w:b/>
                <w:szCs w:val="20"/>
              </w:rPr>
              <w:t>Klassengesprek</w:t>
            </w:r>
          </w:p>
        </w:tc>
        <w:tc>
          <w:tcPr>
            <w:tcW w:w="9948" w:type="dxa"/>
            <w:gridSpan w:val="2"/>
          </w:tcPr>
          <w:p w14:paraId="04F50520" w14:textId="631F8B1F" w:rsidR="00B112E1" w:rsidRDefault="00A458FD" w:rsidP="00A7547B">
            <w:pPr>
              <w:pStyle w:val="Lijstopsomteken"/>
            </w:pPr>
            <w:r>
              <w:t xml:space="preserve">Afspraken maken over de werkverdeling. </w:t>
            </w:r>
          </w:p>
          <w:p w14:paraId="682CC32A" w14:textId="5C41525F" w:rsidR="00A458FD" w:rsidRDefault="00A458FD" w:rsidP="00A7547B">
            <w:pPr>
              <w:pStyle w:val="Lijstopsomteken"/>
            </w:pPr>
            <w:r>
              <w:t xml:space="preserve">Tafels </w:t>
            </w:r>
            <w:proofErr w:type="gramStart"/>
            <w:r>
              <w:t>terug zetten</w:t>
            </w:r>
            <w:proofErr w:type="gramEnd"/>
            <w:r>
              <w:t>.</w:t>
            </w:r>
          </w:p>
          <w:p w14:paraId="7DDC4A97" w14:textId="7D84A475" w:rsidR="00B112E1" w:rsidRPr="00B112E1" w:rsidRDefault="00B112E1" w:rsidP="00A7547B">
            <w:pPr>
              <w:pStyle w:val="Lijstopsomteken"/>
            </w:pPr>
          </w:p>
        </w:tc>
        <w:tc>
          <w:tcPr>
            <w:tcW w:w="567" w:type="dxa"/>
          </w:tcPr>
          <w:p w14:paraId="072675A6" w14:textId="77777777" w:rsidR="00A75F42" w:rsidRPr="00D764D6" w:rsidRDefault="00A75F42" w:rsidP="00A75F42">
            <w:pPr>
              <w:jc w:val="center"/>
            </w:pPr>
          </w:p>
        </w:tc>
      </w:tr>
    </w:tbl>
    <w:p w14:paraId="41AA1D00" w14:textId="1AAB8493" w:rsidR="000B2EEB" w:rsidRDefault="000B2EEB" w:rsidP="00167B5A">
      <w:pPr>
        <w:jc w:val="left"/>
      </w:pPr>
    </w:p>
    <w:p w14:paraId="06A7D93D" w14:textId="77777777" w:rsidR="003000A6" w:rsidRDefault="003000A6" w:rsidP="00B112E1">
      <w:pPr>
        <w:jc w:val="center"/>
        <w:rPr>
          <w:sz w:val="24"/>
          <w:szCs w:val="24"/>
        </w:rPr>
      </w:pPr>
    </w:p>
    <w:p w14:paraId="3A5BEDA4" w14:textId="77777777" w:rsidR="003000A6" w:rsidRDefault="003000A6" w:rsidP="00B112E1">
      <w:pPr>
        <w:jc w:val="center"/>
        <w:rPr>
          <w:sz w:val="24"/>
          <w:szCs w:val="24"/>
        </w:rPr>
      </w:pPr>
    </w:p>
    <w:p w14:paraId="068B6542" w14:textId="77777777" w:rsidR="003000A6" w:rsidRDefault="003000A6" w:rsidP="00B112E1">
      <w:pPr>
        <w:jc w:val="center"/>
        <w:rPr>
          <w:sz w:val="24"/>
          <w:szCs w:val="24"/>
        </w:rPr>
      </w:pPr>
    </w:p>
    <w:p w14:paraId="33CEE6AD" w14:textId="77777777" w:rsidR="003000A6" w:rsidRDefault="003000A6" w:rsidP="00B112E1">
      <w:pPr>
        <w:jc w:val="center"/>
        <w:rPr>
          <w:sz w:val="24"/>
          <w:szCs w:val="24"/>
        </w:rPr>
      </w:pPr>
    </w:p>
    <w:p w14:paraId="40F2F4D5" w14:textId="5101F9C0" w:rsidR="003000A6" w:rsidRDefault="003000A6" w:rsidP="00B112E1">
      <w:pPr>
        <w:jc w:val="center"/>
        <w:rPr>
          <w:sz w:val="24"/>
          <w:szCs w:val="24"/>
        </w:rPr>
      </w:pPr>
    </w:p>
    <w:p w14:paraId="53D72286" w14:textId="7F545E78" w:rsidR="00A458FD" w:rsidRDefault="00A458FD" w:rsidP="00B112E1">
      <w:pPr>
        <w:jc w:val="center"/>
        <w:rPr>
          <w:sz w:val="24"/>
          <w:szCs w:val="24"/>
        </w:rPr>
      </w:pPr>
    </w:p>
    <w:p w14:paraId="62B92218" w14:textId="735DE056" w:rsidR="00A458FD" w:rsidRDefault="00A458FD" w:rsidP="00B112E1">
      <w:pPr>
        <w:jc w:val="center"/>
        <w:rPr>
          <w:sz w:val="24"/>
          <w:szCs w:val="24"/>
        </w:rPr>
      </w:pPr>
    </w:p>
    <w:p w14:paraId="136767BE" w14:textId="77777777" w:rsidR="00A458FD" w:rsidRDefault="00A458FD" w:rsidP="00B112E1">
      <w:pPr>
        <w:jc w:val="center"/>
        <w:rPr>
          <w:sz w:val="24"/>
          <w:szCs w:val="24"/>
        </w:rPr>
      </w:pPr>
    </w:p>
    <w:p w14:paraId="5B5149DF" w14:textId="23745523" w:rsidR="00B112E1" w:rsidRPr="00D764D6" w:rsidRDefault="00B112E1" w:rsidP="00B112E1">
      <w:pPr>
        <w:jc w:val="center"/>
        <w:rPr>
          <w:sz w:val="24"/>
          <w:szCs w:val="24"/>
        </w:rPr>
      </w:pPr>
      <w:r w:rsidRPr="00D764D6">
        <w:rPr>
          <w:sz w:val="24"/>
          <w:szCs w:val="24"/>
        </w:rPr>
        <w:t>BORDSCHEMA</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8109"/>
        <w:gridCol w:w="3373"/>
      </w:tblGrid>
      <w:tr w:rsidR="00B112E1" w:rsidRPr="00D764D6" w14:paraId="0E11B8B1" w14:textId="77777777" w:rsidTr="00023E90">
        <w:trPr>
          <w:trHeight w:val="7654"/>
        </w:trPr>
        <w:tc>
          <w:tcPr>
            <w:tcW w:w="3114" w:type="dxa"/>
          </w:tcPr>
          <w:p w14:paraId="4ACD8AC6" w14:textId="77777777" w:rsidR="00B112E1" w:rsidRDefault="00B112E1" w:rsidP="00023E90">
            <w:pPr>
              <w:rPr>
                <w:b/>
                <w:sz w:val="36"/>
                <w:szCs w:val="28"/>
              </w:rPr>
            </w:pPr>
            <w:r>
              <w:rPr>
                <w:b/>
                <w:sz w:val="36"/>
                <w:szCs w:val="28"/>
              </w:rPr>
              <w:t>Legenda domeinen:</w:t>
            </w:r>
          </w:p>
          <w:p w14:paraId="4A51AD77" w14:textId="77777777" w:rsidR="00B112E1" w:rsidRDefault="00B112E1" w:rsidP="00023E90">
            <w:pPr>
              <w:rPr>
                <w:sz w:val="24"/>
                <w:szCs w:val="28"/>
              </w:rPr>
            </w:pPr>
            <w:r>
              <w:rPr>
                <w:sz w:val="24"/>
                <w:szCs w:val="28"/>
              </w:rPr>
              <w:t>Politiek =</w:t>
            </w:r>
          </w:p>
          <w:p w14:paraId="3A787869" w14:textId="77777777" w:rsidR="00B112E1" w:rsidRDefault="00B112E1" w:rsidP="00023E90">
            <w:pPr>
              <w:rPr>
                <w:sz w:val="24"/>
                <w:szCs w:val="28"/>
              </w:rPr>
            </w:pPr>
          </w:p>
          <w:p w14:paraId="3AB0273E" w14:textId="77777777" w:rsidR="00B112E1" w:rsidRDefault="00B112E1" w:rsidP="00023E90">
            <w:pPr>
              <w:rPr>
                <w:sz w:val="24"/>
                <w:szCs w:val="28"/>
              </w:rPr>
            </w:pPr>
            <w:r>
              <w:rPr>
                <w:sz w:val="24"/>
                <w:szCs w:val="28"/>
              </w:rPr>
              <w:t>Economie =</w:t>
            </w:r>
          </w:p>
          <w:p w14:paraId="12DE39DC" w14:textId="77777777" w:rsidR="00B112E1" w:rsidRDefault="00B112E1" w:rsidP="00023E90">
            <w:pPr>
              <w:rPr>
                <w:sz w:val="24"/>
                <w:szCs w:val="28"/>
              </w:rPr>
            </w:pPr>
          </w:p>
          <w:p w14:paraId="725E7992" w14:textId="77777777" w:rsidR="00B112E1" w:rsidRDefault="00B112E1" w:rsidP="00023E90">
            <w:pPr>
              <w:rPr>
                <w:sz w:val="24"/>
                <w:szCs w:val="28"/>
              </w:rPr>
            </w:pPr>
            <w:r>
              <w:rPr>
                <w:sz w:val="24"/>
                <w:szCs w:val="28"/>
              </w:rPr>
              <w:t xml:space="preserve">Sociaal = </w:t>
            </w:r>
          </w:p>
          <w:p w14:paraId="2D6ACF46" w14:textId="77777777" w:rsidR="00B112E1" w:rsidRDefault="00B112E1" w:rsidP="00023E90">
            <w:pPr>
              <w:rPr>
                <w:sz w:val="24"/>
                <w:szCs w:val="28"/>
              </w:rPr>
            </w:pPr>
          </w:p>
          <w:p w14:paraId="759E865F" w14:textId="77777777" w:rsidR="00B112E1" w:rsidRPr="00703FF2" w:rsidRDefault="00B112E1" w:rsidP="00023E90">
            <w:pPr>
              <w:rPr>
                <w:sz w:val="24"/>
                <w:szCs w:val="28"/>
              </w:rPr>
            </w:pPr>
            <w:r>
              <w:rPr>
                <w:sz w:val="24"/>
                <w:szCs w:val="28"/>
              </w:rPr>
              <w:t xml:space="preserve">Cultureel = </w:t>
            </w:r>
          </w:p>
        </w:tc>
        <w:tc>
          <w:tcPr>
            <w:tcW w:w="8109" w:type="dxa"/>
          </w:tcPr>
          <w:p w14:paraId="5D95D176" w14:textId="3036A86B" w:rsidR="00B112E1" w:rsidRPr="007808B7" w:rsidRDefault="005B2928" w:rsidP="00023E90">
            <w:pPr>
              <w:jc w:val="center"/>
              <w:rPr>
                <w:sz w:val="36"/>
                <w:szCs w:val="36"/>
                <w:u w:val="single"/>
                <w:lang w:val="nl-NL"/>
              </w:rPr>
            </w:pPr>
            <w:r>
              <w:rPr>
                <w:sz w:val="36"/>
                <w:szCs w:val="36"/>
                <w:u w:val="single"/>
                <w:lang w:val="nl-NL"/>
              </w:rPr>
              <w:t>Begeleidende les(sen)</w:t>
            </w:r>
          </w:p>
          <w:p w14:paraId="62F66C81" w14:textId="77777777" w:rsidR="00B112E1" w:rsidRDefault="00B112E1" w:rsidP="00B112E1">
            <w:pPr>
              <w:jc w:val="left"/>
              <w:rPr>
                <w:szCs w:val="36"/>
                <w:lang w:val="nl-NL"/>
              </w:rPr>
            </w:pPr>
            <w:r>
              <w:rPr>
                <w:sz w:val="32"/>
                <w:szCs w:val="36"/>
                <w:lang w:val="nl-NL"/>
              </w:rPr>
              <w:t xml:space="preserve"> </w:t>
            </w:r>
            <w:r w:rsidRPr="00335B05">
              <w:rPr>
                <w:szCs w:val="36"/>
                <w:lang w:val="nl-NL"/>
              </w:rPr>
              <w:t>Op dit deel wordt de PPT geprojecteerd indien aanwezig.</w:t>
            </w:r>
          </w:p>
          <w:p w14:paraId="62DA54D3" w14:textId="77BCBA33" w:rsidR="005B2928" w:rsidRPr="00B112E1" w:rsidRDefault="005B2928" w:rsidP="005B2928">
            <w:pPr>
              <w:jc w:val="left"/>
              <w:rPr>
                <w:sz w:val="28"/>
                <w:szCs w:val="36"/>
                <w:lang w:val="nl-NL"/>
              </w:rPr>
            </w:pPr>
          </w:p>
          <w:p w14:paraId="3E46FD2F" w14:textId="68FBBD83" w:rsidR="00B112E1" w:rsidRPr="00B112E1" w:rsidRDefault="005B2928" w:rsidP="00B112E1">
            <w:pPr>
              <w:jc w:val="left"/>
              <w:rPr>
                <w:sz w:val="28"/>
                <w:szCs w:val="36"/>
                <w:lang w:val="nl-NL"/>
              </w:rPr>
            </w:pPr>
            <w:r>
              <w:rPr>
                <w:rFonts w:ascii="Times New Roman" w:hAnsi="Times New Roman" w:cs="Times New Roman"/>
                <w:noProof/>
                <w:sz w:val="24"/>
                <w:szCs w:val="24"/>
                <w:lang w:val="nl-NL"/>
              </w:rPr>
              <mc:AlternateContent>
                <mc:Choice Requires="wps">
                  <w:drawing>
                    <wp:anchor distT="0" distB="0" distL="114300" distR="114300" simplePos="0" relativeHeight="251672576" behindDoc="0" locked="0" layoutInCell="1" allowOverlap="1" wp14:anchorId="1468DB57" wp14:editId="14BB0B03">
                      <wp:simplePos x="0" y="0"/>
                      <wp:positionH relativeFrom="column">
                        <wp:posOffset>2676525</wp:posOffset>
                      </wp:positionH>
                      <wp:positionV relativeFrom="paragraph">
                        <wp:posOffset>2480310</wp:posOffset>
                      </wp:positionV>
                      <wp:extent cx="1123950" cy="952500"/>
                      <wp:effectExtent l="0" t="0" r="19050" b="19050"/>
                      <wp:wrapNone/>
                      <wp:docPr id="16" name="Tekstvak 16"/>
                      <wp:cNvGraphicFramePr/>
                      <a:graphic xmlns:a="http://schemas.openxmlformats.org/drawingml/2006/main">
                        <a:graphicData uri="http://schemas.microsoft.com/office/word/2010/wordprocessingShape">
                          <wps:wsp>
                            <wps:cNvSpPr txBox="1"/>
                            <wps:spPr>
                              <a:xfrm>
                                <a:off x="0" y="0"/>
                                <a:ext cx="1123950" cy="952500"/>
                              </a:xfrm>
                              <a:prstGeom prst="rect">
                                <a:avLst/>
                              </a:prstGeom>
                              <a:solidFill>
                                <a:schemeClr val="lt1"/>
                              </a:solidFill>
                              <a:ln w="6350">
                                <a:solidFill>
                                  <a:prstClr val="black"/>
                                </a:solidFill>
                              </a:ln>
                            </wps:spPr>
                            <wps:txbx>
                              <w:txbxContent>
                                <w:p w14:paraId="15B342A5" w14:textId="77777777" w:rsidR="005B2928" w:rsidRDefault="005B2928" w:rsidP="005B2928">
                                  <w:pPr>
                                    <w:jc w:val="left"/>
                                    <w:rPr>
                                      <w:lang w:val="nl-NL"/>
                                    </w:rPr>
                                  </w:pPr>
                                  <w:r>
                                    <w:rPr>
                                      <w:lang w:val="nl-NL"/>
                                    </w:rPr>
                                    <w:t>Namen + groep + thema. Past het niet? Dan op de achterkant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468DB57" id="_x0000_t202" coordsize="21600,21600" o:spt="202" path="m,l,21600r21600,l21600,xe">
                      <v:stroke joinstyle="miter"/>
                      <v:path gradientshapeok="t" o:connecttype="rect"/>
                    </v:shapetype>
                    <v:shape id="Tekstvak 16" o:spid="_x0000_s1026" type="#_x0000_t202" style="position:absolute;margin-left:210.75pt;margin-top:195.3pt;width:88.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" fillcolor="white [3201]" strokeweight=".5pt">
                      <v:textbox>
                        <w:txbxContent>
                          <w:p w14:paraId="15B342A5" w14:textId="77777777" w:rsidR="005B2928" w:rsidRDefault="005B2928" w:rsidP="005B2928">
                            <w:pPr>
                              <w:jc w:val="left"/>
                              <w:rPr>
                                <w:lang w:val="nl-NL"/>
                              </w:rPr>
                            </w:pPr>
                            <w:r>
                              <w:rPr>
                                <w:lang w:val="nl-NL"/>
                              </w:rPr>
                              <w:t>Namen + groep + thema. Past het niet? Dan op de achterkant</w:t>
                            </w:r>
                          </w:p>
                        </w:txbxContent>
                      </v:textbox>
                    </v:shape>
                  </w:pict>
                </mc:Fallback>
              </mc:AlternateContent>
            </w:r>
            <w:r>
              <w:rPr>
                <w:rFonts w:ascii="Times New Roman" w:hAnsi="Times New Roman" w:cs="Times New Roman"/>
                <w:noProof/>
                <w:sz w:val="24"/>
                <w:szCs w:val="24"/>
                <w:lang w:val="nl-NL"/>
              </w:rPr>
              <mc:AlternateContent>
                <mc:Choice Requires="wps">
                  <w:drawing>
                    <wp:anchor distT="0" distB="0" distL="114300" distR="114300" simplePos="0" relativeHeight="251670528" behindDoc="0" locked="0" layoutInCell="1" allowOverlap="1" wp14:anchorId="6698E26A" wp14:editId="507C8897">
                      <wp:simplePos x="0" y="0"/>
                      <wp:positionH relativeFrom="column">
                        <wp:posOffset>3200400</wp:posOffset>
                      </wp:positionH>
                      <wp:positionV relativeFrom="paragraph">
                        <wp:posOffset>470535</wp:posOffset>
                      </wp:positionV>
                      <wp:extent cx="457200" cy="276225"/>
                      <wp:effectExtent l="0" t="0" r="19050" b="28575"/>
                      <wp:wrapNone/>
                      <wp:docPr id="15" name="Tekstvak 15"/>
                      <wp:cNvGraphicFramePr/>
                      <a:graphic xmlns:a="http://schemas.openxmlformats.org/drawingml/2006/main">
                        <a:graphicData uri="http://schemas.microsoft.com/office/word/2010/wordprocessingShape">
                          <wps:wsp>
                            <wps:cNvSpPr txBox="1"/>
                            <wps:spPr>
                              <a:xfrm>
                                <a:off x="0" y="0"/>
                                <a:ext cx="457200" cy="276225"/>
                              </a:xfrm>
                              <a:prstGeom prst="rect">
                                <a:avLst/>
                              </a:prstGeom>
                              <a:solidFill>
                                <a:schemeClr val="lt1"/>
                              </a:solidFill>
                              <a:ln w="6350">
                                <a:solidFill>
                                  <a:prstClr val="black"/>
                                </a:solidFill>
                              </a:ln>
                            </wps:spPr>
                            <wps:txbx>
                              <w:txbxContent>
                                <w:p w14:paraId="1232FB4A" w14:textId="77777777" w:rsidR="005B2928" w:rsidRDefault="005B2928" w:rsidP="005B2928">
                                  <w:pPr>
                                    <w:rPr>
                                      <w:lang w:val="nl-NL"/>
                                    </w:rPr>
                                  </w:pPr>
                                  <w:r>
                                    <w:rPr>
                                      <w:lang w:val="nl-NL"/>
                                    </w:rPr>
                                    <w:t>Cult.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8E26A" id="Tekstvak 15" o:spid="_x0000_s1027" type="#_x0000_t202" style="position:absolute;margin-left:252pt;margin-top:37.05pt;width:36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" fillcolor="white [3201]" strokeweight=".5pt">
                      <v:textbox>
                        <w:txbxContent>
                          <w:p w14:paraId="1232FB4A" w14:textId="77777777" w:rsidR="005B2928" w:rsidRDefault="005B2928" w:rsidP="005B2928">
                            <w:pPr>
                              <w:rPr>
                                <w:lang w:val="nl-NL"/>
                              </w:rPr>
                            </w:pPr>
                            <w:r>
                              <w:rPr>
                                <w:lang w:val="nl-NL"/>
                              </w:rPr>
                              <w:t>Cult.</w:t>
                            </w:r>
                          </w:p>
                        </w:txbxContent>
                      </v:textbox>
                    </v:shape>
                  </w:pict>
                </mc:Fallback>
              </mc:AlternateContent>
            </w:r>
            <w:r>
              <w:rPr>
                <w:rFonts w:ascii="Times New Roman" w:hAnsi="Times New Roman" w:cs="Times New Roman"/>
                <w:noProof/>
                <w:sz w:val="24"/>
                <w:szCs w:val="24"/>
                <w:lang w:val="nl-NL"/>
              </w:rPr>
              <mc:AlternateContent>
                <mc:Choice Requires="wps">
                  <w:drawing>
                    <wp:anchor distT="0" distB="0" distL="114300" distR="114300" simplePos="0" relativeHeight="251668480" behindDoc="0" locked="0" layoutInCell="1" allowOverlap="1" wp14:anchorId="3AF8242A" wp14:editId="208B872D">
                      <wp:simplePos x="0" y="0"/>
                      <wp:positionH relativeFrom="column">
                        <wp:posOffset>2600325</wp:posOffset>
                      </wp:positionH>
                      <wp:positionV relativeFrom="paragraph">
                        <wp:posOffset>470535</wp:posOffset>
                      </wp:positionV>
                      <wp:extent cx="419100" cy="276225"/>
                      <wp:effectExtent l="0" t="0" r="19050" b="28575"/>
                      <wp:wrapNone/>
                      <wp:docPr id="14" name="Tekstvak 14"/>
                      <wp:cNvGraphicFramePr/>
                      <a:graphic xmlns:a="http://schemas.openxmlformats.org/drawingml/2006/main">
                        <a:graphicData uri="http://schemas.microsoft.com/office/word/2010/wordprocessingShape">
                          <wps:wsp>
                            <wps:cNvSpPr txBox="1"/>
                            <wps:spPr>
                              <a:xfrm>
                                <a:off x="0" y="0"/>
                                <a:ext cx="419100" cy="276225"/>
                              </a:xfrm>
                              <a:prstGeom prst="rect">
                                <a:avLst/>
                              </a:prstGeom>
                              <a:solidFill>
                                <a:schemeClr val="lt1"/>
                              </a:solidFill>
                              <a:ln w="6350">
                                <a:solidFill>
                                  <a:prstClr val="black"/>
                                </a:solidFill>
                              </a:ln>
                            </wps:spPr>
                            <wps:txbx>
                              <w:txbxContent>
                                <w:p w14:paraId="5C9034D3" w14:textId="77777777" w:rsidR="005B2928" w:rsidRDefault="005B2928" w:rsidP="005B2928">
                                  <w:pPr>
                                    <w:rPr>
                                      <w:lang w:val="nl-NL"/>
                                    </w:rPr>
                                  </w:pPr>
                                  <w:r>
                                    <w:rPr>
                                      <w:lang w:val="nl-NL"/>
                                    </w:rPr>
                                    <w:t>Soc.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8242A" id="Tekstvak 14" o:spid="_x0000_s1028" type="#_x0000_t202" style="position:absolute;margin-left:204.75pt;margin-top:37.05pt;width:33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" fillcolor="white [3201]" strokeweight=".5pt">
                      <v:textbox>
                        <w:txbxContent>
                          <w:p w14:paraId="5C9034D3" w14:textId="77777777" w:rsidR="005B2928" w:rsidRDefault="005B2928" w:rsidP="005B2928">
                            <w:pPr>
                              <w:rPr>
                                <w:lang w:val="nl-NL"/>
                              </w:rPr>
                            </w:pPr>
                            <w:r>
                              <w:rPr>
                                <w:lang w:val="nl-NL"/>
                              </w:rPr>
                              <w:t>Soc.</w:t>
                            </w:r>
                          </w:p>
                        </w:txbxContent>
                      </v:textbox>
                    </v:shape>
                  </w:pict>
                </mc:Fallback>
              </mc:AlternateContent>
            </w:r>
            <w:r>
              <w:rPr>
                <w:rFonts w:ascii="Times New Roman" w:hAnsi="Times New Roman" w:cs="Times New Roman"/>
                <w:noProof/>
                <w:sz w:val="24"/>
                <w:szCs w:val="24"/>
                <w:lang w:val="nl-NL"/>
              </w:rPr>
              <mc:AlternateContent>
                <mc:Choice Requires="wps">
                  <w:drawing>
                    <wp:anchor distT="0" distB="0" distL="114300" distR="114300" simplePos="0" relativeHeight="251666432" behindDoc="0" locked="0" layoutInCell="1" allowOverlap="1" wp14:anchorId="0ACCD475" wp14:editId="75DB23CA">
                      <wp:simplePos x="0" y="0"/>
                      <wp:positionH relativeFrom="column">
                        <wp:posOffset>1952625</wp:posOffset>
                      </wp:positionH>
                      <wp:positionV relativeFrom="paragraph">
                        <wp:posOffset>470535</wp:posOffset>
                      </wp:positionV>
                      <wp:extent cx="447675" cy="276225"/>
                      <wp:effectExtent l="0" t="0" r="28575" b="28575"/>
                      <wp:wrapNone/>
                      <wp:docPr id="4" name="Tekstvak 4"/>
                      <wp:cNvGraphicFramePr/>
                      <a:graphic xmlns:a="http://schemas.openxmlformats.org/drawingml/2006/main">
                        <a:graphicData uri="http://schemas.microsoft.com/office/word/2010/wordprocessingShape">
                          <wps:wsp>
                            <wps:cNvSpPr txBox="1"/>
                            <wps:spPr>
                              <a:xfrm>
                                <a:off x="0" y="0"/>
                                <a:ext cx="447675" cy="276225"/>
                              </a:xfrm>
                              <a:prstGeom prst="rect">
                                <a:avLst/>
                              </a:prstGeom>
                              <a:solidFill>
                                <a:schemeClr val="lt1"/>
                              </a:solidFill>
                              <a:ln w="6350">
                                <a:solidFill>
                                  <a:prstClr val="black"/>
                                </a:solidFill>
                              </a:ln>
                            </wps:spPr>
                            <wps:txbx>
                              <w:txbxContent>
                                <w:p w14:paraId="6EFF5302" w14:textId="77777777" w:rsidR="005B2928" w:rsidRDefault="005B2928" w:rsidP="005B2928">
                                  <w:pPr>
                                    <w:rPr>
                                      <w:lang w:val="nl-NL"/>
                                    </w:rPr>
                                  </w:pPr>
                                  <w:r>
                                    <w:rPr>
                                      <w:lang w:val="nl-NL"/>
                                    </w:rPr>
                                    <w:t>Eco.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CD475" id="Tekstvak 4" o:spid="_x0000_s1029" type="#_x0000_t202" style="position:absolute;margin-left:153.75pt;margin-top:37.05pt;width:35.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" fillcolor="white [3201]" strokeweight=".5pt">
                      <v:textbox>
                        <w:txbxContent>
                          <w:p w14:paraId="6EFF5302" w14:textId="77777777" w:rsidR="005B2928" w:rsidRDefault="005B2928" w:rsidP="005B2928">
                            <w:pPr>
                              <w:rPr>
                                <w:lang w:val="nl-NL"/>
                              </w:rPr>
                            </w:pPr>
                            <w:r>
                              <w:rPr>
                                <w:lang w:val="nl-NL"/>
                              </w:rPr>
                              <w:t>Eco.</w:t>
                            </w:r>
                          </w:p>
                        </w:txbxContent>
                      </v:textbox>
                    </v:shape>
                  </w:pict>
                </mc:Fallback>
              </mc:AlternateContent>
            </w:r>
            <w:r>
              <w:rPr>
                <w:rFonts w:ascii="Times New Roman" w:hAnsi="Times New Roman" w:cs="Times New Roman"/>
                <w:noProof/>
                <w:sz w:val="24"/>
                <w:szCs w:val="24"/>
                <w:lang w:val="nl-NL"/>
              </w:rPr>
              <mc:AlternateContent>
                <mc:Choice Requires="wps">
                  <w:drawing>
                    <wp:anchor distT="0" distB="0" distL="114300" distR="114300" simplePos="0" relativeHeight="251664384" behindDoc="0" locked="0" layoutInCell="1" allowOverlap="1" wp14:anchorId="3913280B" wp14:editId="01AA469F">
                      <wp:simplePos x="0" y="0"/>
                      <wp:positionH relativeFrom="column">
                        <wp:posOffset>1343025</wp:posOffset>
                      </wp:positionH>
                      <wp:positionV relativeFrom="paragraph">
                        <wp:posOffset>470535</wp:posOffset>
                      </wp:positionV>
                      <wp:extent cx="419100" cy="276225"/>
                      <wp:effectExtent l="0" t="0" r="19050" b="28575"/>
                      <wp:wrapNone/>
                      <wp:docPr id="3" name="Tekstvak 3"/>
                      <wp:cNvGraphicFramePr/>
                      <a:graphic xmlns:a="http://schemas.openxmlformats.org/drawingml/2006/main">
                        <a:graphicData uri="http://schemas.microsoft.com/office/word/2010/wordprocessingShape">
                          <wps:wsp>
                            <wps:cNvSpPr txBox="1"/>
                            <wps:spPr>
                              <a:xfrm>
                                <a:off x="0" y="0"/>
                                <a:ext cx="419100" cy="276225"/>
                              </a:xfrm>
                              <a:prstGeom prst="rect">
                                <a:avLst/>
                              </a:prstGeom>
                              <a:solidFill>
                                <a:schemeClr val="lt1"/>
                              </a:solidFill>
                              <a:ln w="6350">
                                <a:solidFill>
                                  <a:prstClr val="black"/>
                                </a:solidFill>
                              </a:ln>
                            </wps:spPr>
                            <wps:txbx>
                              <w:txbxContent>
                                <w:p w14:paraId="2EF3FE05" w14:textId="77777777" w:rsidR="005B2928" w:rsidRDefault="005B2928" w:rsidP="005B2928">
                                  <w:pPr>
                                    <w:rPr>
                                      <w:lang w:val="nl-NL"/>
                                    </w:rPr>
                                  </w:pPr>
                                  <w:r>
                                    <w:rPr>
                                      <w:lang w:val="nl-NL"/>
                                    </w:rPr>
                                    <w:t>Pol.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3280B" id="Tekstvak 3" o:spid="_x0000_s1030" type="#_x0000_t202" style="position:absolute;margin-left:105.75pt;margin-top:37.05pt;width:33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" fillcolor="white [3201]" strokeweight=".5pt">
                      <v:textbox>
                        <w:txbxContent>
                          <w:p w14:paraId="2EF3FE05" w14:textId="77777777" w:rsidR="005B2928" w:rsidRDefault="005B2928" w:rsidP="005B2928">
                            <w:pPr>
                              <w:rPr>
                                <w:lang w:val="nl-NL"/>
                              </w:rPr>
                            </w:pPr>
                            <w:r>
                              <w:rPr>
                                <w:lang w:val="nl-NL"/>
                              </w:rPr>
                              <w:t>Pol.</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9B43B16" wp14:editId="2AEDCD8A">
                      <wp:simplePos x="0" y="0"/>
                      <wp:positionH relativeFrom="column">
                        <wp:posOffset>1169035</wp:posOffset>
                      </wp:positionH>
                      <wp:positionV relativeFrom="paragraph">
                        <wp:posOffset>369570</wp:posOffset>
                      </wp:positionV>
                      <wp:extent cx="2733675" cy="3238500"/>
                      <wp:effectExtent l="0" t="0" r="28575" b="19050"/>
                      <wp:wrapNone/>
                      <wp:docPr id="2" name="Rechthoek 2"/>
                      <wp:cNvGraphicFramePr/>
                      <a:graphic xmlns:a="http://schemas.openxmlformats.org/drawingml/2006/main">
                        <a:graphicData uri="http://schemas.microsoft.com/office/word/2010/wordprocessingShape">
                          <wps:wsp>
                            <wps:cNvSpPr/>
                            <wps:spPr>
                              <a:xfrm>
                                <a:off x="0" y="0"/>
                                <a:ext cx="2733675" cy="3238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C62ADF" id="Rechthoek 2" o:spid="_x0000_s1026" style="position:absolute;margin-left:92.05pt;margin-top:29.1pt;width:215.2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" fillcolor="white [3212]" strokecolor="#243f60 [1604]" strokeweight="2pt"/>
                  </w:pict>
                </mc:Fallback>
              </mc:AlternateContent>
            </w:r>
          </w:p>
        </w:tc>
        <w:tc>
          <w:tcPr>
            <w:tcW w:w="3373" w:type="dxa"/>
          </w:tcPr>
          <w:p w14:paraId="3ABBF7D7" w14:textId="77777777" w:rsidR="005B2928" w:rsidRDefault="005B2928" w:rsidP="005B2928">
            <w:pPr>
              <w:rPr>
                <w:b/>
                <w:sz w:val="36"/>
              </w:rPr>
            </w:pPr>
            <w:r>
              <w:rPr>
                <w:b/>
                <w:sz w:val="36"/>
              </w:rPr>
              <w:t>Peer-assessment:</w:t>
            </w:r>
          </w:p>
          <w:p w14:paraId="581FC5C0" w14:textId="77777777" w:rsidR="005B2928" w:rsidRDefault="005B2928" w:rsidP="005B2928">
            <w:pPr>
              <w:rPr>
                <w:sz w:val="22"/>
              </w:rPr>
            </w:pPr>
            <w:r>
              <w:rPr>
                <w:sz w:val="22"/>
              </w:rPr>
              <w:t xml:space="preserve">Groep van 6: 50 </w:t>
            </w:r>
            <w:proofErr w:type="spellStart"/>
            <w:r>
              <w:rPr>
                <w:sz w:val="22"/>
              </w:rPr>
              <w:t>pts</w:t>
            </w:r>
            <w:proofErr w:type="spellEnd"/>
            <w:r>
              <w:rPr>
                <w:sz w:val="22"/>
              </w:rPr>
              <w:t>.</w:t>
            </w:r>
          </w:p>
          <w:p w14:paraId="55F23E00" w14:textId="77777777" w:rsidR="005B2928" w:rsidRDefault="005B2928" w:rsidP="005B2928">
            <w:pPr>
              <w:rPr>
                <w:sz w:val="22"/>
              </w:rPr>
            </w:pPr>
            <w:r>
              <w:rPr>
                <w:sz w:val="22"/>
              </w:rPr>
              <w:t xml:space="preserve">Groep van 5: 40 </w:t>
            </w:r>
            <w:proofErr w:type="spellStart"/>
            <w:r>
              <w:rPr>
                <w:sz w:val="22"/>
              </w:rPr>
              <w:t>pts</w:t>
            </w:r>
            <w:proofErr w:type="spellEnd"/>
            <w:r>
              <w:rPr>
                <w:sz w:val="22"/>
              </w:rPr>
              <w:t>.</w:t>
            </w:r>
          </w:p>
          <w:p w14:paraId="49416B61" w14:textId="77777777" w:rsidR="005B2928" w:rsidRDefault="005B2928" w:rsidP="005B2928">
            <w:pPr>
              <w:rPr>
                <w:sz w:val="22"/>
              </w:rPr>
            </w:pPr>
            <w:r>
              <w:rPr>
                <w:sz w:val="22"/>
              </w:rPr>
              <w:t xml:space="preserve">Groep van 4: 30 </w:t>
            </w:r>
            <w:proofErr w:type="spellStart"/>
            <w:r>
              <w:rPr>
                <w:sz w:val="22"/>
              </w:rPr>
              <w:t>pts</w:t>
            </w:r>
            <w:proofErr w:type="spellEnd"/>
            <w:r>
              <w:rPr>
                <w:sz w:val="22"/>
              </w:rPr>
              <w:t xml:space="preserve">. </w:t>
            </w:r>
          </w:p>
          <w:p w14:paraId="6DC138DC" w14:textId="77777777" w:rsidR="005B2928" w:rsidRDefault="005B2928" w:rsidP="005B2928">
            <w:pPr>
              <w:rPr>
                <w:sz w:val="22"/>
              </w:rPr>
            </w:pPr>
          </w:p>
          <w:p w14:paraId="28AF3AD9" w14:textId="77777777" w:rsidR="005B2928" w:rsidRDefault="005B2928" w:rsidP="005B2928">
            <w:pPr>
              <w:rPr>
                <w:sz w:val="22"/>
              </w:rPr>
            </w:pPr>
            <w:r>
              <w:rPr>
                <w:sz w:val="22"/>
              </w:rPr>
              <w:t xml:space="preserve">Geen halve punten geven! </w:t>
            </w:r>
          </w:p>
          <w:p w14:paraId="7B9B40CB" w14:textId="6124F450" w:rsidR="00B112E1" w:rsidRPr="00D764D6" w:rsidRDefault="005B2928" w:rsidP="005B2928">
            <w:pPr>
              <w:jc w:val="left"/>
              <w:rPr>
                <w:sz w:val="36"/>
                <w:szCs w:val="36"/>
              </w:rPr>
            </w:pPr>
            <w:r>
              <w:rPr>
                <w:sz w:val="22"/>
              </w:rPr>
              <w:t>Tel je scores goed na!</w:t>
            </w:r>
          </w:p>
        </w:tc>
      </w:tr>
    </w:tbl>
    <w:p w14:paraId="4109C2CF" w14:textId="744DD545" w:rsidR="00B112E1" w:rsidRDefault="00B112E1" w:rsidP="005B2928">
      <w:pPr>
        <w:jc w:val="left"/>
      </w:pPr>
    </w:p>
    <w:sectPr w:rsidR="00B112E1" w:rsidSect="00426D10">
      <w:headerReference w:type="default" r:id="rId14"/>
      <w:pgSz w:w="16838" w:h="11906" w:orient="landscape"/>
      <w:pgMar w:top="1586"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BF475" w14:textId="77777777" w:rsidR="001E716C" w:rsidRDefault="001E716C" w:rsidP="0036758C">
      <w:r>
        <w:separator/>
      </w:r>
    </w:p>
  </w:endnote>
  <w:endnote w:type="continuationSeparator" w:id="0">
    <w:p w14:paraId="026EC4DB" w14:textId="77777777" w:rsidR="001E716C" w:rsidRDefault="001E716C" w:rsidP="0036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0ED75" w14:textId="406896FE" w:rsidR="00045C84" w:rsidRPr="00D122B3" w:rsidRDefault="00045C84">
    <w:pPr>
      <w:pStyle w:val="Voettekst"/>
      <w:jc w:val="right"/>
    </w:pPr>
    <w:r>
      <w:fldChar w:fldCharType="begin"/>
    </w:r>
    <w:r>
      <w:instrText>PAGE</w:instrText>
    </w:r>
    <w:r>
      <w:fldChar w:fldCharType="separate"/>
    </w:r>
    <w:r>
      <w:rPr>
        <w:noProof/>
      </w:rPr>
      <w:t>8</w:t>
    </w:r>
    <w:r>
      <w:rPr>
        <w:noProof/>
      </w:rPr>
      <w:fldChar w:fldCharType="end"/>
    </w:r>
    <w:r w:rsidRPr="00D122B3">
      <w:rPr>
        <w:sz w:val="24"/>
        <w:szCs w:val="24"/>
      </w:rPr>
      <w:t>/</w:t>
    </w:r>
    <w:r>
      <w:fldChar w:fldCharType="begin"/>
    </w:r>
    <w:r>
      <w:instrText>NUMPAGES</w:instrText>
    </w:r>
    <w:r>
      <w:fldChar w:fldCharType="separate"/>
    </w:r>
    <w:r>
      <w:rPr>
        <w:noProof/>
      </w:rPr>
      <w:t>9</w:t>
    </w:r>
    <w:r>
      <w:rPr>
        <w:noProof/>
      </w:rPr>
      <w:fldChar w:fldCharType="end"/>
    </w:r>
  </w:p>
  <w:p w14:paraId="4D32683C" w14:textId="77777777" w:rsidR="00045C84" w:rsidRDefault="00045C8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973EB" w14:textId="08F7199F" w:rsidR="00045C84" w:rsidRPr="00D122B3" w:rsidRDefault="00045C84">
    <w:pPr>
      <w:pStyle w:val="Voettekst"/>
      <w:jc w:val="right"/>
    </w:pPr>
    <w:r>
      <w:fldChar w:fldCharType="begin"/>
    </w:r>
    <w:r>
      <w:instrText>PAGE</w:instrText>
    </w:r>
    <w:r>
      <w:fldChar w:fldCharType="separate"/>
    </w:r>
    <w:r>
      <w:rPr>
        <w:noProof/>
      </w:rPr>
      <w:t>1</w:t>
    </w:r>
    <w:r>
      <w:rPr>
        <w:noProof/>
      </w:rPr>
      <w:fldChar w:fldCharType="end"/>
    </w:r>
    <w:r w:rsidRPr="00D122B3">
      <w:rPr>
        <w:sz w:val="24"/>
        <w:szCs w:val="24"/>
      </w:rPr>
      <w:t>/</w:t>
    </w:r>
    <w:r>
      <w:fldChar w:fldCharType="begin"/>
    </w:r>
    <w:r>
      <w:instrText>NUMPAGES</w:instrText>
    </w:r>
    <w:r>
      <w:fldChar w:fldCharType="separate"/>
    </w:r>
    <w:r>
      <w:rPr>
        <w:noProof/>
      </w:rPr>
      <w:t>9</w:t>
    </w:r>
    <w:r>
      <w:rPr>
        <w:noProof/>
      </w:rPr>
      <w:fldChar w:fldCharType="end"/>
    </w:r>
  </w:p>
  <w:p w14:paraId="22F0D870" w14:textId="77777777" w:rsidR="00045C84" w:rsidRDefault="00045C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F4C5E" w14:textId="77777777" w:rsidR="001E716C" w:rsidRDefault="001E716C" w:rsidP="0036758C">
      <w:r>
        <w:separator/>
      </w:r>
    </w:p>
  </w:footnote>
  <w:footnote w:type="continuationSeparator" w:id="0">
    <w:p w14:paraId="62FBCACE" w14:textId="77777777" w:rsidR="001E716C" w:rsidRDefault="001E716C" w:rsidP="0036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C03D" w14:textId="057AA8D9" w:rsidR="00045C84" w:rsidRDefault="00045C84" w:rsidP="00410100">
    <w:pPr>
      <w:pStyle w:val="Koptekst"/>
      <w:tabs>
        <w:tab w:val="left" w:pos="3402"/>
      </w:tabs>
      <w:ind w:firstLine="708"/>
      <w:jc w:val="left"/>
    </w:pPr>
    <w:r>
      <w:rPr>
        <w:b/>
        <w:bCs/>
        <w:noProof/>
        <w:color w:val="000000"/>
        <w:lang w:val="nl-NL"/>
      </w:rPr>
      <w:drawing>
        <wp:anchor distT="0" distB="0" distL="114300" distR="114300" simplePos="0" relativeHeight="251669504" behindDoc="1" locked="0" layoutInCell="1" allowOverlap="1" wp14:anchorId="09266E64" wp14:editId="2265A030">
          <wp:simplePos x="0" y="0"/>
          <wp:positionH relativeFrom="column">
            <wp:posOffset>4927296</wp:posOffset>
          </wp:positionH>
          <wp:positionV relativeFrom="paragraph">
            <wp:posOffset>-88872</wp:posOffset>
          </wp:positionV>
          <wp:extent cx="1276350" cy="400050"/>
          <wp:effectExtent l="0" t="0" r="0" b="0"/>
          <wp:wrapSquare wrapText="bothSides"/>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1276350" cy="400050"/>
                  </a:xfrm>
                  <a:prstGeom prst="rect">
                    <a:avLst/>
                  </a:prstGeom>
                  <a:noFill/>
                  <a:ln w="9525">
                    <a:noFill/>
                    <a:miter lim="800000"/>
                    <a:headEnd/>
                    <a:tailEnd/>
                  </a:ln>
                </pic:spPr>
              </pic:pic>
            </a:graphicData>
          </a:graphic>
        </wp:anchor>
      </w:drawing>
    </w:r>
    <w:r>
      <w:rPr>
        <w:noProof/>
        <w:lang w:val="nl-NL"/>
      </w:rPr>
      <w:drawing>
        <wp:anchor distT="0" distB="0" distL="114300" distR="114300" simplePos="0" relativeHeight="251670528" behindDoc="0" locked="0" layoutInCell="1" allowOverlap="1" wp14:anchorId="2FBF0B35" wp14:editId="4F1DCBD1">
          <wp:simplePos x="0" y="0"/>
          <wp:positionH relativeFrom="margin">
            <wp:posOffset>-15240</wp:posOffset>
          </wp:positionH>
          <wp:positionV relativeFrom="paragraph">
            <wp:posOffset>-91109</wp:posOffset>
          </wp:positionV>
          <wp:extent cx="1528445" cy="339725"/>
          <wp:effectExtent l="0" t="0" r="0" b="317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xl_educatio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8445" cy="339725"/>
                  </a:xfrm>
                  <a:prstGeom prst="rect">
                    <a:avLst/>
                  </a:prstGeom>
                </pic:spPr>
              </pic:pic>
            </a:graphicData>
          </a:graphic>
          <wp14:sizeRelH relativeFrom="page">
            <wp14:pctWidth>0</wp14:pctWidth>
          </wp14:sizeRelH>
          <wp14:sizeRelV relativeFrom="page">
            <wp14:pctHeight>0</wp14:pctHeight>
          </wp14:sizeRelV>
        </wp:anchor>
      </w:drawing>
    </w:r>
    <w:r>
      <w:t xml:space="preserve"> Anouk (Anna) Doumen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63" w:type="dxa"/>
      <w:tblLayout w:type="fixed"/>
      <w:tblLook w:val="00A0" w:firstRow="1" w:lastRow="0" w:firstColumn="1" w:lastColumn="0" w:noHBand="0" w:noVBand="0"/>
    </w:tblPr>
    <w:tblGrid>
      <w:gridCol w:w="2402"/>
      <w:gridCol w:w="4530"/>
      <w:gridCol w:w="2831"/>
    </w:tblGrid>
    <w:tr w:rsidR="00045C84" w:rsidRPr="00AD61C1" w14:paraId="262B8ADB" w14:textId="77777777" w:rsidTr="00441C97">
      <w:trPr>
        <w:trHeight w:val="1338"/>
      </w:trPr>
      <w:tc>
        <w:tcPr>
          <w:tcW w:w="2402" w:type="dxa"/>
          <w:vAlign w:val="center"/>
        </w:tcPr>
        <w:p w14:paraId="1E0BE2DA" w14:textId="77777777" w:rsidR="00045C84" w:rsidRPr="00AF265D" w:rsidRDefault="00045C84" w:rsidP="00914E50">
          <w:pPr>
            <w:jc w:val="center"/>
            <w:rPr>
              <w:b/>
              <w:noProof/>
              <w:color w:val="0070C0"/>
            </w:rPr>
          </w:pPr>
          <w:r w:rsidRPr="00914E50">
            <w:rPr>
              <w:noProof/>
              <w:color w:val="4F81BD"/>
              <w:szCs w:val="20"/>
              <w:lang w:val="nl-NL"/>
            </w:rPr>
            <w:drawing>
              <wp:inline distT="0" distB="0" distL="0" distR="0" wp14:anchorId="4520E96B" wp14:editId="1AA77535">
                <wp:extent cx="1535834" cy="1098301"/>
                <wp:effectExtent l="0" t="0" r="7620" b="698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56695" cy="1113219"/>
                        </a:xfrm>
                        <a:prstGeom prst="rect">
                          <a:avLst/>
                        </a:prstGeom>
                        <a:noFill/>
                        <a:ln w="9525">
                          <a:noFill/>
                          <a:miter lim="800000"/>
                          <a:headEnd/>
                          <a:tailEnd/>
                        </a:ln>
                      </pic:spPr>
                    </pic:pic>
                  </a:graphicData>
                </a:graphic>
              </wp:inline>
            </w:drawing>
          </w:r>
        </w:p>
      </w:tc>
      <w:tc>
        <w:tcPr>
          <w:tcW w:w="4530" w:type="dxa"/>
        </w:tcPr>
        <w:p w14:paraId="490A809D" w14:textId="77777777" w:rsidR="00045C84" w:rsidRDefault="00045C84" w:rsidP="00297ECC">
          <w:pPr>
            <w:tabs>
              <w:tab w:val="left" w:pos="1365"/>
              <w:tab w:val="center" w:pos="2666"/>
            </w:tabs>
            <w:jc w:val="left"/>
            <w:rPr>
              <w:szCs w:val="20"/>
            </w:rPr>
          </w:pPr>
          <w:r>
            <w:rPr>
              <w:szCs w:val="20"/>
            </w:rPr>
            <w:tab/>
          </w:r>
          <w:r>
            <w:rPr>
              <w:szCs w:val="20"/>
            </w:rPr>
            <w:tab/>
          </w:r>
        </w:p>
        <w:p w14:paraId="32F4E273" w14:textId="77777777" w:rsidR="00045C84" w:rsidRDefault="00045C84" w:rsidP="00297ECC">
          <w:pPr>
            <w:tabs>
              <w:tab w:val="left" w:pos="1365"/>
            </w:tabs>
            <w:jc w:val="left"/>
            <w:rPr>
              <w:szCs w:val="20"/>
            </w:rPr>
          </w:pPr>
          <w:r>
            <w:rPr>
              <w:szCs w:val="20"/>
            </w:rPr>
            <w:tab/>
          </w:r>
          <w:r>
            <w:rPr>
              <w:szCs w:val="20"/>
            </w:rPr>
            <w:tab/>
          </w:r>
        </w:p>
        <w:p w14:paraId="77A02054" w14:textId="77777777" w:rsidR="00045C84" w:rsidRPr="00DA5E87" w:rsidRDefault="00045C84" w:rsidP="002051E4">
          <w:pPr>
            <w:tabs>
              <w:tab w:val="left" w:pos="1365"/>
            </w:tabs>
            <w:jc w:val="center"/>
            <w:rPr>
              <w:szCs w:val="20"/>
              <w:lang w:val="en-US"/>
            </w:rPr>
          </w:pPr>
          <w:proofErr w:type="spellStart"/>
          <w:r w:rsidRPr="00DA5E87">
            <w:rPr>
              <w:szCs w:val="20"/>
              <w:lang w:val="en-US"/>
            </w:rPr>
            <w:t>Departement</w:t>
          </w:r>
          <w:proofErr w:type="spellEnd"/>
          <w:r w:rsidRPr="00DA5E87">
            <w:rPr>
              <w:szCs w:val="20"/>
              <w:lang w:val="en-US"/>
            </w:rPr>
            <w:t xml:space="preserve"> PXL-Education</w:t>
          </w:r>
        </w:p>
        <w:p w14:paraId="55052C74" w14:textId="77777777" w:rsidR="00045C84" w:rsidRPr="00DA5E87" w:rsidRDefault="00045C84" w:rsidP="002051E4">
          <w:pPr>
            <w:jc w:val="center"/>
            <w:rPr>
              <w:szCs w:val="20"/>
              <w:lang w:val="en-US"/>
            </w:rPr>
          </w:pPr>
          <w:proofErr w:type="spellStart"/>
          <w:r w:rsidRPr="00DA5E87">
            <w:rPr>
              <w:szCs w:val="20"/>
              <w:lang w:val="en-US"/>
            </w:rPr>
            <w:t>Vildersstraat</w:t>
          </w:r>
          <w:proofErr w:type="spellEnd"/>
          <w:r w:rsidRPr="00DA5E87">
            <w:rPr>
              <w:szCs w:val="20"/>
              <w:lang w:val="en-US"/>
            </w:rPr>
            <w:t xml:space="preserve"> 5, 3500 Hasselt</w:t>
          </w:r>
        </w:p>
        <w:p w14:paraId="42873462" w14:textId="77777777" w:rsidR="00045C84" w:rsidRPr="00DA5E87" w:rsidRDefault="00045C84" w:rsidP="002051E4">
          <w:pPr>
            <w:jc w:val="center"/>
            <w:rPr>
              <w:szCs w:val="20"/>
              <w:lang w:val="en-US"/>
            </w:rPr>
          </w:pPr>
          <w:r w:rsidRPr="00DA5E87">
            <w:rPr>
              <w:szCs w:val="20"/>
              <w:lang w:val="en-US"/>
            </w:rPr>
            <w:t>Tel: +32 11 77 50 62</w:t>
          </w:r>
        </w:p>
        <w:p w14:paraId="57F17010" w14:textId="77777777" w:rsidR="00045C84" w:rsidRPr="00DA5E87" w:rsidRDefault="00045C84" w:rsidP="002051E4">
          <w:pPr>
            <w:pStyle w:val="Koptekst"/>
            <w:jc w:val="center"/>
            <w:rPr>
              <w:szCs w:val="20"/>
              <w:lang w:val="en-US"/>
            </w:rPr>
          </w:pPr>
          <w:r w:rsidRPr="00DA5E87">
            <w:rPr>
              <w:szCs w:val="20"/>
              <w:lang w:val="en-US"/>
            </w:rPr>
            <w:t>education@pxl.be</w:t>
          </w:r>
        </w:p>
        <w:p w14:paraId="6464F532" w14:textId="77777777" w:rsidR="00045C84" w:rsidRPr="00DA5E87" w:rsidRDefault="00AD61C1" w:rsidP="002051E4">
          <w:pPr>
            <w:pStyle w:val="Koptekst"/>
            <w:jc w:val="center"/>
            <w:rPr>
              <w:szCs w:val="20"/>
              <w:lang w:val="en-US"/>
            </w:rPr>
          </w:pPr>
          <w:hyperlink r:id="rId2" w:history="1">
            <w:r w:rsidR="00045C84" w:rsidRPr="00DA5E87">
              <w:rPr>
                <w:rStyle w:val="Hyperlink"/>
                <w:color w:val="auto"/>
                <w:szCs w:val="20"/>
                <w:u w:val="none"/>
                <w:lang w:val="en-US"/>
              </w:rPr>
              <w:t>www.pxl.be</w:t>
            </w:r>
          </w:hyperlink>
        </w:p>
        <w:p w14:paraId="101F61C6" w14:textId="77777777" w:rsidR="00045C84" w:rsidRPr="00DA5E87" w:rsidRDefault="00045C84" w:rsidP="00297ECC">
          <w:pPr>
            <w:pStyle w:val="Koptekst"/>
            <w:tabs>
              <w:tab w:val="center" w:pos="1872"/>
              <w:tab w:val="left" w:pos="3480"/>
              <w:tab w:val="right" w:pos="3744"/>
            </w:tabs>
            <w:jc w:val="left"/>
            <w:rPr>
              <w:szCs w:val="20"/>
              <w:lang w:val="en-US"/>
            </w:rPr>
          </w:pPr>
        </w:p>
      </w:tc>
      <w:tc>
        <w:tcPr>
          <w:tcW w:w="2831" w:type="dxa"/>
        </w:tcPr>
        <w:p w14:paraId="1EF69DE8" w14:textId="77777777" w:rsidR="00045C84" w:rsidRPr="00DA5E87" w:rsidRDefault="00045C84" w:rsidP="000A54AF">
          <w:pPr>
            <w:tabs>
              <w:tab w:val="left" w:pos="2082"/>
            </w:tabs>
            <w:rPr>
              <w:noProof/>
              <w:lang w:val="en-US"/>
            </w:rPr>
          </w:pPr>
        </w:p>
        <w:p w14:paraId="761490DD" w14:textId="77777777" w:rsidR="00045C84" w:rsidRPr="00DA5E87" w:rsidRDefault="00045C84" w:rsidP="00297ECC">
          <w:pPr>
            <w:rPr>
              <w:lang w:val="en-US"/>
            </w:rPr>
          </w:pPr>
          <w:r>
            <w:rPr>
              <w:noProof/>
              <w:lang w:val="nl-NL"/>
            </w:rPr>
            <w:drawing>
              <wp:anchor distT="0" distB="0" distL="114300" distR="114300" simplePos="0" relativeHeight="251660288" behindDoc="1" locked="0" layoutInCell="1" allowOverlap="1" wp14:anchorId="254822BC" wp14:editId="5B694DC7">
                <wp:simplePos x="0" y="0"/>
                <wp:positionH relativeFrom="column">
                  <wp:posOffset>79678</wp:posOffset>
                </wp:positionH>
                <wp:positionV relativeFrom="paragraph">
                  <wp:posOffset>176226</wp:posOffset>
                </wp:positionV>
                <wp:extent cx="1555115" cy="481965"/>
                <wp:effectExtent l="0" t="0" r="6985" b="0"/>
                <wp:wrapTight wrapText="bothSides">
                  <wp:wrapPolygon edited="0">
                    <wp:start x="0" y="0"/>
                    <wp:lineTo x="0" y="20490"/>
                    <wp:lineTo x="21432" y="20490"/>
                    <wp:lineTo x="21432" y="0"/>
                    <wp:lineTo x="0" y="0"/>
                  </wp:wrapPolygon>
                </wp:wrapTight>
                <wp:docPr id="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
                        <a:srcRect/>
                        <a:stretch>
                          <a:fillRect/>
                        </a:stretch>
                      </pic:blipFill>
                      <pic:spPr bwMode="auto">
                        <a:xfrm>
                          <a:off x="0" y="0"/>
                          <a:ext cx="1555115" cy="4819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E066859" w14:textId="77777777" w:rsidR="00045C84" w:rsidRPr="00DA5E87" w:rsidRDefault="00045C84" w:rsidP="00297ECC">
          <w:pPr>
            <w:rPr>
              <w:lang w:val="en-US"/>
            </w:rPr>
          </w:pPr>
        </w:p>
        <w:p w14:paraId="26DDCDC3" w14:textId="77777777" w:rsidR="00045C84" w:rsidRPr="00DA5E87" w:rsidRDefault="00045C84" w:rsidP="00297ECC">
          <w:pPr>
            <w:rPr>
              <w:lang w:val="en-US"/>
            </w:rPr>
          </w:pPr>
        </w:p>
      </w:tc>
    </w:tr>
  </w:tbl>
  <w:p w14:paraId="6F7AC54E" w14:textId="77777777" w:rsidR="00045C84" w:rsidRDefault="00045C84" w:rsidP="00297ECC">
    <w:pPr>
      <w:pStyle w:val="Koptekst"/>
    </w:pPr>
    <w:r w:rsidRPr="00297ECC">
      <w:rPr>
        <w:noProof/>
        <w:color w:val="000000" w:themeColor="text1"/>
        <w:lang w:val="nl-NL"/>
      </w:rPr>
      <mc:AlternateContent>
        <mc:Choice Requires="wps">
          <w:drawing>
            <wp:anchor distT="0" distB="0" distL="114300" distR="114300" simplePos="0" relativeHeight="251663360" behindDoc="0" locked="0" layoutInCell="1" allowOverlap="1" wp14:anchorId="71D9B012" wp14:editId="47448824">
              <wp:simplePos x="0" y="0"/>
              <wp:positionH relativeFrom="column">
                <wp:posOffset>13335</wp:posOffset>
              </wp:positionH>
              <wp:positionV relativeFrom="paragraph">
                <wp:posOffset>-12065</wp:posOffset>
              </wp:positionV>
              <wp:extent cx="6172200" cy="0"/>
              <wp:effectExtent l="0" t="0" r="19050" b="19050"/>
              <wp:wrapNone/>
              <wp:docPr id="1" name="Rechte verbindingslijn 1"/>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6F25D2FA">
            <v:line id="Rechte verbindingslijn 1"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pt" from="1.05pt,-.95pt" to="487.05pt,-.95pt" w14:anchorId="6F5097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B6AF2" w14:textId="44A29FD0" w:rsidR="00045C84" w:rsidRDefault="00045C84" w:rsidP="00164ABE">
    <w:pPr>
      <w:pStyle w:val="Koptekst"/>
      <w:tabs>
        <w:tab w:val="left" w:pos="3402"/>
      </w:tabs>
      <w:ind w:right="253" w:firstLine="708"/>
      <w:jc w:val="left"/>
    </w:pPr>
    <w:r>
      <w:rPr>
        <w:b/>
        <w:bCs/>
        <w:noProof/>
        <w:color w:val="000000"/>
        <w:lang w:val="nl-NL"/>
      </w:rPr>
      <w:drawing>
        <wp:anchor distT="0" distB="0" distL="114300" distR="114300" simplePos="0" relativeHeight="251672576" behindDoc="1" locked="0" layoutInCell="1" allowOverlap="1" wp14:anchorId="2B27B29C" wp14:editId="2CFBC2DF">
          <wp:simplePos x="0" y="0"/>
          <wp:positionH relativeFrom="margin">
            <wp:align>right</wp:align>
          </wp:positionH>
          <wp:positionV relativeFrom="paragraph">
            <wp:posOffset>-114935</wp:posOffset>
          </wp:positionV>
          <wp:extent cx="1276350" cy="400050"/>
          <wp:effectExtent l="0" t="0" r="0" b="0"/>
          <wp:wrapSquare wrapText="bothSides"/>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1276350" cy="400050"/>
                  </a:xfrm>
                  <a:prstGeom prst="rect">
                    <a:avLst/>
                  </a:prstGeom>
                  <a:noFill/>
                  <a:ln w="9525">
                    <a:noFill/>
                    <a:miter lim="800000"/>
                    <a:headEnd/>
                    <a:tailEnd/>
                  </a:ln>
                </pic:spPr>
              </pic:pic>
            </a:graphicData>
          </a:graphic>
        </wp:anchor>
      </w:drawing>
    </w:r>
    <w:r>
      <w:rPr>
        <w:noProof/>
        <w:lang w:val="nl-NL"/>
      </w:rPr>
      <w:drawing>
        <wp:anchor distT="0" distB="0" distL="114300" distR="114300" simplePos="0" relativeHeight="251673600" behindDoc="0" locked="0" layoutInCell="1" allowOverlap="1" wp14:anchorId="516FA154" wp14:editId="428CF5D2">
          <wp:simplePos x="0" y="0"/>
          <wp:positionH relativeFrom="margin">
            <wp:posOffset>-15240</wp:posOffset>
          </wp:positionH>
          <wp:positionV relativeFrom="paragraph">
            <wp:posOffset>-91109</wp:posOffset>
          </wp:positionV>
          <wp:extent cx="1528445" cy="339725"/>
          <wp:effectExtent l="0" t="0" r="0" b="317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xl_educatio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8445" cy="339725"/>
                  </a:xfrm>
                  <a:prstGeom prst="rect">
                    <a:avLst/>
                  </a:prstGeom>
                </pic:spPr>
              </pic:pic>
            </a:graphicData>
          </a:graphic>
          <wp14:sizeRelH relativeFrom="page">
            <wp14:pctWidth>0</wp14:pctWidth>
          </wp14:sizeRelH>
          <wp14:sizeRelV relativeFrom="page">
            <wp14:pctHeight>0</wp14:pctHeight>
          </wp14:sizeRelV>
        </wp:anchor>
      </w:drawing>
    </w:r>
    <w:r>
      <w:t>Naam: Anouk (Anna) Doumen</w:t>
    </w:r>
  </w:p>
  <w:p w14:paraId="74329543" w14:textId="77777777" w:rsidR="00045C84" w:rsidRDefault="00045C84" w:rsidP="00426D10">
    <w:pPr>
      <w:pStyle w:val="Koptekst"/>
    </w:pPr>
  </w:p>
  <w:p w14:paraId="539512E4" w14:textId="77777777" w:rsidR="00045C84" w:rsidRPr="00410100" w:rsidRDefault="00045C84" w:rsidP="00426D10">
    <w:pPr>
      <w:pStyle w:val="Koptekst"/>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29883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4C7FB9"/>
    <w:multiLevelType w:val="hybridMultilevel"/>
    <w:tmpl w:val="FCBA13AA"/>
    <w:lvl w:ilvl="0" w:tplc="F7A644E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11485E"/>
    <w:multiLevelType w:val="hybridMultilevel"/>
    <w:tmpl w:val="7804B99A"/>
    <w:lvl w:ilvl="0" w:tplc="BA96BEEA">
      <w:start w:val="1"/>
      <w:numFmt w:val="bullet"/>
      <w:lvlText w:val=""/>
      <w:lvlJc w:val="left"/>
      <w:pPr>
        <w:tabs>
          <w:tab w:val="num" w:pos="360"/>
        </w:tabs>
        <w:ind w:left="36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E4909D8"/>
    <w:multiLevelType w:val="hybridMultilevel"/>
    <w:tmpl w:val="8C146CA0"/>
    <w:lvl w:ilvl="0" w:tplc="B0CE3C14">
      <w:start w:val="1"/>
      <w:numFmt w:val="bullet"/>
      <w:lvlText w:val="-"/>
      <w:lvlJc w:val="left"/>
      <w:pPr>
        <w:ind w:left="720" w:hanging="360"/>
      </w:pPr>
      <w:rPr>
        <w:rFonts w:ascii="Arial" w:hAnsi="Arial" w:hint="default"/>
      </w:rPr>
    </w:lvl>
    <w:lvl w:ilvl="1" w:tplc="5E3A6926">
      <w:start w:val="1"/>
      <w:numFmt w:val="bullet"/>
      <w:lvlText w:val="o"/>
      <w:lvlJc w:val="left"/>
      <w:pPr>
        <w:ind w:left="1440" w:hanging="360"/>
      </w:pPr>
      <w:rPr>
        <w:rFonts w:ascii="Courier New" w:hAnsi="Courier New" w:hint="default"/>
      </w:rPr>
    </w:lvl>
    <w:lvl w:ilvl="2" w:tplc="458EC40C">
      <w:start w:val="1"/>
      <w:numFmt w:val="bullet"/>
      <w:lvlText w:val=""/>
      <w:lvlJc w:val="left"/>
      <w:pPr>
        <w:ind w:left="2160" w:hanging="360"/>
      </w:pPr>
      <w:rPr>
        <w:rFonts w:ascii="Wingdings" w:hAnsi="Wingdings" w:hint="default"/>
      </w:rPr>
    </w:lvl>
    <w:lvl w:ilvl="3" w:tplc="9DAC51C4">
      <w:start w:val="1"/>
      <w:numFmt w:val="bullet"/>
      <w:lvlText w:val=""/>
      <w:lvlJc w:val="left"/>
      <w:pPr>
        <w:ind w:left="2880" w:hanging="360"/>
      </w:pPr>
      <w:rPr>
        <w:rFonts w:ascii="Symbol" w:hAnsi="Symbol" w:hint="default"/>
      </w:rPr>
    </w:lvl>
    <w:lvl w:ilvl="4" w:tplc="342CC9EA">
      <w:start w:val="1"/>
      <w:numFmt w:val="bullet"/>
      <w:lvlText w:val="o"/>
      <w:lvlJc w:val="left"/>
      <w:pPr>
        <w:ind w:left="3600" w:hanging="360"/>
      </w:pPr>
      <w:rPr>
        <w:rFonts w:ascii="Courier New" w:hAnsi="Courier New" w:hint="default"/>
      </w:rPr>
    </w:lvl>
    <w:lvl w:ilvl="5" w:tplc="CC80DBCE">
      <w:start w:val="1"/>
      <w:numFmt w:val="bullet"/>
      <w:lvlText w:val=""/>
      <w:lvlJc w:val="left"/>
      <w:pPr>
        <w:ind w:left="4320" w:hanging="360"/>
      </w:pPr>
      <w:rPr>
        <w:rFonts w:ascii="Wingdings" w:hAnsi="Wingdings" w:hint="default"/>
      </w:rPr>
    </w:lvl>
    <w:lvl w:ilvl="6" w:tplc="EB360BDC">
      <w:start w:val="1"/>
      <w:numFmt w:val="bullet"/>
      <w:lvlText w:val=""/>
      <w:lvlJc w:val="left"/>
      <w:pPr>
        <w:ind w:left="5040" w:hanging="360"/>
      </w:pPr>
      <w:rPr>
        <w:rFonts w:ascii="Symbol" w:hAnsi="Symbol" w:hint="default"/>
      </w:rPr>
    </w:lvl>
    <w:lvl w:ilvl="7" w:tplc="4754D8DA">
      <w:start w:val="1"/>
      <w:numFmt w:val="bullet"/>
      <w:lvlText w:val="o"/>
      <w:lvlJc w:val="left"/>
      <w:pPr>
        <w:ind w:left="5760" w:hanging="360"/>
      </w:pPr>
      <w:rPr>
        <w:rFonts w:ascii="Courier New" w:hAnsi="Courier New" w:hint="default"/>
      </w:rPr>
    </w:lvl>
    <w:lvl w:ilvl="8" w:tplc="B6D0F85A">
      <w:start w:val="1"/>
      <w:numFmt w:val="bullet"/>
      <w:lvlText w:val=""/>
      <w:lvlJc w:val="left"/>
      <w:pPr>
        <w:ind w:left="6480" w:hanging="360"/>
      </w:pPr>
      <w:rPr>
        <w:rFonts w:ascii="Wingdings" w:hAnsi="Wingdings" w:hint="default"/>
      </w:rPr>
    </w:lvl>
  </w:abstractNum>
  <w:abstractNum w:abstractNumId="4" w15:restartNumberingAfterBreak="0">
    <w:nsid w:val="20D66E12"/>
    <w:multiLevelType w:val="hybridMultilevel"/>
    <w:tmpl w:val="34E23F0C"/>
    <w:lvl w:ilvl="0" w:tplc="2078EB62">
      <w:start w:val="1"/>
      <w:numFmt w:val="decimal"/>
      <w:lvlText w:val="%1"/>
      <w:lvlJc w:val="left"/>
      <w:pPr>
        <w:ind w:left="360" w:hanging="360"/>
      </w:pPr>
      <w:rPr>
        <w:rFonts w:ascii="Arial" w:eastAsia="Times New Roman" w:hAnsi="Arial" w:cs="Arial"/>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7436343"/>
    <w:multiLevelType w:val="hybridMultilevel"/>
    <w:tmpl w:val="6FCEA036"/>
    <w:lvl w:ilvl="0" w:tplc="7F8223D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8808DB"/>
    <w:multiLevelType w:val="multilevel"/>
    <w:tmpl w:val="C9C2AF9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27B4B88"/>
    <w:multiLevelType w:val="hybridMultilevel"/>
    <w:tmpl w:val="4BC2B1A0"/>
    <w:lvl w:ilvl="0" w:tplc="E5CA12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906385"/>
    <w:multiLevelType w:val="hybridMultilevel"/>
    <w:tmpl w:val="794CF2EE"/>
    <w:lvl w:ilvl="0" w:tplc="FFFFFFFF">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C479F8"/>
    <w:multiLevelType w:val="multilevel"/>
    <w:tmpl w:val="D0FE3EC6"/>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3FE27B16"/>
    <w:multiLevelType w:val="multilevel"/>
    <w:tmpl w:val="EF4CD906"/>
    <w:styleLink w:val="BINnormenProfielKop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9C258EB"/>
    <w:multiLevelType w:val="hybridMultilevel"/>
    <w:tmpl w:val="D61474E2"/>
    <w:lvl w:ilvl="0" w:tplc="A2B6A61E">
      <w:start w:val="1"/>
      <w:numFmt w:val="bullet"/>
      <w:lvlText w:val=""/>
      <w:lvlJc w:val="left"/>
      <w:pPr>
        <w:tabs>
          <w:tab w:val="num" w:pos="720"/>
        </w:tabs>
        <w:ind w:left="720" w:hanging="360"/>
      </w:pPr>
      <w:rPr>
        <w:rFonts w:ascii="Wingdings" w:hAnsi="Wingdings" w:hint="default"/>
      </w:rPr>
    </w:lvl>
    <w:lvl w:ilvl="1" w:tplc="4202A846" w:tentative="1">
      <w:start w:val="1"/>
      <w:numFmt w:val="bullet"/>
      <w:lvlText w:val=""/>
      <w:lvlJc w:val="left"/>
      <w:pPr>
        <w:tabs>
          <w:tab w:val="num" w:pos="1440"/>
        </w:tabs>
        <w:ind w:left="1440" w:hanging="360"/>
      </w:pPr>
      <w:rPr>
        <w:rFonts w:ascii="Wingdings" w:hAnsi="Wingdings" w:hint="default"/>
      </w:rPr>
    </w:lvl>
    <w:lvl w:ilvl="2" w:tplc="F3C8BF98" w:tentative="1">
      <w:start w:val="1"/>
      <w:numFmt w:val="bullet"/>
      <w:lvlText w:val=""/>
      <w:lvlJc w:val="left"/>
      <w:pPr>
        <w:tabs>
          <w:tab w:val="num" w:pos="2160"/>
        </w:tabs>
        <w:ind w:left="2160" w:hanging="360"/>
      </w:pPr>
      <w:rPr>
        <w:rFonts w:ascii="Wingdings" w:hAnsi="Wingdings" w:hint="default"/>
      </w:rPr>
    </w:lvl>
    <w:lvl w:ilvl="3" w:tplc="9C948306" w:tentative="1">
      <w:start w:val="1"/>
      <w:numFmt w:val="bullet"/>
      <w:lvlText w:val=""/>
      <w:lvlJc w:val="left"/>
      <w:pPr>
        <w:tabs>
          <w:tab w:val="num" w:pos="2880"/>
        </w:tabs>
        <w:ind w:left="2880" w:hanging="360"/>
      </w:pPr>
      <w:rPr>
        <w:rFonts w:ascii="Wingdings" w:hAnsi="Wingdings" w:hint="default"/>
      </w:rPr>
    </w:lvl>
    <w:lvl w:ilvl="4" w:tplc="F9E420FE" w:tentative="1">
      <w:start w:val="1"/>
      <w:numFmt w:val="bullet"/>
      <w:lvlText w:val=""/>
      <w:lvlJc w:val="left"/>
      <w:pPr>
        <w:tabs>
          <w:tab w:val="num" w:pos="3600"/>
        </w:tabs>
        <w:ind w:left="3600" w:hanging="360"/>
      </w:pPr>
      <w:rPr>
        <w:rFonts w:ascii="Wingdings" w:hAnsi="Wingdings" w:hint="default"/>
      </w:rPr>
    </w:lvl>
    <w:lvl w:ilvl="5" w:tplc="16984B1C" w:tentative="1">
      <w:start w:val="1"/>
      <w:numFmt w:val="bullet"/>
      <w:lvlText w:val=""/>
      <w:lvlJc w:val="left"/>
      <w:pPr>
        <w:tabs>
          <w:tab w:val="num" w:pos="4320"/>
        </w:tabs>
        <w:ind w:left="4320" w:hanging="360"/>
      </w:pPr>
      <w:rPr>
        <w:rFonts w:ascii="Wingdings" w:hAnsi="Wingdings" w:hint="default"/>
      </w:rPr>
    </w:lvl>
    <w:lvl w:ilvl="6" w:tplc="F20E833E" w:tentative="1">
      <w:start w:val="1"/>
      <w:numFmt w:val="bullet"/>
      <w:lvlText w:val=""/>
      <w:lvlJc w:val="left"/>
      <w:pPr>
        <w:tabs>
          <w:tab w:val="num" w:pos="5040"/>
        </w:tabs>
        <w:ind w:left="5040" w:hanging="360"/>
      </w:pPr>
      <w:rPr>
        <w:rFonts w:ascii="Wingdings" w:hAnsi="Wingdings" w:hint="default"/>
      </w:rPr>
    </w:lvl>
    <w:lvl w:ilvl="7" w:tplc="886039E4" w:tentative="1">
      <w:start w:val="1"/>
      <w:numFmt w:val="bullet"/>
      <w:lvlText w:val=""/>
      <w:lvlJc w:val="left"/>
      <w:pPr>
        <w:tabs>
          <w:tab w:val="num" w:pos="5760"/>
        </w:tabs>
        <w:ind w:left="5760" w:hanging="360"/>
      </w:pPr>
      <w:rPr>
        <w:rFonts w:ascii="Wingdings" w:hAnsi="Wingdings" w:hint="default"/>
      </w:rPr>
    </w:lvl>
    <w:lvl w:ilvl="8" w:tplc="2A80C53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968E3"/>
    <w:multiLevelType w:val="hybridMultilevel"/>
    <w:tmpl w:val="146E1A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8EA493F"/>
    <w:multiLevelType w:val="multilevel"/>
    <w:tmpl w:val="ACD623BC"/>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4" w15:restartNumberingAfterBreak="0">
    <w:nsid w:val="5B6B73DB"/>
    <w:multiLevelType w:val="hybridMultilevel"/>
    <w:tmpl w:val="4DB2236C"/>
    <w:lvl w:ilvl="0" w:tplc="536019C8">
      <w:start w:val="14"/>
      <w:numFmt w:val="bullet"/>
      <w:lvlText w:val="-"/>
      <w:lvlJc w:val="left"/>
      <w:pPr>
        <w:ind w:left="720" w:hanging="360"/>
      </w:pPr>
      <w:rPr>
        <w:rFonts w:ascii="Arial" w:eastAsia="Times New Roman" w:hAnsi="Arial" w:cs="Arial" w:hint="default"/>
        <w:b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3A78A9"/>
    <w:multiLevelType w:val="hybridMultilevel"/>
    <w:tmpl w:val="4A74B3A4"/>
    <w:lvl w:ilvl="0" w:tplc="AE2AFC1E">
      <w:start w:val="1"/>
      <w:numFmt w:val="decimal"/>
      <w:pStyle w:val="Lijstalinea"/>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6620FFE"/>
    <w:multiLevelType w:val="hybridMultilevel"/>
    <w:tmpl w:val="2822167E"/>
    <w:lvl w:ilvl="0" w:tplc="9A8A15EA">
      <w:start w:val="16"/>
      <w:numFmt w:val="bullet"/>
      <w:lvlText w:val="-"/>
      <w:lvlJc w:val="left"/>
      <w:pPr>
        <w:ind w:left="720" w:hanging="360"/>
      </w:pPr>
      <w:rPr>
        <w:rFonts w:ascii="Arial" w:eastAsia="Times New Roman" w:hAnsi="Arial" w:cs="Arial" w:hint="default"/>
        <w:color w:val="333333"/>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4A00B4"/>
    <w:multiLevelType w:val="hybridMultilevel"/>
    <w:tmpl w:val="448C0E44"/>
    <w:lvl w:ilvl="0" w:tplc="374475B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63F305B"/>
    <w:multiLevelType w:val="hybridMultilevel"/>
    <w:tmpl w:val="81F2904E"/>
    <w:lvl w:ilvl="0" w:tplc="A8F2C9FE">
      <w:start w:val="1"/>
      <w:numFmt w:val="bullet"/>
      <w:lvlText w:val=""/>
      <w:lvlJc w:val="left"/>
      <w:pPr>
        <w:tabs>
          <w:tab w:val="num" w:pos="720"/>
        </w:tabs>
        <w:ind w:left="720" w:hanging="360"/>
      </w:pPr>
      <w:rPr>
        <w:rFonts w:ascii="Wingdings" w:hAnsi="Wingdings" w:hint="default"/>
      </w:rPr>
    </w:lvl>
    <w:lvl w:ilvl="1" w:tplc="8B12B14A" w:tentative="1">
      <w:start w:val="1"/>
      <w:numFmt w:val="bullet"/>
      <w:lvlText w:val=""/>
      <w:lvlJc w:val="left"/>
      <w:pPr>
        <w:tabs>
          <w:tab w:val="num" w:pos="1440"/>
        </w:tabs>
        <w:ind w:left="1440" w:hanging="360"/>
      </w:pPr>
      <w:rPr>
        <w:rFonts w:ascii="Wingdings" w:hAnsi="Wingdings" w:hint="default"/>
      </w:rPr>
    </w:lvl>
    <w:lvl w:ilvl="2" w:tplc="06A2C4B8" w:tentative="1">
      <w:start w:val="1"/>
      <w:numFmt w:val="bullet"/>
      <w:lvlText w:val=""/>
      <w:lvlJc w:val="left"/>
      <w:pPr>
        <w:tabs>
          <w:tab w:val="num" w:pos="2160"/>
        </w:tabs>
        <w:ind w:left="2160" w:hanging="360"/>
      </w:pPr>
      <w:rPr>
        <w:rFonts w:ascii="Wingdings" w:hAnsi="Wingdings" w:hint="default"/>
      </w:rPr>
    </w:lvl>
    <w:lvl w:ilvl="3" w:tplc="3F68E186" w:tentative="1">
      <w:start w:val="1"/>
      <w:numFmt w:val="bullet"/>
      <w:lvlText w:val=""/>
      <w:lvlJc w:val="left"/>
      <w:pPr>
        <w:tabs>
          <w:tab w:val="num" w:pos="2880"/>
        </w:tabs>
        <w:ind w:left="2880" w:hanging="360"/>
      </w:pPr>
      <w:rPr>
        <w:rFonts w:ascii="Wingdings" w:hAnsi="Wingdings" w:hint="default"/>
      </w:rPr>
    </w:lvl>
    <w:lvl w:ilvl="4" w:tplc="7C7C3DA2" w:tentative="1">
      <w:start w:val="1"/>
      <w:numFmt w:val="bullet"/>
      <w:lvlText w:val=""/>
      <w:lvlJc w:val="left"/>
      <w:pPr>
        <w:tabs>
          <w:tab w:val="num" w:pos="3600"/>
        </w:tabs>
        <w:ind w:left="3600" w:hanging="360"/>
      </w:pPr>
      <w:rPr>
        <w:rFonts w:ascii="Wingdings" w:hAnsi="Wingdings" w:hint="default"/>
      </w:rPr>
    </w:lvl>
    <w:lvl w:ilvl="5" w:tplc="BA3AF016" w:tentative="1">
      <w:start w:val="1"/>
      <w:numFmt w:val="bullet"/>
      <w:lvlText w:val=""/>
      <w:lvlJc w:val="left"/>
      <w:pPr>
        <w:tabs>
          <w:tab w:val="num" w:pos="4320"/>
        </w:tabs>
        <w:ind w:left="4320" w:hanging="360"/>
      </w:pPr>
      <w:rPr>
        <w:rFonts w:ascii="Wingdings" w:hAnsi="Wingdings" w:hint="default"/>
      </w:rPr>
    </w:lvl>
    <w:lvl w:ilvl="6" w:tplc="2D380432" w:tentative="1">
      <w:start w:val="1"/>
      <w:numFmt w:val="bullet"/>
      <w:lvlText w:val=""/>
      <w:lvlJc w:val="left"/>
      <w:pPr>
        <w:tabs>
          <w:tab w:val="num" w:pos="5040"/>
        </w:tabs>
        <w:ind w:left="5040" w:hanging="360"/>
      </w:pPr>
      <w:rPr>
        <w:rFonts w:ascii="Wingdings" w:hAnsi="Wingdings" w:hint="default"/>
      </w:rPr>
    </w:lvl>
    <w:lvl w:ilvl="7" w:tplc="6F36EC1E" w:tentative="1">
      <w:start w:val="1"/>
      <w:numFmt w:val="bullet"/>
      <w:lvlText w:val=""/>
      <w:lvlJc w:val="left"/>
      <w:pPr>
        <w:tabs>
          <w:tab w:val="num" w:pos="5760"/>
        </w:tabs>
        <w:ind w:left="5760" w:hanging="360"/>
      </w:pPr>
      <w:rPr>
        <w:rFonts w:ascii="Wingdings" w:hAnsi="Wingdings" w:hint="default"/>
      </w:rPr>
    </w:lvl>
    <w:lvl w:ilvl="8" w:tplc="D30E4FA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0"/>
  </w:num>
  <w:num w:numId="4">
    <w:abstractNumId w:val="4"/>
  </w:num>
  <w:num w:numId="5">
    <w:abstractNumId w:val="2"/>
  </w:num>
  <w:num w:numId="6">
    <w:abstractNumId w:val="6"/>
  </w:num>
  <w:num w:numId="7">
    <w:abstractNumId w:val="14"/>
  </w:num>
  <w:num w:numId="8">
    <w:abstractNumId w:val="9"/>
  </w:num>
  <w:num w:numId="9">
    <w:abstractNumId w:val="16"/>
  </w:num>
  <w:num w:numId="10">
    <w:abstractNumId w:val="12"/>
  </w:num>
  <w:num w:numId="11">
    <w:abstractNumId w:val="18"/>
  </w:num>
  <w:num w:numId="12">
    <w:abstractNumId w:val="11"/>
  </w:num>
  <w:num w:numId="13">
    <w:abstractNumId w:val="1"/>
  </w:num>
  <w:num w:numId="14">
    <w:abstractNumId w:val="17"/>
  </w:num>
  <w:num w:numId="15">
    <w:abstractNumId w:val="5"/>
  </w:num>
  <w:num w:numId="16">
    <w:abstractNumId w:val="0"/>
  </w:num>
  <w:num w:numId="17">
    <w:abstractNumId w:val="8"/>
  </w:num>
  <w:num w:numId="18">
    <w:abstractNumId w:val="7"/>
  </w:num>
  <w:num w:numId="19">
    <w:abstractNumId w:val="15"/>
  </w:num>
  <w:num w:numId="20">
    <w:abstractNumId w:val="15"/>
    <w:lvlOverride w:ilvl="0">
      <w:startOverride w:val="1"/>
    </w:lvlOverride>
  </w:num>
  <w:num w:numId="21">
    <w:abstractNumId w:val="2"/>
  </w:num>
  <w:num w:numId="2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F59"/>
    <w:rsid w:val="00005DFD"/>
    <w:rsid w:val="00014855"/>
    <w:rsid w:val="00023E90"/>
    <w:rsid w:val="00024B42"/>
    <w:rsid w:val="00044A57"/>
    <w:rsid w:val="00045C84"/>
    <w:rsid w:val="00045DD4"/>
    <w:rsid w:val="00046041"/>
    <w:rsid w:val="00052338"/>
    <w:rsid w:val="00055201"/>
    <w:rsid w:val="0006398E"/>
    <w:rsid w:val="000750B0"/>
    <w:rsid w:val="00076FAA"/>
    <w:rsid w:val="00084228"/>
    <w:rsid w:val="000929AF"/>
    <w:rsid w:val="000A3641"/>
    <w:rsid w:val="000A4335"/>
    <w:rsid w:val="000A54AF"/>
    <w:rsid w:val="000A6380"/>
    <w:rsid w:val="000A6BAA"/>
    <w:rsid w:val="000B2EEB"/>
    <w:rsid w:val="000E2DC8"/>
    <w:rsid w:val="000E77E8"/>
    <w:rsid w:val="000F0D0F"/>
    <w:rsid w:val="000F15B2"/>
    <w:rsid w:val="000F7FA5"/>
    <w:rsid w:val="00100308"/>
    <w:rsid w:val="0010697B"/>
    <w:rsid w:val="001141C8"/>
    <w:rsid w:val="001166AB"/>
    <w:rsid w:val="0011717B"/>
    <w:rsid w:val="001202E5"/>
    <w:rsid w:val="00120817"/>
    <w:rsid w:val="00121706"/>
    <w:rsid w:val="00125778"/>
    <w:rsid w:val="00126048"/>
    <w:rsid w:val="00130502"/>
    <w:rsid w:val="001320A0"/>
    <w:rsid w:val="001321C9"/>
    <w:rsid w:val="001328DB"/>
    <w:rsid w:val="00133022"/>
    <w:rsid w:val="00142A1A"/>
    <w:rsid w:val="00146031"/>
    <w:rsid w:val="0014628A"/>
    <w:rsid w:val="0014671F"/>
    <w:rsid w:val="00146B59"/>
    <w:rsid w:val="00146CFA"/>
    <w:rsid w:val="00155C2B"/>
    <w:rsid w:val="00156D90"/>
    <w:rsid w:val="00160F07"/>
    <w:rsid w:val="00161CB5"/>
    <w:rsid w:val="00164ABE"/>
    <w:rsid w:val="00166890"/>
    <w:rsid w:val="00167B5A"/>
    <w:rsid w:val="00171FAF"/>
    <w:rsid w:val="00174F59"/>
    <w:rsid w:val="00176D9D"/>
    <w:rsid w:val="00185992"/>
    <w:rsid w:val="00191A44"/>
    <w:rsid w:val="001933C0"/>
    <w:rsid w:val="00195C66"/>
    <w:rsid w:val="0019605C"/>
    <w:rsid w:val="00197BEF"/>
    <w:rsid w:val="001A4101"/>
    <w:rsid w:val="001B5AAD"/>
    <w:rsid w:val="001C3E4F"/>
    <w:rsid w:val="001C6769"/>
    <w:rsid w:val="001D08CB"/>
    <w:rsid w:val="001E716C"/>
    <w:rsid w:val="001E7E76"/>
    <w:rsid w:val="001F04D1"/>
    <w:rsid w:val="001F3C60"/>
    <w:rsid w:val="002022A7"/>
    <w:rsid w:val="002051E4"/>
    <w:rsid w:val="00211C14"/>
    <w:rsid w:val="002120E6"/>
    <w:rsid w:val="00215ACC"/>
    <w:rsid w:val="002177AA"/>
    <w:rsid w:val="00224DAD"/>
    <w:rsid w:val="00227583"/>
    <w:rsid w:val="002350A6"/>
    <w:rsid w:val="002443A3"/>
    <w:rsid w:val="0024573E"/>
    <w:rsid w:val="0025701E"/>
    <w:rsid w:val="00265764"/>
    <w:rsid w:val="0026676F"/>
    <w:rsid w:val="00275743"/>
    <w:rsid w:val="0027695A"/>
    <w:rsid w:val="00294F90"/>
    <w:rsid w:val="00297ECC"/>
    <w:rsid w:val="002A2688"/>
    <w:rsid w:val="002A2DAF"/>
    <w:rsid w:val="002A50A2"/>
    <w:rsid w:val="002A69AE"/>
    <w:rsid w:val="002B40AF"/>
    <w:rsid w:val="002C1A7A"/>
    <w:rsid w:val="002C24B9"/>
    <w:rsid w:val="002C2842"/>
    <w:rsid w:val="002C65F6"/>
    <w:rsid w:val="002C6F78"/>
    <w:rsid w:val="002D0009"/>
    <w:rsid w:val="002D236A"/>
    <w:rsid w:val="002D5378"/>
    <w:rsid w:val="002D7BEA"/>
    <w:rsid w:val="003000A6"/>
    <w:rsid w:val="00303B17"/>
    <w:rsid w:val="003060B1"/>
    <w:rsid w:val="003106B8"/>
    <w:rsid w:val="003170EA"/>
    <w:rsid w:val="003176A8"/>
    <w:rsid w:val="00326EED"/>
    <w:rsid w:val="00335B05"/>
    <w:rsid w:val="00341EC3"/>
    <w:rsid w:val="003546B8"/>
    <w:rsid w:val="003625E1"/>
    <w:rsid w:val="0036758C"/>
    <w:rsid w:val="003810E5"/>
    <w:rsid w:val="003854A7"/>
    <w:rsid w:val="003916C2"/>
    <w:rsid w:val="003971BE"/>
    <w:rsid w:val="003B0375"/>
    <w:rsid w:val="003B0849"/>
    <w:rsid w:val="003B4694"/>
    <w:rsid w:val="003C477F"/>
    <w:rsid w:val="003C5CC9"/>
    <w:rsid w:val="003D5150"/>
    <w:rsid w:val="003D5F4B"/>
    <w:rsid w:val="003E0342"/>
    <w:rsid w:val="003E11F4"/>
    <w:rsid w:val="003E3DCA"/>
    <w:rsid w:val="003F2E95"/>
    <w:rsid w:val="003F6E62"/>
    <w:rsid w:val="003F7E0B"/>
    <w:rsid w:val="00410100"/>
    <w:rsid w:val="00425EF5"/>
    <w:rsid w:val="0042695D"/>
    <w:rsid w:val="00426D10"/>
    <w:rsid w:val="00431349"/>
    <w:rsid w:val="0043464B"/>
    <w:rsid w:val="00436952"/>
    <w:rsid w:val="00441096"/>
    <w:rsid w:val="00441C97"/>
    <w:rsid w:val="00442A78"/>
    <w:rsid w:val="00464A4A"/>
    <w:rsid w:val="004752F0"/>
    <w:rsid w:val="00490C78"/>
    <w:rsid w:val="00493A04"/>
    <w:rsid w:val="00494468"/>
    <w:rsid w:val="004A0B3A"/>
    <w:rsid w:val="004A50F9"/>
    <w:rsid w:val="004B0BE7"/>
    <w:rsid w:val="004B0CB6"/>
    <w:rsid w:val="004B4A46"/>
    <w:rsid w:val="004C66EC"/>
    <w:rsid w:val="004D2853"/>
    <w:rsid w:val="0050526D"/>
    <w:rsid w:val="00511B30"/>
    <w:rsid w:val="0051469F"/>
    <w:rsid w:val="00521C15"/>
    <w:rsid w:val="00525F9B"/>
    <w:rsid w:val="00526D70"/>
    <w:rsid w:val="00531530"/>
    <w:rsid w:val="00532714"/>
    <w:rsid w:val="00536BEB"/>
    <w:rsid w:val="00541202"/>
    <w:rsid w:val="0056242A"/>
    <w:rsid w:val="00566C85"/>
    <w:rsid w:val="00573D39"/>
    <w:rsid w:val="0058389A"/>
    <w:rsid w:val="00586546"/>
    <w:rsid w:val="005945A7"/>
    <w:rsid w:val="005A2898"/>
    <w:rsid w:val="005B0CF4"/>
    <w:rsid w:val="005B2928"/>
    <w:rsid w:val="005C4683"/>
    <w:rsid w:val="005D2AC3"/>
    <w:rsid w:val="005D4061"/>
    <w:rsid w:val="005E43B6"/>
    <w:rsid w:val="00604001"/>
    <w:rsid w:val="00611940"/>
    <w:rsid w:val="006130F1"/>
    <w:rsid w:val="00614027"/>
    <w:rsid w:val="00634422"/>
    <w:rsid w:val="00662C53"/>
    <w:rsid w:val="00663ED5"/>
    <w:rsid w:val="00672C7E"/>
    <w:rsid w:val="006801F2"/>
    <w:rsid w:val="00680711"/>
    <w:rsid w:val="00680CAF"/>
    <w:rsid w:val="00691BEB"/>
    <w:rsid w:val="0069588C"/>
    <w:rsid w:val="006A4A5E"/>
    <w:rsid w:val="006B1DA7"/>
    <w:rsid w:val="006B7EAE"/>
    <w:rsid w:val="006C2D91"/>
    <w:rsid w:val="006C4C90"/>
    <w:rsid w:val="006C64CC"/>
    <w:rsid w:val="006C6C0E"/>
    <w:rsid w:val="006C7CE1"/>
    <w:rsid w:val="006D3C46"/>
    <w:rsid w:val="00701F50"/>
    <w:rsid w:val="00703426"/>
    <w:rsid w:val="00703FF2"/>
    <w:rsid w:val="0071721C"/>
    <w:rsid w:val="00734056"/>
    <w:rsid w:val="007359C8"/>
    <w:rsid w:val="00737A57"/>
    <w:rsid w:val="0076379C"/>
    <w:rsid w:val="007713F5"/>
    <w:rsid w:val="007718DC"/>
    <w:rsid w:val="00771945"/>
    <w:rsid w:val="007808B7"/>
    <w:rsid w:val="007811D9"/>
    <w:rsid w:val="00785DB2"/>
    <w:rsid w:val="00790EB2"/>
    <w:rsid w:val="0079411D"/>
    <w:rsid w:val="00796851"/>
    <w:rsid w:val="007A0D68"/>
    <w:rsid w:val="007A3614"/>
    <w:rsid w:val="007A48FB"/>
    <w:rsid w:val="007B55F8"/>
    <w:rsid w:val="007C171A"/>
    <w:rsid w:val="007D0751"/>
    <w:rsid w:val="007D42FE"/>
    <w:rsid w:val="007D4E94"/>
    <w:rsid w:val="007D723A"/>
    <w:rsid w:val="007E3C26"/>
    <w:rsid w:val="008031DB"/>
    <w:rsid w:val="00804227"/>
    <w:rsid w:val="008132F0"/>
    <w:rsid w:val="00822DE2"/>
    <w:rsid w:val="00830820"/>
    <w:rsid w:val="00830929"/>
    <w:rsid w:val="00830F30"/>
    <w:rsid w:val="00834555"/>
    <w:rsid w:val="008417E7"/>
    <w:rsid w:val="00841FFE"/>
    <w:rsid w:val="00845D32"/>
    <w:rsid w:val="00857438"/>
    <w:rsid w:val="00862ABD"/>
    <w:rsid w:val="00872149"/>
    <w:rsid w:val="00877344"/>
    <w:rsid w:val="0088245C"/>
    <w:rsid w:val="0089112E"/>
    <w:rsid w:val="00891F34"/>
    <w:rsid w:val="008937BB"/>
    <w:rsid w:val="008A2536"/>
    <w:rsid w:val="008A7D52"/>
    <w:rsid w:val="008B2CCC"/>
    <w:rsid w:val="008B3B5D"/>
    <w:rsid w:val="008B4202"/>
    <w:rsid w:val="008C18A0"/>
    <w:rsid w:val="008C503E"/>
    <w:rsid w:val="008C7D4E"/>
    <w:rsid w:val="008D3757"/>
    <w:rsid w:val="008D56BD"/>
    <w:rsid w:val="008E7E5B"/>
    <w:rsid w:val="008F05CD"/>
    <w:rsid w:val="008F2863"/>
    <w:rsid w:val="008F3980"/>
    <w:rsid w:val="008F5AFE"/>
    <w:rsid w:val="00901C0C"/>
    <w:rsid w:val="00902815"/>
    <w:rsid w:val="00903730"/>
    <w:rsid w:val="00906649"/>
    <w:rsid w:val="00907BC5"/>
    <w:rsid w:val="00914E50"/>
    <w:rsid w:val="0091626F"/>
    <w:rsid w:val="0092091F"/>
    <w:rsid w:val="00920AD5"/>
    <w:rsid w:val="009239FA"/>
    <w:rsid w:val="009270C0"/>
    <w:rsid w:val="00937F8C"/>
    <w:rsid w:val="009514C0"/>
    <w:rsid w:val="009515AD"/>
    <w:rsid w:val="00954A36"/>
    <w:rsid w:val="00954D51"/>
    <w:rsid w:val="00963B7A"/>
    <w:rsid w:val="009718F7"/>
    <w:rsid w:val="00973464"/>
    <w:rsid w:val="009740D7"/>
    <w:rsid w:val="00980826"/>
    <w:rsid w:val="0099089D"/>
    <w:rsid w:val="00990901"/>
    <w:rsid w:val="00992CFA"/>
    <w:rsid w:val="009A4E03"/>
    <w:rsid w:val="009A5AC4"/>
    <w:rsid w:val="009A6289"/>
    <w:rsid w:val="009A64D9"/>
    <w:rsid w:val="009A66F3"/>
    <w:rsid w:val="009B24F9"/>
    <w:rsid w:val="009B609D"/>
    <w:rsid w:val="009B64AA"/>
    <w:rsid w:val="009B6A4D"/>
    <w:rsid w:val="009B7446"/>
    <w:rsid w:val="009C47AC"/>
    <w:rsid w:val="009C6D7F"/>
    <w:rsid w:val="009C71D4"/>
    <w:rsid w:val="009D0C38"/>
    <w:rsid w:val="009D3B91"/>
    <w:rsid w:val="009E28FC"/>
    <w:rsid w:val="00A01823"/>
    <w:rsid w:val="00A01891"/>
    <w:rsid w:val="00A065A4"/>
    <w:rsid w:val="00A1091D"/>
    <w:rsid w:val="00A1329B"/>
    <w:rsid w:val="00A25FBD"/>
    <w:rsid w:val="00A2794A"/>
    <w:rsid w:val="00A40C77"/>
    <w:rsid w:val="00A40F7B"/>
    <w:rsid w:val="00A41D16"/>
    <w:rsid w:val="00A429DA"/>
    <w:rsid w:val="00A458FD"/>
    <w:rsid w:val="00A46A4F"/>
    <w:rsid w:val="00A50261"/>
    <w:rsid w:val="00A65B36"/>
    <w:rsid w:val="00A6601E"/>
    <w:rsid w:val="00A67944"/>
    <w:rsid w:val="00A7547B"/>
    <w:rsid w:val="00A75F42"/>
    <w:rsid w:val="00AB4D81"/>
    <w:rsid w:val="00AC70F7"/>
    <w:rsid w:val="00AD61C1"/>
    <w:rsid w:val="00AD7B2D"/>
    <w:rsid w:val="00AE0665"/>
    <w:rsid w:val="00AE1D86"/>
    <w:rsid w:val="00AE3BD9"/>
    <w:rsid w:val="00AE4C42"/>
    <w:rsid w:val="00AF1C5C"/>
    <w:rsid w:val="00AF265D"/>
    <w:rsid w:val="00B01330"/>
    <w:rsid w:val="00B02DE6"/>
    <w:rsid w:val="00B061BE"/>
    <w:rsid w:val="00B061D0"/>
    <w:rsid w:val="00B07FC4"/>
    <w:rsid w:val="00B112E1"/>
    <w:rsid w:val="00B20190"/>
    <w:rsid w:val="00B204B7"/>
    <w:rsid w:val="00B253E5"/>
    <w:rsid w:val="00B35F3B"/>
    <w:rsid w:val="00B4022A"/>
    <w:rsid w:val="00B462D7"/>
    <w:rsid w:val="00B47B71"/>
    <w:rsid w:val="00B53F84"/>
    <w:rsid w:val="00B562C5"/>
    <w:rsid w:val="00B62843"/>
    <w:rsid w:val="00B700E3"/>
    <w:rsid w:val="00B907A0"/>
    <w:rsid w:val="00BA5594"/>
    <w:rsid w:val="00BA5BCA"/>
    <w:rsid w:val="00BA67CA"/>
    <w:rsid w:val="00BB1BA6"/>
    <w:rsid w:val="00BB2DD2"/>
    <w:rsid w:val="00BB3157"/>
    <w:rsid w:val="00BB72D9"/>
    <w:rsid w:val="00BC1BF2"/>
    <w:rsid w:val="00BC7086"/>
    <w:rsid w:val="00BC7F8A"/>
    <w:rsid w:val="00BD3C50"/>
    <w:rsid w:val="00BE699A"/>
    <w:rsid w:val="00BE7B03"/>
    <w:rsid w:val="00BF37FB"/>
    <w:rsid w:val="00C02691"/>
    <w:rsid w:val="00C13870"/>
    <w:rsid w:val="00C13B85"/>
    <w:rsid w:val="00C21FC5"/>
    <w:rsid w:val="00C23829"/>
    <w:rsid w:val="00C35547"/>
    <w:rsid w:val="00C4328C"/>
    <w:rsid w:val="00C43F5D"/>
    <w:rsid w:val="00C462C6"/>
    <w:rsid w:val="00C531F9"/>
    <w:rsid w:val="00C5421A"/>
    <w:rsid w:val="00C62C79"/>
    <w:rsid w:val="00C81D4C"/>
    <w:rsid w:val="00C842B6"/>
    <w:rsid w:val="00C8690C"/>
    <w:rsid w:val="00C86E8F"/>
    <w:rsid w:val="00CA12D2"/>
    <w:rsid w:val="00CA70B1"/>
    <w:rsid w:val="00CB4C55"/>
    <w:rsid w:val="00CC007F"/>
    <w:rsid w:val="00CC702F"/>
    <w:rsid w:val="00CD1676"/>
    <w:rsid w:val="00CE1381"/>
    <w:rsid w:val="00CE27AB"/>
    <w:rsid w:val="00CF1D3E"/>
    <w:rsid w:val="00CF6425"/>
    <w:rsid w:val="00D05484"/>
    <w:rsid w:val="00D122B3"/>
    <w:rsid w:val="00D16ECF"/>
    <w:rsid w:val="00D36577"/>
    <w:rsid w:val="00D413C8"/>
    <w:rsid w:val="00D53FE3"/>
    <w:rsid w:val="00D54006"/>
    <w:rsid w:val="00D5425D"/>
    <w:rsid w:val="00D62D4C"/>
    <w:rsid w:val="00D6428B"/>
    <w:rsid w:val="00D66C98"/>
    <w:rsid w:val="00D74A8F"/>
    <w:rsid w:val="00D76429"/>
    <w:rsid w:val="00D764D6"/>
    <w:rsid w:val="00D85968"/>
    <w:rsid w:val="00D871D6"/>
    <w:rsid w:val="00D92B7B"/>
    <w:rsid w:val="00DA0D1D"/>
    <w:rsid w:val="00DA29B0"/>
    <w:rsid w:val="00DA5E87"/>
    <w:rsid w:val="00DA6AB7"/>
    <w:rsid w:val="00DB6A7D"/>
    <w:rsid w:val="00DB7D0A"/>
    <w:rsid w:val="00DB7EF2"/>
    <w:rsid w:val="00DC0B11"/>
    <w:rsid w:val="00DC5734"/>
    <w:rsid w:val="00DC7391"/>
    <w:rsid w:val="00DD2742"/>
    <w:rsid w:val="00DD6058"/>
    <w:rsid w:val="00DD6930"/>
    <w:rsid w:val="00DE12F9"/>
    <w:rsid w:val="00DE4285"/>
    <w:rsid w:val="00DF0655"/>
    <w:rsid w:val="00DF1A23"/>
    <w:rsid w:val="00E05FE3"/>
    <w:rsid w:val="00E117BC"/>
    <w:rsid w:val="00E12AEF"/>
    <w:rsid w:val="00E373F4"/>
    <w:rsid w:val="00E41E97"/>
    <w:rsid w:val="00E42B36"/>
    <w:rsid w:val="00E42FB2"/>
    <w:rsid w:val="00E44384"/>
    <w:rsid w:val="00E46632"/>
    <w:rsid w:val="00E5312F"/>
    <w:rsid w:val="00E53DB0"/>
    <w:rsid w:val="00E5437A"/>
    <w:rsid w:val="00E612F1"/>
    <w:rsid w:val="00E82906"/>
    <w:rsid w:val="00E844CC"/>
    <w:rsid w:val="00E8797B"/>
    <w:rsid w:val="00E87D89"/>
    <w:rsid w:val="00E93962"/>
    <w:rsid w:val="00E952E3"/>
    <w:rsid w:val="00E95AE4"/>
    <w:rsid w:val="00EC0F91"/>
    <w:rsid w:val="00EC78CB"/>
    <w:rsid w:val="00ED174D"/>
    <w:rsid w:val="00ED433F"/>
    <w:rsid w:val="00EE1354"/>
    <w:rsid w:val="00EF6ADF"/>
    <w:rsid w:val="00F10C01"/>
    <w:rsid w:val="00F15F17"/>
    <w:rsid w:val="00F16090"/>
    <w:rsid w:val="00F2658F"/>
    <w:rsid w:val="00F27200"/>
    <w:rsid w:val="00F27797"/>
    <w:rsid w:val="00F30069"/>
    <w:rsid w:val="00F32B62"/>
    <w:rsid w:val="00F443F5"/>
    <w:rsid w:val="00F45B3E"/>
    <w:rsid w:val="00F51D43"/>
    <w:rsid w:val="00F54D82"/>
    <w:rsid w:val="00F577E2"/>
    <w:rsid w:val="00F705DD"/>
    <w:rsid w:val="00F758CD"/>
    <w:rsid w:val="00F77556"/>
    <w:rsid w:val="00F8614B"/>
    <w:rsid w:val="00F868A0"/>
    <w:rsid w:val="00F91A11"/>
    <w:rsid w:val="00F9695C"/>
    <w:rsid w:val="00F96F2F"/>
    <w:rsid w:val="00FA7256"/>
    <w:rsid w:val="00FB7650"/>
    <w:rsid w:val="00FC007F"/>
    <w:rsid w:val="00FC161C"/>
    <w:rsid w:val="00FC4D88"/>
    <w:rsid w:val="00FD031D"/>
    <w:rsid w:val="00FD0CC7"/>
    <w:rsid w:val="00FD7399"/>
    <w:rsid w:val="00FE083D"/>
    <w:rsid w:val="00FE1D99"/>
    <w:rsid w:val="00FF3235"/>
    <w:rsid w:val="169AE0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B0D5F8"/>
  <w15:docId w15:val="{605FF3F1-AC1D-4704-9E92-563374E5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3157"/>
    <w:pPr>
      <w:jc w:val="both"/>
    </w:pPr>
    <w:rPr>
      <w:rFonts w:ascii="Arial" w:hAnsi="Arial" w:cs="Arial"/>
      <w:szCs w:val="22"/>
      <w:lang w:eastAsia="nl-NL"/>
    </w:rPr>
  </w:style>
  <w:style w:type="paragraph" w:styleId="Kop1">
    <w:name w:val="heading 1"/>
    <w:basedOn w:val="Standaard"/>
    <w:next w:val="Standaard"/>
    <w:qFormat/>
    <w:rsid w:val="00937F8C"/>
    <w:pPr>
      <w:keepNext/>
      <w:numPr>
        <w:numId w:val="2"/>
      </w:numPr>
      <w:spacing w:before="240" w:after="120"/>
      <w:outlineLvl w:val="0"/>
    </w:pPr>
    <w:rPr>
      <w:b/>
      <w:bCs/>
      <w:kern w:val="32"/>
      <w:sz w:val="32"/>
      <w:szCs w:val="32"/>
    </w:rPr>
  </w:style>
  <w:style w:type="paragraph" w:styleId="Kop2">
    <w:name w:val="heading 2"/>
    <w:basedOn w:val="Standaard"/>
    <w:next w:val="Standaard"/>
    <w:qFormat/>
    <w:rsid w:val="000A6BAA"/>
    <w:pPr>
      <w:keepNext/>
      <w:numPr>
        <w:ilvl w:val="1"/>
        <w:numId w:val="2"/>
      </w:numPr>
      <w:spacing w:before="240" w:after="60"/>
      <w:outlineLvl w:val="1"/>
    </w:pPr>
    <w:rPr>
      <w:b/>
      <w:bCs/>
      <w:iCs/>
      <w:sz w:val="28"/>
      <w:szCs w:val="28"/>
    </w:rPr>
  </w:style>
  <w:style w:type="paragraph" w:styleId="Kop3">
    <w:name w:val="heading 3"/>
    <w:basedOn w:val="Standaard"/>
    <w:next w:val="Standaard"/>
    <w:qFormat/>
    <w:rsid w:val="000A6BAA"/>
    <w:pPr>
      <w:keepNext/>
      <w:numPr>
        <w:ilvl w:val="2"/>
        <w:numId w:val="2"/>
      </w:numPr>
      <w:spacing w:before="240" w:after="60"/>
      <w:outlineLvl w:val="2"/>
    </w:pPr>
    <w:rPr>
      <w:b/>
      <w:bCs/>
      <w:sz w:val="26"/>
      <w:szCs w:val="26"/>
    </w:rPr>
  </w:style>
  <w:style w:type="paragraph" w:styleId="Kop4">
    <w:name w:val="heading 4"/>
    <w:basedOn w:val="Standaard"/>
    <w:next w:val="Standaard"/>
    <w:link w:val="Kop4Char"/>
    <w:uiPriority w:val="9"/>
    <w:qFormat/>
    <w:rsid w:val="000A6BAA"/>
    <w:pPr>
      <w:keepNext/>
      <w:keepLines/>
      <w:numPr>
        <w:ilvl w:val="3"/>
        <w:numId w:val="2"/>
      </w:numPr>
      <w:spacing w:before="200"/>
      <w:outlineLvl w:val="3"/>
    </w:pPr>
    <w:rPr>
      <w:rFonts w:ascii="Cambria" w:hAnsi="Cambria" w:cs="Times New Roman"/>
      <w:b/>
      <w:bCs/>
      <w:i/>
      <w:iCs/>
      <w:color w:val="4F81BD"/>
    </w:rPr>
  </w:style>
  <w:style w:type="paragraph" w:styleId="Kop5">
    <w:name w:val="heading 5"/>
    <w:basedOn w:val="Standaard"/>
    <w:next w:val="Standaard"/>
    <w:link w:val="Kop5Char"/>
    <w:uiPriority w:val="9"/>
    <w:qFormat/>
    <w:rsid w:val="000A6BAA"/>
    <w:pPr>
      <w:keepNext/>
      <w:keepLines/>
      <w:numPr>
        <w:ilvl w:val="4"/>
        <w:numId w:val="2"/>
      </w:numPr>
      <w:spacing w:before="200"/>
      <w:outlineLvl w:val="4"/>
    </w:pPr>
    <w:rPr>
      <w:rFonts w:ascii="Cambria" w:hAnsi="Cambria" w:cs="Times New Roman"/>
      <w:color w:val="243F60"/>
    </w:rPr>
  </w:style>
  <w:style w:type="paragraph" w:styleId="Kop6">
    <w:name w:val="heading 6"/>
    <w:basedOn w:val="Standaard"/>
    <w:next w:val="Standaard"/>
    <w:link w:val="Kop6Char"/>
    <w:uiPriority w:val="9"/>
    <w:qFormat/>
    <w:rsid w:val="000A6BAA"/>
    <w:pPr>
      <w:keepNext/>
      <w:keepLines/>
      <w:numPr>
        <w:ilvl w:val="5"/>
        <w:numId w:val="2"/>
      </w:numPr>
      <w:spacing w:before="200"/>
      <w:outlineLvl w:val="5"/>
    </w:pPr>
    <w:rPr>
      <w:rFonts w:ascii="Cambria" w:hAnsi="Cambria" w:cs="Times New Roman"/>
      <w:i/>
      <w:iCs/>
      <w:color w:val="243F60"/>
    </w:rPr>
  </w:style>
  <w:style w:type="paragraph" w:styleId="Kop7">
    <w:name w:val="heading 7"/>
    <w:basedOn w:val="Standaard"/>
    <w:next w:val="Standaard"/>
    <w:link w:val="Kop7Char"/>
    <w:uiPriority w:val="9"/>
    <w:qFormat/>
    <w:rsid w:val="000A6BAA"/>
    <w:pPr>
      <w:keepNext/>
      <w:keepLines/>
      <w:numPr>
        <w:ilvl w:val="6"/>
        <w:numId w:val="2"/>
      </w:numPr>
      <w:spacing w:before="200"/>
      <w:outlineLvl w:val="6"/>
    </w:pPr>
    <w:rPr>
      <w:rFonts w:ascii="Cambria" w:hAnsi="Cambria" w:cs="Times New Roman"/>
      <w:i/>
      <w:iCs/>
      <w:color w:val="404040"/>
    </w:rPr>
  </w:style>
  <w:style w:type="paragraph" w:styleId="Kop8">
    <w:name w:val="heading 8"/>
    <w:basedOn w:val="Standaard"/>
    <w:next w:val="Standaard"/>
    <w:link w:val="Kop8Char"/>
    <w:uiPriority w:val="9"/>
    <w:qFormat/>
    <w:rsid w:val="000A6BAA"/>
    <w:pPr>
      <w:keepNext/>
      <w:keepLines/>
      <w:numPr>
        <w:ilvl w:val="7"/>
        <w:numId w:val="2"/>
      </w:numPr>
      <w:spacing w:before="200"/>
      <w:outlineLvl w:val="7"/>
    </w:pPr>
    <w:rPr>
      <w:rFonts w:ascii="Cambria" w:hAnsi="Cambria" w:cs="Times New Roman"/>
      <w:color w:val="404040"/>
      <w:szCs w:val="20"/>
    </w:rPr>
  </w:style>
  <w:style w:type="paragraph" w:styleId="Kop9">
    <w:name w:val="heading 9"/>
    <w:basedOn w:val="Standaard"/>
    <w:next w:val="Standaard"/>
    <w:link w:val="Kop9Char"/>
    <w:uiPriority w:val="9"/>
    <w:qFormat/>
    <w:rsid w:val="000A6BAA"/>
    <w:pPr>
      <w:keepNext/>
      <w:keepLines/>
      <w:numPr>
        <w:ilvl w:val="8"/>
        <w:numId w:val="2"/>
      </w:numPr>
      <w:spacing w:before="200"/>
      <w:outlineLvl w:val="8"/>
    </w:pPr>
    <w:rPr>
      <w:rFonts w:ascii="Cambria" w:hAnsi="Cambria" w:cs="Times New Roman"/>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31530"/>
    <w:pPr>
      <w:tabs>
        <w:tab w:val="center" w:pos="4536"/>
        <w:tab w:val="right" w:pos="9072"/>
      </w:tabs>
    </w:pPr>
  </w:style>
  <w:style w:type="character" w:customStyle="1" w:styleId="KoptekstChar">
    <w:name w:val="Koptekst Char"/>
    <w:basedOn w:val="Standaardalinea-lettertype"/>
    <w:link w:val="Koptekst"/>
    <w:uiPriority w:val="99"/>
    <w:rsid w:val="00531530"/>
    <w:rPr>
      <w:sz w:val="24"/>
      <w:szCs w:val="24"/>
      <w:lang w:val="nl-NL" w:eastAsia="nl-NL"/>
    </w:rPr>
  </w:style>
  <w:style w:type="paragraph" w:styleId="Voettekst">
    <w:name w:val="footer"/>
    <w:basedOn w:val="Standaard"/>
    <w:link w:val="VoettekstChar"/>
    <w:uiPriority w:val="99"/>
    <w:unhideWhenUsed/>
    <w:rsid w:val="00531530"/>
    <w:pPr>
      <w:tabs>
        <w:tab w:val="center" w:pos="4536"/>
        <w:tab w:val="right" w:pos="9072"/>
      </w:tabs>
    </w:pPr>
  </w:style>
  <w:style w:type="character" w:customStyle="1" w:styleId="VoettekstChar">
    <w:name w:val="Voettekst Char"/>
    <w:basedOn w:val="Standaardalinea-lettertype"/>
    <w:link w:val="Voettekst"/>
    <w:uiPriority w:val="99"/>
    <w:rsid w:val="00531530"/>
    <w:rPr>
      <w:sz w:val="24"/>
      <w:szCs w:val="24"/>
      <w:lang w:val="nl-NL" w:eastAsia="nl-NL"/>
    </w:rPr>
  </w:style>
  <w:style w:type="paragraph" w:styleId="Ballontekst">
    <w:name w:val="Balloon Text"/>
    <w:basedOn w:val="Standaard"/>
    <w:link w:val="BallontekstChar"/>
    <w:uiPriority w:val="99"/>
    <w:semiHidden/>
    <w:unhideWhenUsed/>
    <w:rsid w:val="00531530"/>
    <w:rPr>
      <w:rFonts w:ascii="Tahoma" w:hAnsi="Tahoma" w:cs="Tahoma"/>
      <w:sz w:val="16"/>
      <w:szCs w:val="16"/>
    </w:rPr>
  </w:style>
  <w:style w:type="character" w:customStyle="1" w:styleId="BallontekstChar">
    <w:name w:val="Ballontekst Char"/>
    <w:basedOn w:val="Standaardalinea-lettertype"/>
    <w:link w:val="Ballontekst"/>
    <w:uiPriority w:val="99"/>
    <w:semiHidden/>
    <w:rsid w:val="00531530"/>
    <w:rPr>
      <w:rFonts w:ascii="Tahoma" w:hAnsi="Tahoma" w:cs="Tahoma"/>
      <w:sz w:val="16"/>
      <w:szCs w:val="16"/>
      <w:lang w:val="nl-NL" w:eastAsia="nl-NL"/>
    </w:rPr>
  </w:style>
  <w:style w:type="table" w:styleId="Tabelraster">
    <w:name w:val="Table Grid"/>
    <w:basedOn w:val="Standaardtabel"/>
    <w:rsid w:val="00161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chtearcering-accent3">
    <w:name w:val="Light Shading Accent 3"/>
    <w:basedOn w:val="Standaardtabel"/>
    <w:uiPriority w:val="60"/>
    <w:rsid w:val="00161CB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chtearcering1">
    <w:name w:val="Lichte arcering1"/>
    <w:basedOn w:val="Standaardtabel"/>
    <w:uiPriority w:val="60"/>
    <w:rsid w:val="00161CB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jstalinea">
    <w:name w:val="List Paragraph"/>
    <w:basedOn w:val="Standaard"/>
    <w:autoRedefine/>
    <w:qFormat/>
    <w:rsid w:val="00335B05"/>
    <w:pPr>
      <w:numPr>
        <w:numId w:val="19"/>
      </w:numPr>
      <w:contextualSpacing/>
      <w:jc w:val="left"/>
    </w:pPr>
    <w:rPr>
      <w:sz w:val="28"/>
      <w:szCs w:val="36"/>
    </w:rPr>
  </w:style>
  <w:style w:type="character" w:customStyle="1" w:styleId="Kop4Char">
    <w:name w:val="Kop 4 Char"/>
    <w:basedOn w:val="Standaardalinea-lettertype"/>
    <w:link w:val="Kop4"/>
    <w:uiPriority w:val="9"/>
    <w:rsid w:val="000A6BAA"/>
    <w:rPr>
      <w:rFonts w:ascii="Cambria" w:hAnsi="Cambria"/>
      <w:b/>
      <w:bCs/>
      <w:i/>
      <w:iCs/>
      <w:color w:val="4F81BD"/>
      <w:szCs w:val="22"/>
      <w:lang w:eastAsia="nl-NL"/>
    </w:rPr>
  </w:style>
  <w:style w:type="character" w:customStyle="1" w:styleId="Kop5Char">
    <w:name w:val="Kop 5 Char"/>
    <w:basedOn w:val="Standaardalinea-lettertype"/>
    <w:link w:val="Kop5"/>
    <w:uiPriority w:val="9"/>
    <w:rsid w:val="000A6BAA"/>
    <w:rPr>
      <w:rFonts w:ascii="Cambria" w:hAnsi="Cambria"/>
      <w:color w:val="243F60"/>
      <w:szCs w:val="22"/>
      <w:lang w:eastAsia="nl-NL"/>
    </w:rPr>
  </w:style>
  <w:style w:type="character" w:customStyle="1" w:styleId="Kop6Char">
    <w:name w:val="Kop 6 Char"/>
    <w:basedOn w:val="Standaardalinea-lettertype"/>
    <w:link w:val="Kop6"/>
    <w:uiPriority w:val="9"/>
    <w:rsid w:val="000A6BAA"/>
    <w:rPr>
      <w:rFonts w:ascii="Cambria" w:hAnsi="Cambria"/>
      <w:i/>
      <w:iCs/>
      <w:color w:val="243F60"/>
      <w:szCs w:val="22"/>
      <w:lang w:eastAsia="nl-NL"/>
    </w:rPr>
  </w:style>
  <w:style w:type="character" w:customStyle="1" w:styleId="Kop7Char">
    <w:name w:val="Kop 7 Char"/>
    <w:basedOn w:val="Standaardalinea-lettertype"/>
    <w:link w:val="Kop7"/>
    <w:uiPriority w:val="9"/>
    <w:rsid w:val="000A6BAA"/>
    <w:rPr>
      <w:rFonts w:ascii="Cambria" w:hAnsi="Cambria"/>
      <w:i/>
      <w:iCs/>
      <w:color w:val="404040"/>
      <w:szCs w:val="22"/>
      <w:lang w:eastAsia="nl-NL"/>
    </w:rPr>
  </w:style>
  <w:style w:type="character" w:customStyle="1" w:styleId="Kop8Char">
    <w:name w:val="Kop 8 Char"/>
    <w:basedOn w:val="Standaardalinea-lettertype"/>
    <w:link w:val="Kop8"/>
    <w:uiPriority w:val="9"/>
    <w:rsid w:val="000A6BAA"/>
    <w:rPr>
      <w:rFonts w:ascii="Cambria" w:hAnsi="Cambria"/>
      <w:color w:val="404040"/>
      <w:lang w:eastAsia="nl-NL"/>
    </w:rPr>
  </w:style>
  <w:style w:type="character" w:customStyle="1" w:styleId="Kop9Char">
    <w:name w:val="Kop 9 Char"/>
    <w:basedOn w:val="Standaardalinea-lettertype"/>
    <w:link w:val="Kop9"/>
    <w:uiPriority w:val="9"/>
    <w:rsid w:val="000A6BAA"/>
    <w:rPr>
      <w:rFonts w:ascii="Cambria" w:hAnsi="Cambria"/>
      <w:i/>
      <w:iCs/>
      <w:color w:val="404040"/>
      <w:lang w:eastAsia="nl-NL"/>
    </w:rPr>
  </w:style>
  <w:style w:type="numbering" w:customStyle="1" w:styleId="BINnormenProfielKop1">
    <w:name w:val="BINnormenProfielKop1"/>
    <w:uiPriority w:val="99"/>
    <w:rsid w:val="004D2853"/>
    <w:pPr>
      <w:numPr>
        <w:numId w:val="3"/>
      </w:numPr>
    </w:pPr>
  </w:style>
  <w:style w:type="paragraph" w:styleId="Inhopg2">
    <w:name w:val="toc 2"/>
    <w:basedOn w:val="Standaard"/>
    <w:next w:val="Standaard"/>
    <w:autoRedefine/>
    <w:uiPriority w:val="39"/>
    <w:unhideWhenUsed/>
    <w:rsid w:val="00436952"/>
    <w:pPr>
      <w:spacing w:after="100" w:line="360" w:lineRule="auto"/>
    </w:pPr>
  </w:style>
  <w:style w:type="paragraph" w:styleId="Inhopg1">
    <w:name w:val="toc 1"/>
    <w:basedOn w:val="Standaard"/>
    <w:next w:val="Standaard"/>
    <w:autoRedefine/>
    <w:uiPriority w:val="39"/>
    <w:unhideWhenUsed/>
    <w:rsid w:val="00436952"/>
    <w:pPr>
      <w:spacing w:before="120" w:after="240" w:line="360" w:lineRule="auto"/>
    </w:pPr>
  </w:style>
  <w:style w:type="character" w:styleId="Hyperlink">
    <w:name w:val="Hyperlink"/>
    <w:basedOn w:val="Standaardalinea-lettertype"/>
    <w:uiPriority w:val="99"/>
    <w:unhideWhenUsed/>
    <w:rsid w:val="00436952"/>
    <w:rPr>
      <w:color w:val="0000FF"/>
      <w:u w:val="single"/>
    </w:rPr>
  </w:style>
  <w:style w:type="paragraph" w:styleId="Inhopg3">
    <w:name w:val="toc 3"/>
    <w:basedOn w:val="Standaard"/>
    <w:next w:val="Standaard"/>
    <w:autoRedefine/>
    <w:uiPriority w:val="39"/>
    <w:semiHidden/>
    <w:unhideWhenUsed/>
    <w:rsid w:val="00436952"/>
    <w:pPr>
      <w:spacing w:after="100" w:line="360" w:lineRule="auto"/>
    </w:pPr>
  </w:style>
  <w:style w:type="paragraph" w:styleId="Inhopg4">
    <w:name w:val="toc 4"/>
    <w:basedOn w:val="Standaard"/>
    <w:next w:val="Standaard"/>
    <w:autoRedefine/>
    <w:uiPriority w:val="39"/>
    <w:semiHidden/>
    <w:unhideWhenUsed/>
    <w:rsid w:val="00436952"/>
    <w:pPr>
      <w:spacing w:after="100" w:line="360" w:lineRule="auto"/>
    </w:pPr>
  </w:style>
  <w:style w:type="paragraph" w:styleId="Plattetekst3">
    <w:name w:val="Body Text 3"/>
    <w:basedOn w:val="Standaard"/>
    <w:link w:val="Plattetekst3Char"/>
    <w:rsid w:val="00834555"/>
    <w:pPr>
      <w:jc w:val="center"/>
    </w:pPr>
    <w:rPr>
      <w:rFonts w:cs="Times New Roman"/>
      <w:noProof/>
      <w:color w:val="4F81BD"/>
      <w:szCs w:val="24"/>
      <w:lang w:val="nl-NL"/>
    </w:rPr>
  </w:style>
  <w:style w:type="character" w:customStyle="1" w:styleId="Plattetekst3Char">
    <w:name w:val="Platte tekst 3 Char"/>
    <w:basedOn w:val="Standaardalinea-lettertype"/>
    <w:link w:val="Plattetekst3"/>
    <w:rsid w:val="00834555"/>
    <w:rPr>
      <w:rFonts w:ascii="Arial" w:hAnsi="Arial"/>
      <w:noProof/>
      <w:color w:val="4F81BD"/>
      <w:szCs w:val="24"/>
      <w:lang w:val="nl-NL" w:eastAsia="nl-NL"/>
    </w:rPr>
  </w:style>
  <w:style w:type="character" w:styleId="Verwijzingopmerking">
    <w:name w:val="annotation reference"/>
    <w:basedOn w:val="Standaardalinea-lettertype"/>
    <w:uiPriority w:val="99"/>
    <w:semiHidden/>
    <w:unhideWhenUsed/>
    <w:rsid w:val="0088245C"/>
    <w:rPr>
      <w:sz w:val="16"/>
      <w:szCs w:val="16"/>
    </w:rPr>
  </w:style>
  <w:style w:type="paragraph" w:styleId="Tekstopmerking">
    <w:name w:val="annotation text"/>
    <w:basedOn w:val="Standaard"/>
    <w:link w:val="TekstopmerkingChar"/>
    <w:uiPriority w:val="99"/>
    <w:semiHidden/>
    <w:unhideWhenUsed/>
    <w:rsid w:val="0088245C"/>
    <w:rPr>
      <w:szCs w:val="20"/>
    </w:rPr>
  </w:style>
  <w:style w:type="character" w:customStyle="1" w:styleId="TekstopmerkingChar">
    <w:name w:val="Tekst opmerking Char"/>
    <w:basedOn w:val="Standaardalinea-lettertype"/>
    <w:link w:val="Tekstopmerking"/>
    <w:uiPriority w:val="99"/>
    <w:semiHidden/>
    <w:rsid w:val="0088245C"/>
    <w:rPr>
      <w:rFonts w:ascii="Arial" w:hAnsi="Arial" w:cs="Arial"/>
      <w:lang w:eastAsia="nl-NL"/>
    </w:rPr>
  </w:style>
  <w:style w:type="paragraph" w:styleId="Onderwerpvanopmerking">
    <w:name w:val="annotation subject"/>
    <w:basedOn w:val="Tekstopmerking"/>
    <w:next w:val="Tekstopmerking"/>
    <w:link w:val="OnderwerpvanopmerkingChar"/>
    <w:uiPriority w:val="99"/>
    <w:semiHidden/>
    <w:unhideWhenUsed/>
    <w:rsid w:val="0088245C"/>
    <w:rPr>
      <w:b/>
      <w:bCs/>
    </w:rPr>
  </w:style>
  <w:style w:type="character" w:customStyle="1" w:styleId="OnderwerpvanopmerkingChar">
    <w:name w:val="Onderwerp van opmerking Char"/>
    <w:basedOn w:val="TekstopmerkingChar"/>
    <w:link w:val="Onderwerpvanopmerking"/>
    <w:uiPriority w:val="99"/>
    <w:semiHidden/>
    <w:rsid w:val="0088245C"/>
    <w:rPr>
      <w:rFonts w:ascii="Arial" w:hAnsi="Arial" w:cs="Arial"/>
      <w:b/>
      <w:bCs/>
      <w:lang w:eastAsia="nl-NL"/>
    </w:rPr>
  </w:style>
  <w:style w:type="character" w:styleId="Tekstvantijdelijkeaanduiding">
    <w:name w:val="Placeholder Text"/>
    <w:basedOn w:val="Standaardalinea-lettertype"/>
    <w:uiPriority w:val="99"/>
    <w:semiHidden/>
    <w:rsid w:val="00604001"/>
    <w:rPr>
      <w:color w:val="808080"/>
    </w:rPr>
  </w:style>
  <w:style w:type="paragraph" w:styleId="Lijstopsomteken">
    <w:name w:val="List Bullet"/>
    <w:basedOn w:val="Standaard"/>
    <w:autoRedefine/>
    <w:uiPriority w:val="99"/>
    <w:unhideWhenUsed/>
    <w:rsid w:val="00A7547B"/>
    <w:pPr>
      <w:contextualSpacing/>
      <w:jc w:val="left"/>
    </w:pPr>
    <w:rPr>
      <w:lang w:val="nl-NL"/>
    </w:rPr>
  </w:style>
  <w:style w:type="character" w:styleId="Vermelding">
    <w:name w:val="Mention"/>
    <w:basedOn w:val="Standaardalinea-lettertype"/>
    <w:uiPriority w:val="99"/>
    <w:semiHidden/>
    <w:unhideWhenUsed/>
    <w:rsid w:val="00133022"/>
    <w:rPr>
      <w:color w:val="2B579A"/>
      <w:shd w:val="clear" w:color="auto" w:fill="E6E6E6"/>
    </w:rPr>
  </w:style>
  <w:style w:type="paragraph" w:styleId="Normaalweb">
    <w:name w:val="Normal (Web)"/>
    <w:basedOn w:val="Standaard"/>
    <w:uiPriority w:val="99"/>
    <w:semiHidden/>
    <w:unhideWhenUsed/>
    <w:rsid w:val="0010697B"/>
    <w:pPr>
      <w:spacing w:before="100" w:beforeAutospacing="1" w:after="100" w:afterAutospacing="1"/>
      <w:jc w:val="left"/>
    </w:pPr>
    <w:rPr>
      <w:rFonts w:ascii="Times New Roman" w:hAnsi="Times New Roman" w:cs="Times New Roman"/>
      <w:sz w:val="24"/>
      <w:szCs w:val="24"/>
      <w:lang w:val="nl-NL"/>
    </w:rPr>
  </w:style>
  <w:style w:type="character" w:styleId="Onopgelostemelding">
    <w:name w:val="Unresolved Mention"/>
    <w:basedOn w:val="Standaardalinea-lettertype"/>
    <w:uiPriority w:val="99"/>
    <w:semiHidden/>
    <w:unhideWhenUsed/>
    <w:rsid w:val="001069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8389">
      <w:bodyDiv w:val="1"/>
      <w:marLeft w:val="0"/>
      <w:marRight w:val="0"/>
      <w:marTop w:val="0"/>
      <w:marBottom w:val="0"/>
      <w:divBdr>
        <w:top w:val="none" w:sz="0" w:space="0" w:color="auto"/>
        <w:left w:val="none" w:sz="0" w:space="0" w:color="auto"/>
        <w:bottom w:val="none" w:sz="0" w:space="0" w:color="auto"/>
        <w:right w:val="none" w:sz="0" w:space="0" w:color="auto"/>
      </w:divBdr>
    </w:div>
    <w:div w:id="645818061">
      <w:bodyDiv w:val="1"/>
      <w:marLeft w:val="0"/>
      <w:marRight w:val="0"/>
      <w:marTop w:val="0"/>
      <w:marBottom w:val="0"/>
      <w:divBdr>
        <w:top w:val="none" w:sz="0" w:space="0" w:color="auto"/>
        <w:left w:val="none" w:sz="0" w:space="0" w:color="auto"/>
        <w:bottom w:val="none" w:sz="0" w:space="0" w:color="auto"/>
        <w:right w:val="none" w:sz="0" w:space="0" w:color="auto"/>
      </w:divBdr>
    </w:div>
    <w:div w:id="871842642">
      <w:bodyDiv w:val="1"/>
      <w:marLeft w:val="0"/>
      <w:marRight w:val="0"/>
      <w:marTop w:val="0"/>
      <w:marBottom w:val="0"/>
      <w:divBdr>
        <w:top w:val="none" w:sz="0" w:space="0" w:color="auto"/>
        <w:left w:val="none" w:sz="0" w:space="0" w:color="auto"/>
        <w:bottom w:val="none" w:sz="0" w:space="0" w:color="auto"/>
        <w:right w:val="none" w:sz="0" w:space="0" w:color="auto"/>
      </w:divBdr>
    </w:div>
    <w:div w:id="927155941">
      <w:bodyDiv w:val="1"/>
      <w:marLeft w:val="0"/>
      <w:marRight w:val="0"/>
      <w:marTop w:val="0"/>
      <w:marBottom w:val="0"/>
      <w:divBdr>
        <w:top w:val="none" w:sz="0" w:space="0" w:color="auto"/>
        <w:left w:val="none" w:sz="0" w:space="0" w:color="auto"/>
        <w:bottom w:val="none" w:sz="0" w:space="0" w:color="auto"/>
        <w:right w:val="none" w:sz="0" w:space="0" w:color="auto"/>
      </w:divBdr>
    </w:div>
    <w:div w:id="979307165">
      <w:bodyDiv w:val="1"/>
      <w:marLeft w:val="0"/>
      <w:marRight w:val="0"/>
      <w:marTop w:val="0"/>
      <w:marBottom w:val="0"/>
      <w:divBdr>
        <w:top w:val="none" w:sz="0" w:space="0" w:color="auto"/>
        <w:left w:val="none" w:sz="0" w:space="0" w:color="auto"/>
        <w:bottom w:val="none" w:sz="0" w:space="0" w:color="auto"/>
        <w:right w:val="none" w:sz="0" w:space="0" w:color="auto"/>
      </w:divBdr>
    </w:div>
    <w:div w:id="1095784639">
      <w:bodyDiv w:val="1"/>
      <w:marLeft w:val="75"/>
      <w:marRight w:val="0"/>
      <w:marTop w:val="0"/>
      <w:marBottom w:val="0"/>
      <w:divBdr>
        <w:top w:val="none" w:sz="0" w:space="0" w:color="auto"/>
        <w:left w:val="none" w:sz="0" w:space="0" w:color="auto"/>
        <w:bottom w:val="none" w:sz="0" w:space="0" w:color="auto"/>
        <w:right w:val="none" w:sz="0" w:space="0" w:color="auto"/>
      </w:divBdr>
      <w:divsChild>
        <w:div w:id="2046251395">
          <w:marLeft w:val="0"/>
          <w:marRight w:val="0"/>
          <w:marTop w:val="0"/>
          <w:marBottom w:val="0"/>
          <w:divBdr>
            <w:top w:val="none" w:sz="0" w:space="0" w:color="auto"/>
            <w:left w:val="dotted" w:sz="6" w:space="8" w:color="B6C2E5"/>
            <w:bottom w:val="none" w:sz="0" w:space="0" w:color="auto"/>
            <w:right w:val="dotted" w:sz="6" w:space="8" w:color="B6C2E5"/>
          </w:divBdr>
        </w:div>
      </w:divsChild>
    </w:div>
    <w:div w:id="1190873401">
      <w:bodyDiv w:val="1"/>
      <w:marLeft w:val="0"/>
      <w:marRight w:val="0"/>
      <w:marTop w:val="0"/>
      <w:marBottom w:val="0"/>
      <w:divBdr>
        <w:top w:val="none" w:sz="0" w:space="0" w:color="auto"/>
        <w:left w:val="none" w:sz="0" w:space="0" w:color="auto"/>
        <w:bottom w:val="none" w:sz="0" w:space="0" w:color="auto"/>
        <w:right w:val="none" w:sz="0" w:space="0" w:color="auto"/>
      </w:divBdr>
    </w:div>
    <w:div w:id="1241987339">
      <w:bodyDiv w:val="1"/>
      <w:marLeft w:val="0"/>
      <w:marRight w:val="0"/>
      <w:marTop w:val="0"/>
      <w:marBottom w:val="0"/>
      <w:divBdr>
        <w:top w:val="none" w:sz="0" w:space="0" w:color="auto"/>
        <w:left w:val="none" w:sz="0" w:space="0" w:color="auto"/>
        <w:bottom w:val="none" w:sz="0" w:space="0" w:color="auto"/>
        <w:right w:val="none" w:sz="0" w:space="0" w:color="auto"/>
      </w:divBdr>
      <w:divsChild>
        <w:div w:id="582178621">
          <w:marLeft w:val="288"/>
          <w:marRight w:val="0"/>
          <w:marTop w:val="240"/>
          <w:marBottom w:val="0"/>
          <w:divBdr>
            <w:top w:val="none" w:sz="0" w:space="0" w:color="auto"/>
            <w:left w:val="none" w:sz="0" w:space="0" w:color="auto"/>
            <w:bottom w:val="none" w:sz="0" w:space="0" w:color="auto"/>
            <w:right w:val="none" w:sz="0" w:space="0" w:color="auto"/>
          </w:divBdr>
        </w:div>
        <w:div w:id="1515336465">
          <w:marLeft w:val="288"/>
          <w:marRight w:val="0"/>
          <w:marTop w:val="240"/>
          <w:marBottom w:val="0"/>
          <w:divBdr>
            <w:top w:val="none" w:sz="0" w:space="0" w:color="auto"/>
            <w:left w:val="none" w:sz="0" w:space="0" w:color="auto"/>
            <w:bottom w:val="none" w:sz="0" w:space="0" w:color="auto"/>
            <w:right w:val="none" w:sz="0" w:space="0" w:color="auto"/>
          </w:divBdr>
        </w:div>
        <w:div w:id="1929196172">
          <w:marLeft w:val="288"/>
          <w:marRight w:val="0"/>
          <w:marTop w:val="240"/>
          <w:marBottom w:val="0"/>
          <w:divBdr>
            <w:top w:val="none" w:sz="0" w:space="0" w:color="auto"/>
            <w:left w:val="none" w:sz="0" w:space="0" w:color="auto"/>
            <w:bottom w:val="none" w:sz="0" w:space="0" w:color="auto"/>
            <w:right w:val="none" w:sz="0" w:space="0" w:color="auto"/>
          </w:divBdr>
        </w:div>
      </w:divsChild>
    </w:div>
    <w:div w:id="1265531744">
      <w:bodyDiv w:val="1"/>
      <w:marLeft w:val="0"/>
      <w:marRight w:val="0"/>
      <w:marTop w:val="0"/>
      <w:marBottom w:val="0"/>
      <w:divBdr>
        <w:top w:val="none" w:sz="0" w:space="0" w:color="auto"/>
        <w:left w:val="none" w:sz="0" w:space="0" w:color="auto"/>
        <w:bottom w:val="none" w:sz="0" w:space="0" w:color="auto"/>
        <w:right w:val="none" w:sz="0" w:space="0" w:color="auto"/>
      </w:divBdr>
    </w:div>
    <w:div w:id="1348168666">
      <w:bodyDiv w:val="1"/>
      <w:marLeft w:val="0"/>
      <w:marRight w:val="0"/>
      <w:marTop w:val="0"/>
      <w:marBottom w:val="0"/>
      <w:divBdr>
        <w:top w:val="none" w:sz="0" w:space="0" w:color="auto"/>
        <w:left w:val="none" w:sz="0" w:space="0" w:color="auto"/>
        <w:bottom w:val="none" w:sz="0" w:space="0" w:color="auto"/>
        <w:right w:val="none" w:sz="0" w:space="0" w:color="auto"/>
      </w:divBdr>
    </w:div>
    <w:div w:id="1363629714">
      <w:bodyDiv w:val="1"/>
      <w:marLeft w:val="0"/>
      <w:marRight w:val="0"/>
      <w:marTop w:val="0"/>
      <w:marBottom w:val="0"/>
      <w:divBdr>
        <w:top w:val="none" w:sz="0" w:space="0" w:color="auto"/>
        <w:left w:val="none" w:sz="0" w:space="0" w:color="auto"/>
        <w:bottom w:val="none" w:sz="0" w:space="0" w:color="auto"/>
        <w:right w:val="none" w:sz="0" w:space="0" w:color="auto"/>
      </w:divBdr>
    </w:div>
    <w:div w:id="1484929158">
      <w:bodyDiv w:val="1"/>
      <w:marLeft w:val="0"/>
      <w:marRight w:val="0"/>
      <w:marTop w:val="0"/>
      <w:marBottom w:val="0"/>
      <w:divBdr>
        <w:top w:val="none" w:sz="0" w:space="0" w:color="auto"/>
        <w:left w:val="none" w:sz="0" w:space="0" w:color="auto"/>
        <w:bottom w:val="none" w:sz="0" w:space="0" w:color="auto"/>
        <w:right w:val="none" w:sz="0" w:space="0" w:color="auto"/>
      </w:divBdr>
    </w:div>
    <w:div w:id="1512648286">
      <w:bodyDiv w:val="1"/>
      <w:marLeft w:val="0"/>
      <w:marRight w:val="0"/>
      <w:marTop w:val="0"/>
      <w:marBottom w:val="0"/>
      <w:divBdr>
        <w:top w:val="none" w:sz="0" w:space="0" w:color="auto"/>
        <w:left w:val="none" w:sz="0" w:space="0" w:color="auto"/>
        <w:bottom w:val="none" w:sz="0" w:space="0" w:color="auto"/>
        <w:right w:val="none" w:sz="0" w:space="0" w:color="auto"/>
      </w:divBdr>
    </w:div>
    <w:div w:id="1597515505">
      <w:bodyDiv w:val="1"/>
      <w:marLeft w:val="0"/>
      <w:marRight w:val="0"/>
      <w:marTop w:val="0"/>
      <w:marBottom w:val="0"/>
      <w:divBdr>
        <w:top w:val="none" w:sz="0" w:space="0" w:color="auto"/>
        <w:left w:val="none" w:sz="0" w:space="0" w:color="auto"/>
        <w:bottom w:val="none" w:sz="0" w:space="0" w:color="auto"/>
        <w:right w:val="none" w:sz="0" w:space="0" w:color="auto"/>
      </w:divBdr>
      <w:divsChild>
        <w:div w:id="1082029205">
          <w:marLeft w:val="288"/>
          <w:marRight w:val="0"/>
          <w:marTop w:val="240"/>
          <w:marBottom w:val="0"/>
          <w:divBdr>
            <w:top w:val="none" w:sz="0" w:space="0" w:color="auto"/>
            <w:left w:val="none" w:sz="0" w:space="0" w:color="auto"/>
            <w:bottom w:val="none" w:sz="0" w:space="0" w:color="auto"/>
            <w:right w:val="none" w:sz="0" w:space="0" w:color="auto"/>
          </w:divBdr>
        </w:div>
        <w:div w:id="1439377313">
          <w:marLeft w:val="288"/>
          <w:marRight w:val="0"/>
          <w:marTop w:val="240"/>
          <w:marBottom w:val="0"/>
          <w:divBdr>
            <w:top w:val="none" w:sz="0" w:space="0" w:color="auto"/>
            <w:left w:val="none" w:sz="0" w:space="0" w:color="auto"/>
            <w:bottom w:val="none" w:sz="0" w:space="0" w:color="auto"/>
            <w:right w:val="none" w:sz="0" w:space="0" w:color="auto"/>
          </w:divBdr>
        </w:div>
        <w:div w:id="1683582613">
          <w:marLeft w:val="288"/>
          <w:marRight w:val="0"/>
          <w:marTop w:val="240"/>
          <w:marBottom w:val="0"/>
          <w:divBdr>
            <w:top w:val="none" w:sz="0" w:space="0" w:color="auto"/>
            <w:left w:val="none" w:sz="0" w:space="0" w:color="auto"/>
            <w:bottom w:val="none" w:sz="0" w:space="0" w:color="auto"/>
            <w:right w:val="none" w:sz="0" w:space="0" w:color="auto"/>
          </w:divBdr>
        </w:div>
        <w:div w:id="1755011719">
          <w:marLeft w:val="288"/>
          <w:marRight w:val="0"/>
          <w:marTop w:val="240"/>
          <w:marBottom w:val="0"/>
          <w:divBdr>
            <w:top w:val="none" w:sz="0" w:space="0" w:color="auto"/>
            <w:left w:val="none" w:sz="0" w:space="0" w:color="auto"/>
            <w:bottom w:val="none" w:sz="0" w:space="0" w:color="auto"/>
            <w:right w:val="none" w:sz="0" w:space="0" w:color="auto"/>
          </w:divBdr>
        </w:div>
      </w:divsChild>
    </w:div>
    <w:div w:id="1711414421">
      <w:bodyDiv w:val="1"/>
      <w:marLeft w:val="0"/>
      <w:marRight w:val="0"/>
      <w:marTop w:val="0"/>
      <w:marBottom w:val="0"/>
      <w:divBdr>
        <w:top w:val="none" w:sz="0" w:space="0" w:color="auto"/>
        <w:left w:val="none" w:sz="0" w:space="0" w:color="auto"/>
        <w:bottom w:val="none" w:sz="0" w:space="0" w:color="auto"/>
        <w:right w:val="none" w:sz="0" w:space="0" w:color="auto"/>
      </w:divBdr>
    </w:div>
    <w:div w:id="1851918055">
      <w:bodyDiv w:val="1"/>
      <w:marLeft w:val="0"/>
      <w:marRight w:val="0"/>
      <w:marTop w:val="0"/>
      <w:marBottom w:val="0"/>
      <w:divBdr>
        <w:top w:val="none" w:sz="0" w:space="0" w:color="auto"/>
        <w:left w:val="none" w:sz="0" w:space="0" w:color="auto"/>
        <w:bottom w:val="none" w:sz="0" w:space="0" w:color="auto"/>
        <w:right w:val="none" w:sz="0" w:space="0" w:color="auto"/>
      </w:divBdr>
    </w:div>
    <w:div w:id="1958294169">
      <w:bodyDiv w:val="1"/>
      <w:marLeft w:val="0"/>
      <w:marRight w:val="0"/>
      <w:marTop w:val="0"/>
      <w:marBottom w:val="0"/>
      <w:divBdr>
        <w:top w:val="none" w:sz="0" w:space="0" w:color="auto"/>
        <w:left w:val="none" w:sz="0" w:space="0" w:color="auto"/>
        <w:bottom w:val="none" w:sz="0" w:space="0" w:color="auto"/>
        <w:right w:val="none" w:sz="0" w:space="0" w:color="auto"/>
      </w:divBdr>
    </w:div>
    <w:div w:id="1988319189">
      <w:bodyDiv w:val="1"/>
      <w:marLeft w:val="0"/>
      <w:marRight w:val="0"/>
      <w:marTop w:val="0"/>
      <w:marBottom w:val="0"/>
      <w:divBdr>
        <w:top w:val="none" w:sz="0" w:space="0" w:color="auto"/>
        <w:left w:val="none" w:sz="0" w:space="0" w:color="auto"/>
        <w:bottom w:val="none" w:sz="0" w:space="0" w:color="auto"/>
        <w:right w:val="none" w:sz="0" w:space="0" w:color="auto"/>
      </w:divBdr>
    </w:div>
    <w:div w:id="207692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rdrijkskunde.org/top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nstickers.nl/stickers/sticker-wereldmap-met-grenzen-7163"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pxl.be"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02894\Downloads\131026%20Sjabloon%20lesvoorbereidingsformulier%20PXL-Education%20S.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35A69-DFCD-4C3C-9BCB-F4128B82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131026 Sjabloon lesvoorbereidingsformulier PXL-Education S</Template>
  <TotalTime>39</TotalTime>
  <Pages>11</Pages>
  <Words>3191</Words>
  <Characters>18491</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LESVOORBEREIDINGSFORMULIER</vt:lpstr>
    </vt:vector>
  </TitlesOfParts>
  <Company>REN</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LESVOORBEREIDINGSFORMULIER</dc:title>
  <dc:subject/>
  <dc:creator>Elke Rosseels</dc:creator>
  <cp:keywords/>
  <dc:description/>
  <cp:lastModifiedBy>Anouk ...</cp:lastModifiedBy>
  <cp:revision>15</cp:revision>
  <cp:lastPrinted>2018-10-03T12:07:00Z</cp:lastPrinted>
  <dcterms:created xsi:type="dcterms:W3CDTF">2018-10-02T07:42:00Z</dcterms:created>
  <dcterms:modified xsi:type="dcterms:W3CDTF">2019-05-31T18:56:00Z</dcterms:modified>
</cp:coreProperties>
</file>